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NoImageCover"/>
    <w:p w14:paraId="12C8D7C4" w14:textId="3B6E855C" w:rsidR="00636CE4" w:rsidRDefault="005E2F1D" w:rsidP="00636CE4">
      <w:pPr>
        <w:pStyle w:val="CoverHeading"/>
      </w:pPr>
      <w:sdt>
        <w:sdtPr>
          <w:rPr>
            <w:sz w:val="56"/>
          </w:rPr>
          <w:alias w:val="Title"/>
          <w:tag w:val=""/>
          <w:id w:val="395166121"/>
          <w:placeholder>
            <w:docPart w:val="66240048B3FD43CAB2FE249275184B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D1B61">
            <w:rPr>
              <w:sz w:val="56"/>
            </w:rPr>
            <w:t>Timeline of Priorities</w:t>
          </w:r>
        </w:sdtContent>
      </w:sdt>
    </w:p>
    <w:p w14:paraId="3E0A30D4" w14:textId="0C508F1D" w:rsidR="00636CE4" w:rsidRPr="0098672C" w:rsidRDefault="005E2F1D" w:rsidP="00636CE4">
      <w:pPr>
        <w:pStyle w:val="CoverSubheading"/>
      </w:pPr>
      <w:sdt>
        <w:sdtPr>
          <w:alias w:val="Subtitle"/>
          <w:tag w:val=""/>
          <w:id w:val="-755596651"/>
          <w:placeholder>
            <w:docPart w:val="0E87D6A8BEFB48BE81DEE5792DA49A5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981772">
            <w:t>Club Captain</w:t>
          </w:r>
        </w:sdtContent>
      </w:sdt>
    </w:p>
    <w:bookmarkEnd w:id="0"/>
    <w:p w14:paraId="5D46CC1E" w14:textId="1DCB4492" w:rsidR="00D058D1" w:rsidRPr="00D058D1" w:rsidRDefault="008B03F8" w:rsidP="008B03F8">
      <w:pPr>
        <w:pStyle w:val="NonTocHeading1"/>
        <w:rPr>
          <w:rFonts w:ascii="Calibri" w:eastAsia="Times New Roman" w:hAnsi="Calibri" w:cs="Calibri"/>
          <w:b w:val="0"/>
          <w:color w:val="auto"/>
          <w:sz w:val="22"/>
          <w:szCs w:val="22"/>
          <w:lang w:eastAsia="en-AU"/>
        </w:rPr>
      </w:pPr>
      <w:r w:rsidRPr="66F6655F">
        <w:rPr>
          <w:rFonts w:ascii="Calibri" w:eastAsia="Times New Roman" w:hAnsi="Calibri" w:cs="Calibri"/>
          <w:b w:val="0"/>
          <w:color w:val="auto"/>
          <w:sz w:val="22"/>
          <w:szCs w:val="22"/>
          <w:lang w:eastAsia="en-AU"/>
        </w:rPr>
        <w:t xml:space="preserve">Below is a template for a timeline of priorities for you to download and fill out relevant to your role including some of the key tasks we see as crucial for the smooth running of your club year.  You can add or subtract from this </w:t>
      </w:r>
      <w:proofErr w:type="gramStart"/>
      <w:r w:rsidRPr="66F6655F">
        <w:rPr>
          <w:rFonts w:ascii="Calibri" w:eastAsia="Times New Roman" w:hAnsi="Calibri" w:cs="Calibri"/>
          <w:b w:val="0"/>
          <w:color w:val="auto"/>
          <w:sz w:val="22"/>
          <w:szCs w:val="22"/>
          <w:lang w:eastAsia="en-AU"/>
        </w:rPr>
        <w:t>list</w:t>
      </w:r>
      <w:proofErr w:type="gramEnd"/>
      <w:r w:rsidRPr="66F6655F">
        <w:rPr>
          <w:rFonts w:ascii="Calibri" w:eastAsia="Times New Roman" w:hAnsi="Calibri" w:cs="Calibri"/>
          <w:b w:val="0"/>
          <w:color w:val="auto"/>
          <w:sz w:val="22"/>
          <w:szCs w:val="22"/>
          <w:lang w:eastAsia="en-AU"/>
        </w:rPr>
        <w:t xml:space="preserve"> as necessary. Patrol Season is from September to April.</w:t>
      </w:r>
    </w:p>
    <w:p w14:paraId="56744B8C" w14:textId="02E3191B" w:rsidR="00CA524C" w:rsidRDefault="00D058D1" w:rsidP="00D058D1">
      <w:pPr>
        <w:pStyle w:val="NonTocHeading1"/>
        <w:ind w:left="-426"/>
      </w:pPr>
      <w:r>
        <w:t xml:space="preserve"> </w:t>
      </w:r>
    </w:p>
    <w:tbl>
      <w:tblPr>
        <w:tblStyle w:val="TableGrid"/>
        <w:tblW w:w="0" w:type="auto"/>
        <w:tblBorders>
          <w:top w:val="dotted" w:sz="4" w:space="0" w:color="ED1C2E" w:themeColor="background2"/>
          <w:left w:val="dotted" w:sz="4" w:space="0" w:color="ED1C2E" w:themeColor="background2"/>
          <w:bottom w:val="dotted" w:sz="4" w:space="0" w:color="ED1C2E" w:themeColor="background2"/>
          <w:right w:val="dotted" w:sz="4" w:space="0" w:color="ED1C2E" w:themeColor="background2"/>
          <w:insideH w:val="dotted" w:sz="4" w:space="0" w:color="ED1C2E" w:themeColor="background2"/>
          <w:insideV w:val="dotted" w:sz="4" w:space="0" w:color="ED1C2E" w:themeColor="background2"/>
        </w:tblBorders>
        <w:tblLook w:val="04A0" w:firstRow="1" w:lastRow="0" w:firstColumn="1" w:lastColumn="0" w:noHBand="0" w:noVBand="1"/>
      </w:tblPr>
      <w:tblGrid>
        <w:gridCol w:w="3398"/>
        <w:gridCol w:w="3398"/>
        <w:gridCol w:w="3398"/>
      </w:tblGrid>
      <w:tr w:rsidR="00E8145C" w14:paraId="66EF9F63" w14:textId="77777777" w:rsidTr="19469E0D">
        <w:trPr>
          <w:cnfStyle w:val="100000000000" w:firstRow="1" w:lastRow="0" w:firstColumn="0" w:lastColumn="0" w:oddVBand="0" w:evenVBand="0" w:oddHBand="0" w:evenHBand="0" w:firstRowFirstColumn="0" w:firstRowLastColumn="0" w:lastRowFirstColumn="0" w:lastRowLastColumn="0"/>
        </w:trPr>
        <w:tc>
          <w:tcPr>
            <w:tcW w:w="3398" w:type="dxa"/>
            <w:shd w:val="clear" w:color="auto" w:fill="ED1C2E" w:themeFill="background2"/>
          </w:tcPr>
          <w:p w14:paraId="3DD3C613" w14:textId="7230CCE1" w:rsidR="00E8145C" w:rsidRPr="00861E51" w:rsidRDefault="00BA37B4" w:rsidP="00861E51">
            <w:pPr>
              <w:jc w:val="center"/>
              <w:rPr>
                <w:b/>
                <w:bCs/>
                <w:color w:val="FFFFFF" w:themeColor="background1"/>
              </w:rPr>
            </w:pPr>
            <w:r w:rsidRPr="00861E51">
              <w:rPr>
                <w:b/>
                <w:bCs/>
                <w:color w:val="FFFFFF" w:themeColor="background1"/>
              </w:rPr>
              <w:t>July</w:t>
            </w:r>
          </w:p>
        </w:tc>
        <w:tc>
          <w:tcPr>
            <w:tcW w:w="3398" w:type="dxa"/>
            <w:shd w:val="clear" w:color="auto" w:fill="ED1C2E" w:themeFill="background2"/>
          </w:tcPr>
          <w:p w14:paraId="00628E03" w14:textId="1BDDEE6C" w:rsidR="00E8145C" w:rsidRPr="00861E51" w:rsidRDefault="00BA37B4" w:rsidP="00861E51">
            <w:pPr>
              <w:jc w:val="center"/>
              <w:rPr>
                <w:b/>
                <w:bCs/>
                <w:color w:val="FFFFFF" w:themeColor="background1"/>
              </w:rPr>
            </w:pPr>
            <w:r w:rsidRPr="00861E51">
              <w:rPr>
                <w:b/>
                <w:bCs/>
                <w:color w:val="FFFFFF" w:themeColor="background1"/>
              </w:rPr>
              <w:t>August</w:t>
            </w:r>
          </w:p>
        </w:tc>
        <w:tc>
          <w:tcPr>
            <w:tcW w:w="3398" w:type="dxa"/>
            <w:shd w:val="clear" w:color="auto" w:fill="FFFF00"/>
          </w:tcPr>
          <w:p w14:paraId="5FEECB06" w14:textId="41DFC646" w:rsidR="00E8145C" w:rsidRPr="00861E51" w:rsidRDefault="00BA37B4" w:rsidP="00861E51">
            <w:pPr>
              <w:ind w:left="4"/>
              <w:jc w:val="center"/>
              <w:rPr>
                <w:b/>
                <w:bCs/>
              </w:rPr>
            </w:pPr>
            <w:r w:rsidRPr="00861E51">
              <w:rPr>
                <w:b/>
                <w:bCs/>
              </w:rPr>
              <w:t>September</w:t>
            </w:r>
          </w:p>
        </w:tc>
      </w:tr>
      <w:tr w:rsidR="00E8145C" w14:paraId="09BD9B1F" w14:textId="77777777" w:rsidTr="19469E0D">
        <w:tc>
          <w:tcPr>
            <w:tcW w:w="3398" w:type="dxa"/>
          </w:tcPr>
          <w:p w14:paraId="7B2E35AC" w14:textId="779A35BB" w:rsidR="00110ADB" w:rsidRPr="00713AB5" w:rsidRDefault="6F3AD923" w:rsidP="00110ADB">
            <w:pPr>
              <w:pStyle w:val="ListParagraph"/>
              <w:numPr>
                <w:ilvl w:val="0"/>
                <w:numId w:val="19"/>
              </w:numPr>
              <w:ind w:left="507"/>
            </w:pPr>
            <w:r w:rsidRPr="00713AB5">
              <w:t xml:space="preserve">SLSNSW </w:t>
            </w:r>
            <w:r w:rsidR="00437A53">
              <w:t>State Conference</w:t>
            </w:r>
          </w:p>
          <w:p w14:paraId="67EE4946" w14:textId="56D90C2D" w:rsidR="00110ADB" w:rsidRPr="00713AB5" w:rsidRDefault="00110ADB" w:rsidP="00110ADB">
            <w:pPr>
              <w:pStyle w:val="ListParagraph"/>
              <w:numPr>
                <w:ilvl w:val="0"/>
                <w:numId w:val="19"/>
              </w:numPr>
              <w:ind w:left="507"/>
            </w:pPr>
            <w:r w:rsidRPr="00713AB5">
              <w:t>Read news and events that impact lifesaving operations and equipment, e.g., circulars, club mail</w:t>
            </w:r>
          </w:p>
          <w:p w14:paraId="48690321" w14:textId="13329644" w:rsidR="00E8145C" w:rsidRPr="00713AB5" w:rsidRDefault="0D34932B" w:rsidP="009D1F82">
            <w:pPr>
              <w:pStyle w:val="ListParagraph"/>
              <w:numPr>
                <w:ilvl w:val="0"/>
                <w:numId w:val="19"/>
              </w:numPr>
              <w:ind w:left="507"/>
            </w:pPr>
            <w:r w:rsidRPr="00713AB5">
              <w:t>Patrol Operations app</w:t>
            </w:r>
            <w:r w:rsidR="00861E51" w:rsidRPr="00713AB5">
              <w:t xml:space="preserve"> training – online webinars available </w:t>
            </w:r>
          </w:p>
          <w:p w14:paraId="4DC2988C" w14:textId="001B758C" w:rsidR="00E8145C" w:rsidRPr="00713AB5" w:rsidRDefault="6F4B0AE9" w:rsidP="009D1F82">
            <w:pPr>
              <w:pStyle w:val="ListParagraph"/>
              <w:numPr>
                <w:ilvl w:val="0"/>
                <w:numId w:val="19"/>
              </w:numPr>
              <w:ind w:left="507"/>
            </w:pPr>
            <w:r w:rsidRPr="00713AB5">
              <w:t>Review SLSNSW Pre-season Pack</w:t>
            </w:r>
          </w:p>
          <w:p w14:paraId="2F254F04" w14:textId="77777777" w:rsidR="00E8145C" w:rsidRPr="005F44FF" w:rsidRDefault="00C4574E" w:rsidP="19469E0D">
            <w:pPr>
              <w:pStyle w:val="ListParagraph"/>
              <w:numPr>
                <w:ilvl w:val="0"/>
                <w:numId w:val="19"/>
              </w:numPr>
              <w:ind w:left="507"/>
              <w:rPr>
                <w:rFonts w:eastAsiaTheme="minorEastAsia" w:cstheme="minorBidi"/>
              </w:rPr>
            </w:pPr>
            <w:r w:rsidRPr="00713AB5">
              <w:t>Submit nominations for Rescue of the month to Branch (every month)</w:t>
            </w:r>
          </w:p>
          <w:p w14:paraId="11C28B02" w14:textId="2D204BED" w:rsidR="005F44FF" w:rsidRPr="005F44FF" w:rsidRDefault="005F44FF" w:rsidP="005F44FF">
            <w:pPr>
              <w:pStyle w:val="ListParagraph"/>
              <w:numPr>
                <w:ilvl w:val="0"/>
                <w:numId w:val="19"/>
              </w:numPr>
              <w:ind w:left="507"/>
              <w:rPr>
                <w:rFonts w:eastAsiaTheme="minorEastAsia" w:cstheme="minorBidi"/>
              </w:rPr>
            </w:pPr>
            <w:r w:rsidRPr="00713AB5">
              <w:t>Monthly board meeting</w:t>
            </w:r>
          </w:p>
        </w:tc>
        <w:tc>
          <w:tcPr>
            <w:tcW w:w="3398" w:type="dxa"/>
          </w:tcPr>
          <w:p w14:paraId="3C1BB44C" w14:textId="0DE097A3" w:rsidR="00437A53" w:rsidRPr="00437A53" w:rsidRDefault="00437A53" w:rsidP="00437A53">
            <w:pPr>
              <w:pStyle w:val="ListParagraph"/>
              <w:numPr>
                <w:ilvl w:val="0"/>
                <w:numId w:val="20"/>
              </w:numPr>
              <w:ind w:left="505"/>
              <w:rPr>
                <w:rFonts w:eastAsiaTheme="minorEastAsia" w:cstheme="minorBidi"/>
                <w:szCs w:val="20"/>
              </w:rPr>
            </w:pPr>
            <w:r w:rsidRPr="00437A53">
              <w:rPr>
                <w:szCs w:val="20"/>
              </w:rPr>
              <w:t xml:space="preserve">SLSNSW Awards of Excellence </w:t>
            </w:r>
          </w:p>
          <w:p w14:paraId="387B1246" w14:textId="47C3DD20" w:rsidR="338D0150" w:rsidRPr="00437A53" w:rsidRDefault="338D0150" w:rsidP="19469E0D">
            <w:pPr>
              <w:pStyle w:val="ListParagraph"/>
              <w:numPr>
                <w:ilvl w:val="0"/>
                <w:numId w:val="20"/>
              </w:numPr>
              <w:ind w:left="505"/>
              <w:rPr>
                <w:rFonts w:eastAsiaTheme="minorEastAsia" w:cstheme="minorBidi"/>
                <w:szCs w:val="20"/>
              </w:rPr>
            </w:pPr>
            <w:r w:rsidRPr="00437A53">
              <w:rPr>
                <w:rFonts w:ascii="Calibri" w:eastAsia="Calibri" w:hAnsi="Calibri" w:cs="Calibri"/>
                <w:szCs w:val="20"/>
              </w:rPr>
              <w:t>Review gear and Equipment Circular</w:t>
            </w:r>
          </w:p>
          <w:p w14:paraId="1015B3FB" w14:textId="6FA1D1D0" w:rsidR="57D5B572" w:rsidRPr="00437A53" w:rsidRDefault="57D5B572" w:rsidP="19469E0D">
            <w:pPr>
              <w:pStyle w:val="ListParagraph"/>
              <w:numPr>
                <w:ilvl w:val="0"/>
                <w:numId w:val="20"/>
              </w:numPr>
              <w:ind w:left="505"/>
              <w:rPr>
                <w:szCs w:val="20"/>
              </w:rPr>
            </w:pPr>
            <w:r w:rsidRPr="00437A53">
              <w:rPr>
                <w:rFonts w:ascii="Calibri" w:eastAsia="Calibri" w:hAnsi="Calibri" w:cs="Calibri"/>
                <w:szCs w:val="20"/>
              </w:rPr>
              <w:t>Gear and equipment inspection</w:t>
            </w:r>
          </w:p>
          <w:p w14:paraId="613A83EB" w14:textId="4F034760" w:rsidR="57D5B572" w:rsidRPr="00437A53" w:rsidRDefault="57D5B572" w:rsidP="19469E0D">
            <w:pPr>
              <w:pStyle w:val="ListParagraph"/>
              <w:numPr>
                <w:ilvl w:val="0"/>
                <w:numId w:val="20"/>
              </w:numPr>
              <w:ind w:left="505"/>
              <w:rPr>
                <w:szCs w:val="20"/>
              </w:rPr>
            </w:pPr>
            <w:r w:rsidRPr="00437A53">
              <w:rPr>
                <w:rFonts w:ascii="Calibri" w:eastAsia="Calibri" w:hAnsi="Calibri" w:cs="Calibri"/>
                <w:szCs w:val="20"/>
              </w:rPr>
              <w:t>Complete Club Lifesaving Equipment Grant</w:t>
            </w:r>
          </w:p>
          <w:p w14:paraId="1998CA5E" w14:textId="369522C7" w:rsidR="57D5B572" w:rsidRPr="00437A53" w:rsidRDefault="57D5B572" w:rsidP="19469E0D">
            <w:pPr>
              <w:pStyle w:val="ListParagraph"/>
              <w:numPr>
                <w:ilvl w:val="0"/>
                <w:numId w:val="20"/>
              </w:numPr>
              <w:ind w:left="505"/>
              <w:rPr>
                <w:szCs w:val="20"/>
              </w:rPr>
            </w:pPr>
            <w:r w:rsidRPr="00437A53">
              <w:rPr>
                <w:rFonts w:ascii="Calibri" w:eastAsia="Calibri" w:hAnsi="Calibri" w:cs="Calibri"/>
                <w:szCs w:val="20"/>
              </w:rPr>
              <w:t>Patrol Roster created and distributed to members</w:t>
            </w:r>
          </w:p>
          <w:p w14:paraId="47AAAB46" w14:textId="2B267A58" w:rsidR="50A88487" w:rsidRPr="00437A53" w:rsidRDefault="50A88487" w:rsidP="19469E0D">
            <w:pPr>
              <w:pStyle w:val="ListParagraph"/>
              <w:numPr>
                <w:ilvl w:val="0"/>
                <w:numId w:val="20"/>
              </w:numPr>
              <w:ind w:left="505"/>
              <w:rPr>
                <w:rFonts w:eastAsiaTheme="minorEastAsia" w:cstheme="minorBidi"/>
                <w:szCs w:val="20"/>
              </w:rPr>
            </w:pPr>
            <w:r w:rsidRPr="00437A53">
              <w:rPr>
                <w:szCs w:val="20"/>
              </w:rPr>
              <w:t>Monthly board meeting</w:t>
            </w:r>
          </w:p>
          <w:p w14:paraId="6F5B90BC" w14:textId="77777777" w:rsidR="00E8145C" w:rsidRPr="00713AB5" w:rsidRDefault="00E8145C" w:rsidP="00BA340C"/>
        </w:tc>
        <w:tc>
          <w:tcPr>
            <w:tcW w:w="3398" w:type="dxa"/>
          </w:tcPr>
          <w:p w14:paraId="45BEE28A" w14:textId="3613B2D9" w:rsidR="007A5C7A" w:rsidRPr="00713AB5" w:rsidRDefault="57D5B572" w:rsidP="007A5C7A">
            <w:pPr>
              <w:pStyle w:val="ListParagraph"/>
              <w:numPr>
                <w:ilvl w:val="0"/>
                <w:numId w:val="21"/>
              </w:numPr>
              <w:ind w:left="517"/>
            </w:pPr>
            <w:r w:rsidRPr="00713AB5">
              <w:rPr>
                <w:rFonts w:ascii="Calibri" w:eastAsia="Calibri" w:hAnsi="Calibri" w:cs="Calibri"/>
                <w:sz w:val="22"/>
                <w:szCs w:val="22"/>
              </w:rPr>
              <w:t>Lead patrol captain pre-season meeting</w:t>
            </w:r>
            <w:r w:rsidRPr="00713AB5">
              <w:t xml:space="preserve"> </w:t>
            </w:r>
          </w:p>
          <w:p w14:paraId="3AC86D48" w14:textId="6826AB21" w:rsidR="007A5C7A" w:rsidRPr="00713AB5" w:rsidRDefault="007A5C7A" w:rsidP="007A5C7A">
            <w:pPr>
              <w:pStyle w:val="ListParagraph"/>
              <w:numPr>
                <w:ilvl w:val="0"/>
                <w:numId w:val="21"/>
              </w:numPr>
              <w:ind w:left="517"/>
            </w:pPr>
            <w:r w:rsidRPr="00713AB5">
              <w:t xml:space="preserve">If </w:t>
            </w:r>
            <w:r w:rsidRPr="00713AB5">
              <w:rPr>
                <w:b/>
                <w:bCs/>
              </w:rPr>
              <w:t>not</w:t>
            </w:r>
            <w:r w:rsidRPr="00713AB5">
              <w:t xml:space="preserve"> using SLS Patrol Operations app</w:t>
            </w:r>
            <w:r w:rsidR="00997832" w:rsidRPr="00713AB5">
              <w:t xml:space="preserve"> that automatically updates SurfGuard</w:t>
            </w:r>
            <w:r w:rsidRPr="00713AB5">
              <w:t xml:space="preserve">, enter paper-based patrol Logs and Incident reports into SurfGuard within 14 days of </w:t>
            </w:r>
            <w:r w:rsidR="00074518" w:rsidRPr="00713AB5">
              <w:t>every patrol during the season</w:t>
            </w:r>
            <w:r w:rsidR="4127488A" w:rsidRPr="00713AB5">
              <w:t xml:space="preserve"> </w:t>
            </w:r>
          </w:p>
          <w:p w14:paraId="4439776E" w14:textId="6FD11475" w:rsidR="64B86113" w:rsidRPr="00713AB5" w:rsidRDefault="64B86113" w:rsidP="19469E0D">
            <w:pPr>
              <w:pStyle w:val="ListParagraph"/>
              <w:numPr>
                <w:ilvl w:val="0"/>
                <w:numId w:val="21"/>
              </w:numPr>
              <w:ind w:left="517"/>
            </w:pPr>
            <w:r w:rsidRPr="00713AB5">
              <w:t>Monitor and manage patrol teams and equipment throughout the patrol season</w:t>
            </w:r>
          </w:p>
          <w:p w14:paraId="12FBC1E4" w14:textId="5A2307B0" w:rsidR="64B86113" w:rsidRPr="00713AB5" w:rsidRDefault="64B86113" w:rsidP="19469E0D">
            <w:pPr>
              <w:pStyle w:val="ListParagraph"/>
              <w:numPr>
                <w:ilvl w:val="0"/>
                <w:numId w:val="21"/>
              </w:numPr>
              <w:ind w:left="517"/>
              <w:rPr>
                <w:rFonts w:eastAsiaTheme="minorEastAsia" w:cstheme="minorBidi"/>
              </w:rPr>
            </w:pPr>
            <w:r w:rsidRPr="00713AB5">
              <w:t>Monitor skills maintenance</w:t>
            </w:r>
          </w:p>
          <w:p w14:paraId="26CC614D" w14:textId="6BDD9D18" w:rsidR="00E8145C" w:rsidRPr="00B90133" w:rsidRDefault="4BB68F17" w:rsidP="00B90133">
            <w:pPr>
              <w:pStyle w:val="ListParagraph"/>
              <w:numPr>
                <w:ilvl w:val="0"/>
                <w:numId w:val="21"/>
              </w:numPr>
              <w:ind w:left="517"/>
              <w:rPr>
                <w:rFonts w:eastAsiaTheme="minorEastAsia" w:cstheme="minorBidi"/>
              </w:rPr>
            </w:pPr>
            <w:r w:rsidRPr="00713AB5">
              <w:t>Monthly board meeting</w:t>
            </w:r>
          </w:p>
        </w:tc>
      </w:tr>
      <w:tr w:rsidR="00E8145C" w14:paraId="6A185877" w14:textId="77777777" w:rsidTr="19469E0D">
        <w:tc>
          <w:tcPr>
            <w:tcW w:w="3398" w:type="dxa"/>
            <w:shd w:val="clear" w:color="auto" w:fill="FFFF00"/>
          </w:tcPr>
          <w:p w14:paraId="49F4A710" w14:textId="1BAA8338" w:rsidR="00E8145C" w:rsidRPr="00713AB5" w:rsidRDefault="00BA37B4" w:rsidP="00861E51">
            <w:pPr>
              <w:jc w:val="center"/>
              <w:rPr>
                <w:b/>
                <w:bCs/>
              </w:rPr>
            </w:pPr>
            <w:r w:rsidRPr="00713AB5">
              <w:rPr>
                <w:b/>
                <w:bCs/>
              </w:rPr>
              <w:t>October</w:t>
            </w:r>
          </w:p>
        </w:tc>
        <w:tc>
          <w:tcPr>
            <w:tcW w:w="3398" w:type="dxa"/>
            <w:shd w:val="clear" w:color="auto" w:fill="FFFF00"/>
          </w:tcPr>
          <w:p w14:paraId="49B9F07F" w14:textId="54E3B282" w:rsidR="00E8145C" w:rsidRPr="00713AB5" w:rsidRDefault="00BA37B4" w:rsidP="00861E51">
            <w:pPr>
              <w:jc w:val="center"/>
              <w:rPr>
                <w:b/>
                <w:bCs/>
              </w:rPr>
            </w:pPr>
            <w:r w:rsidRPr="00713AB5">
              <w:rPr>
                <w:b/>
                <w:bCs/>
              </w:rPr>
              <w:t>November</w:t>
            </w:r>
          </w:p>
        </w:tc>
        <w:tc>
          <w:tcPr>
            <w:tcW w:w="3398" w:type="dxa"/>
            <w:shd w:val="clear" w:color="auto" w:fill="FFFF00"/>
          </w:tcPr>
          <w:p w14:paraId="7D4C1040" w14:textId="4E5F445D" w:rsidR="00E8145C" w:rsidRPr="00713AB5" w:rsidRDefault="00BA37B4" w:rsidP="00861E51">
            <w:pPr>
              <w:jc w:val="center"/>
              <w:rPr>
                <w:b/>
                <w:bCs/>
              </w:rPr>
            </w:pPr>
            <w:r w:rsidRPr="00713AB5">
              <w:rPr>
                <w:b/>
                <w:bCs/>
              </w:rPr>
              <w:t>December</w:t>
            </w:r>
          </w:p>
        </w:tc>
      </w:tr>
      <w:tr w:rsidR="00E8145C" w14:paraId="6E047EE1" w14:textId="77777777" w:rsidTr="19469E0D">
        <w:tc>
          <w:tcPr>
            <w:tcW w:w="3398" w:type="dxa"/>
          </w:tcPr>
          <w:p w14:paraId="72E8AB5F" w14:textId="77777777" w:rsidR="00E8145C" w:rsidRPr="00713AB5" w:rsidRDefault="004B1CB8" w:rsidP="007E7E57">
            <w:pPr>
              <w:pStyle w:val="ListParagraph"/>
              <w:numPr>
                <w:ilvl w:val="0"/>
                <w:numId w:val="22"/>
              </w:numPr>
              <w:ind w:left="507"/>
            </w:pPr>
            <w:r w:rsidRPr="00713AB5">
              <w:t>Submit feedback to your branch, SLSNSW and SLSA for review by national and state committees</w:t>
            </w:r>
          </w:p>
          <w:p w14:paraId="692CE341" w14:textId="3FF162F1" w:rsidR="1073FE66" w:rsidRPr="00713AB5" w:rsidRDefault="1073FE66" w:rsidP="19469E0D">
            <w:pPr>
              <w:pStyle w:val="ListParagraph"/>
              <w:numPr>
                <w:ilvl w:val="0"/>
                <w:numId w:val="22"/>
              </w:numPr>
              <w:ind w:left="507"/>
              <w:rPr>
                <w:rFonts w:eastAsiaTheme="minorEastAsia" w:cstheme="minorBidi"/>
              </w:rPr>
            </w:pPr>
            <w:r w:rsidRPr="00713AB5">
              <w:t>Monitor skills maintenance</w:t>
            </w:r>
          </w:p>
          <w:p w14:paraId="4306B8C1" w14:textId="21C20D3A" w:rsidR="007E7E57" w:rsidRPr="00B90133" w:rsidRDefault="08F34726" w:rsidP="00B90133">
            <w:pPr>
              <w:pStyle w:val="ListParagraph"/>
              <w:numPr>
                <w:ilvl w:val="0"/>
                <w:numId w:val="22"/>
              </w:numPr>
              <w:ind w:left="507"/>
              <w:rPr>
                <w:rFonts w:eastAsiaTheme="minorEastAsia" w:cstheme="minorBidi"/>
              </w:rPr>
            </w:pPr>
            <w:r w:rsidRPr="00713AB5">
              <w:t>Monthly board meeting</w:t>
            </w:r>
          </w:p>
        </w:tc>
        <w:tc>
          <w:tcPr>
            <w:tcW w:w="3398" w:type="dxa"/>
          </w:tcPr>
          <w:p w14:paraId="00BC1EC6" w14:textId="5B5A7C22" w:rsidR="00861E51" w:rsidRPr="00713AB5" w:rsidRDefault="00861E51" w:rsidP="007A5C7A">
            <w:pPr>
              <w:pStyle w:val="ListParagraph"/>
              <w:numPr>
                <w:ilvl w:val="0"/>
                <w:numId w:val="23"/>
              </w:numPr>
              <w:ind w:left="505"/>
            </w:pPr>
            <w:r w:rsidRPr="00713AB5">
              <w:t xml:space="preserve">JLOTY/YOM Circular </w:t>
            </w:r>
            <w:proofErr w:type="gramStart"/>
            <w:r w:rsidR="00B90133" w:rsidRPr="00713AB5">
              <w:t>released;</w:t>
            </w:r>
            <w:proofErr w:type="gramEnd"/>
            <w:r w:rsidRPr="00713AB5">
              <w:t xml:space="preserve"> nominations open </w:t>
            </w:r>
          </w:p>
          <w:p w14:paraId="14B04F6C" w14:textId="6E84B77B" w:rsidR="205A723E" w:rsidRPr="00713AB5" w:rsidRDefault="205A723E" w:rsidP="19469E0D">
            <w:pPr>
              <w:pStyle w:val="ListParagraph"/>
              <w:numPr>
                <w:ilvl w:val="0"/>
                <w:numId w:val="23"/>
              </w:numPr>
              <w:ind w:left="505"/>
              <w:rPr>
                <w:rFonts w:eastAsiaTheme="minorEastAsia" w:cstheme="minorBidi"/>
              </w:rPr>
            </w:pPr>
            <w:r w:rsidRPr="00713AB5">
              <w:t>Monitor skills maintenance</w:t>
            </w:r>
          </w:p>
          <w:p w14:paraId="0A3527E5" w14:textId="0011D0CC" w:rsidR="19469E0D" w:rsidRPr="00B90133" w:rsidRDefault="1241687B" w:rsidP="00B90133">
            <w:pPr>
              <w:pStyle w:val="ListParagraph"/>
              <w:numPr>
                <w:ilvl w:val="0"/>
                <w:numId w:val="23"/>
              </w:numPr>
              <w:ind w:left="505"/>
              <w:rPr>
                <w:rFonts w:eastAsiaTheme="minorEastAsia" w:cstheme="minorBidi"/>
              </w:rPr>
            </w:pPr>
            <w:r w:rsidRPr="00713AB5">
              <w:t>Monthly board meeting</w:t>
            </w:r>
          </w:p>
          <w:p w14:paraId="73EA90B0" w14:textId="1CFFFC78" w:rsidR="007A5C7A" w:rsidRPr="00713AB5" w:rsidRDefault="007A5C7A" w:rsidP="19469E0D">
            <w:pPr>
              <w:pStyle w:val="ListParagraph"/>
              <w:ind w:left="505"/>
            </w:pPr>
          </w:p>
        </w:tc>
        <w:tc>
          <w:tcPr>
            <w:tcW w:w="3398" w:type="dxa"/>
          </w:tcPr>
          <w:p w14:paraId="4E80F512" w14:textId="6D800FA1" w:rsidR="007A5C7A" w:rsidRPr="00713AB5" w:rsidRDefault="664F90F1" w:rsidP="00B90133">
            <w:pPr>
              <w:pStyle w:val="ListParagraph"/>
              <w:numPr>
                <w:ilvl w:val="0"/>
                <w:numId w:val="3"/>
              </w:numPr>
              <w:ind w:left="511"/>
              <w:rPr>
                <w:rFonts w:eastAsiaTheme="minorEastAsia" w:cstheme="minorBidi"/>
              </w:rPr>
            </w:pPr>
            <w:r w:rsidRPr="00713AB5">
              <w:t xml:space="preserve">All </w:t>
            </w:r>
            <w:r w:rsidR="676A4A26" w:rsidRPr="00713AB5">
              <w:t>patrol members</w:t>
            </w:r>
            <w:r w:rsidRPr="00713AB5">
              <w:t xml:space="preserve"> must be </w:t>
            </w:r>
            <w:r w:rsidR="7D402169" w:rsidRPr="00713AB5">
              <w:t>proficient by</w:t>
            </w:r>
            <w:r w:rsidRPr="00713AB5">
              <w:t xml:space="preserve"> 31</w:t>
            </w:r>
            <w:r w:rsidRPr="00713AB5">
              <w:rPr>
                <w:vertAlign w:val="superscript"/>
              </w:rPr>
              <w:t>st</w:t>
            </w:r>
            <w:r w:rsidRPr="00713AB5">
              <w:t xml:space="preserve"> December</w:t>
            </w:r>
            <w:r w:rsidR="4324C9B6" w:rsidRPr="00713AB5">
              <w:t xml:space="preserve"> to continue to patrol and/or compete</w:t>
            </w:r>
          </w:p>
          <w:p w14:paraId="08BDA235" w14:textId="5A6E8AB4" w:rsidR="007A5C7A" w:rsidRPr="00713AB5" w:rsidRDefault="4323BA5E" w:rsidP="00B90133">
            <w:pPr>
              <w:pStyle w:val="ListParagraph"/>
              <w:numPr>
                <w:ilvl w:val="0"/>
                <w:numId w:val="3"/>
              </w:numPr>
              <w:ind w:left="511"/>
              <w:rPr>
                <w:rFonts w:eastAsiaTheme="minorEastAsia" w:cstheme="minorBidi"/>
              </w:rPr>
            </w:pPr>
            <w:r w:rsidRPr="00713AB5">
              <w:t>Monthly board meeting</w:t>
            </w:r>
          </w:p>
        </w:tc>
      </w:tr>
      <w:tr w:rsidR="00E8145C" w14:paraId="0B1EB11B" w14:textId="77777777" w:rsidTr="19469E0D">
        <w:tc>
          <w:tcPr>
            <w:tcW w:w="3398" w:type="dxa"/>
            <w:shd w:val="clear" w:color="auto" w:fill="FFFF00"/>
          </w:tcPr>
          <w:p w14:paraId="3D845D59" w14:textId="17EBA1E9" w:rsidR="00E8145C" w:rsidRPr="00713AB5" w:rsidRDefault="00BA37B4" w:rsidP="00861E51">
            <w:pPr>
              <w:jc w:val="center"/>
              <w:rPr>
                <w:b/>
                <w:bCs/>
              </w:rPr>
            </w:pPr>
            <w:r w:rsidRPr="00713AB5">
              <w:rPr>
                <w:b/>
                <w:bCs/>
              </w:rPr>
              <w:t>January</w:t>
            </w:r>
          </w:p>
        </w:tc>
        <w:tc>
          <w:tcPr>
            <w:tcW w:w="3398" w:type="dxa"/>
            <w:shd w:val="clear" w:color="auto" w:fill="FFFF00"/>
          </w:tcPr>
          <w:p w14:paraId="19FDF07B" w14:textId="48CC7D18" w:rsidR="00E8145C" w:rsidRPr="00713AB5" w:rsidRDefault="00BA37B4" w:rsidP="00861E51">
            <w:pPr>
              <w:jc w:val="center"/>
              <w:rPr>
                <w:b/>
                <w:bCs/>
              </w:rPr>
            </w:pPr>
            <w:r w:rsidRPr="00713AB5">
              <w:rPr>
                <w:b/>
                <w:bCs/>
              </w:rPr>
              <w:t>February</w:t>
            </w:r>
          </w:p>
        </w:tc>
        <w:tc>
          <w:tcPr>
            <w:tcW w:w="3398" w:type="dxa"/>
            <w:shd w:val="clear" w:color="auto" w:fill="FFFF00"/>
          </w:tcPr>
          <w:p w14:paraId="3DFF6DA9" w14:textId="6036AE3F" w:rsidR="00E8145C" w:rsidRPr="00713AB5" w:rsidRDefault="00BA37B4" w:rsidP="00861E51">
            <w:pPr>
              <w:jc w:val="center"/>
              <w:rPr>
                <w:b/>
                <w:bCs/>
              </w:rPr>
            </w:pPr>
            <w:r w:rsidRPr="00713AB5">
              <w:rPr>
                <w:b/>
                <w:bCs/>
              </w:rPr>
              <w:t>March</w:t>
            </w:r>
          </w:p>
        </w:tc>
      </w:tr>
      <w:tr w:rsidR="00E8145C" w14:paraId="4E890BA0" w14:textId="77777777" w:rsidTr="19469E0D">
        <w:tc>
          <w:tcPr>
            <w:tcW w:w="3398" w:type="dxa"/>
          </w:tcPr>
          <w:p w14:paraId="61664869" w14:textId="45E0246C" w:rsidR="00E8145C" w:rsidRPr="00713AB5" w:rsidRDefault="00861E51" w:rsidP="009D1F82">
            <w:pPr>
              <w:pStyle w:val="ListParagraph"/>
              <w:numPr>
                <w:ilvl w:val="0"/>
                <w:numId w:val="25"/>
              </w:numPr>
              <w:ind w:left="507"/>
            </w:pPr>
            <w:r w:rsidRPr="00713AB5">
              <w:t xml:space="preserve">JLOTY/YOM applications close </w:t>
            </w:r>
          </w:p>
          <w:p w14:paraId="337D21F1" w14:textId="589F25B6" w:rsidR="00E8145C" w:rsidRPr="00713AB5" w:rsidRDefault="6774693E" w:rsidP="19469E0D">
            <w:pPr>
              <w:pStyle w:val="ListParagraph"/>
              <w:numPr>
                <w:ilvl w:val="0"/>
                <w:numId w:val="25"/>
              </w:numPr>
              <w:ind w:left="507"/>
              <w:rPr>
                <w:rFonts w:eastAsiaTheme="minorEastAsia" w:cstheme="minorBidi"/>
              </w:rPr>
            </w:pPr>
            <w:r w:rsidRPr="00713AB5">
              <w:t>Monthly board meeting</w:t>
            </w:r>
          </w:p>
        </w:tc>
        <w:tc>
          <w:tcPr>
            <w:tcW w:w="3398" w:type="dxa"/>
          </w:tcPr>
          <w:p w14:paraId="0CB7A597" w14:textId="2EA982D2" w:rsidR="00E8145C" w:rsidRPr="00713AB5" w:rsidRDefault="6774693E" w:rsidP="00B90133">
            <w:pPr>
              <w:pStyle w:val="ListParagraph"/>
              <w:numPr>
                <w:ilvl w:val="0"/>
                <w:numId w:val="2"/>
              </w:numPr>
              <w:ind w:left="504"/>
              <w:rPr>
                <w:rFonts w:eastAsiaTheme="minorEastAsia" w:cstheme="minorBidi"/>
              </w:rPr>
            </w:pPr>
            <w:r w:rsidRPr="00713AB5">
              <w:t>Monthly board meeting</w:t>
            </w:r>
          </w:p>
          <w:p w14:paraId="628BD8D0" w14:textId="19E8A8D1" w:rsidR="00E8145C" w:rsidRPr="00713AB5" w:rsidRDefault="00E8145C" w:rsidP="19469E0D">
            <w:pPr>
              <w:pStyle w:val="ListParagraph"/>
              <w:ind w:left="505"/>
            </w:pPr>
          </w:p>
        </w:tc>
        <w:tc>
          <w:tcPr>
            <w:tcW w:w="3398" w:type="dxa"/>
          </w:tcPr>
          <w:p w14:paraId="636754A7" w14:textId="2EA982D2" w:rsidR="00E8145C" w:rsidRPr="00713AB5" w:rsidRDefault="6774693E" w:rsidP="00B90133">
            <w:pPr>
              <w:pStyle w:val="ListParagraph"/>
              <w:numPr>
                <w:ilvl w:val="0"/>
                <w:numId w:val="1"/>
              </w:numPr>
              <w:ind w:left="511"/>
              <w:rPr>
                <w:rFonts w:eastAsiaTheme="minorEastAsia" w:cstheme="minorBidi"/>
              </w:rPr>
            </w:pPr>
            <w:r w:rsidRPr="00713AB5">
              <w:t>Monthly board meeting</w:t>
            </w:r>
          </w:p>
          <w:p w14:paraId="2A09A198" w14:textId="78FD1D8D" w:rsidR="00E8145C" w:rsidRPr="00713AB5" w:rsidRDefault="00E8145C" w:rsidP="00B90133">
            <w:pPr>
              <w:ind w:left="511"/>
            </w:pPr>
          </w:p>
        </w:tc>
      </w:tr>
      <w:tr w:rsidR="00E8145C" w14:paraId="3C31CD1E" w14:textId="77777777" w:rsidTr="19469E0D">
        <w:tc>
          <w:tcPr>
            <w:tcW w:w="3398" w:type="dxa"/>
            <w:shd w:val="clear" w:color="auto" w:fill="FFFF00"/>
          </w:tcPr>
          <w:p w14:paraId="7A8FD6EF" w14:textId="47B1131F" w:rsidR="00E8145C" w:rsidRPr="00713AB5" w:rsidRDefault="00E21E69" w:rsidP="00861E51">
            <w:pPr>
              <w:jc w:val="center"/>
              <w:rPr>
                <w:b/>
                <w:bCs/>
              </w:rPr>
            </w:pPr>
            <w:r w:rsidRPr="00713AB5">
              <w:rPr>
                <w:b/>
                <w:bCs/>
              </w:rPr>
              <w:t>April</w:t>
            </w:r>
          </w:p>
        </w:tc>
        <w:tc>
          <w:tcPr>
            <w:tcW w:w="3398" w:type="dxa"/>
            <w:shd w:val="clear" w:color="auto" w:fill="ED1C2E" w:themeFill="background2"/>
          </w:tcPr>
          <w:p w14:paraId="7B35788B" w14:textId="548D7D63" w:rsidR="00E8145C" w:rsidRPr="00713AB5" w:rsidRDefault="00E21E69" w:rsidP="00861E51">
            <w:pPr>
              <w:jc w:val="center"/>
              <w:rPr>
                <w:b/>
                <w:bCs/>
                <w:color w:val="FFFFFF" w:themeColor="background1"/>
              </w:rPr>
            </w:pPr>
            <w:r w:rsidRPr="00713AB5">
              <w:rPr>
                <w:b/>
                <w:bCs/>
                <w:color w:val="FFFFFF" w:themeColor="background1"/>
              </w:rPr>
              <w:t>May</w:t>
            </w:r>
          </w:p>
        </w:tc>
        <w:tc>
          <w:tcPr>
            <w:tcW w:w="3398" w:type="dxa"/>
            <w:shd w:val="clear" w:color="auto" w:fill="ED1C2E" w:themeFill="background2"/>
          </w:tcPr>
          <w:p w14:paraId="4D5E7816" w14:textId="42A0A5F9" w:rsidR="00E8145C" w:rsidRPr="00713AB5" w:rsidRDefault="00E21E69" w:rsidP="00861E51">
            <w:pPr>
              <w:jc w:val="center"/>
              <w:rPr>
                <w:b/>
                <w:bCs/>
                <w:color w:val="FFFFFF" w:themeColor="background1"/>
              </w:rPr>
            </w:pPr>
            <w:r w:rsidRPr="00713AB5">
              <w:rPr>
                <w:b/>
                <w:bCs/>
                <w:color w:val="FFFFFF" w:themeColor="background1"/>
              </w:rPr>
              <w:t>June</w:t>
            </w:r>
          </w:p>
        </w:tc>
      </w:tr>
      <w:tr w:rsidR="00E8145C" w14:paraId="2D9C9BDE" w14:textId="77777777" w:rsidTr="19469E0D">
        <w:tc>
          <w:tcPr>
            <w:tcW w:w="3398" w:type="dxa"/>
          </w:tcPr>
          <w:p w14:paraId="79E79DC2" w14:textId="77777777" w:rsidR="00E8145C" w:rsidRPr="00713AB5" w:rsidRDefault="00861E51" w:rsidP="009D1F82">
            <w:pPr>
              <w:pStyle w:val="ListParagraph"/>
              <w:numPr>
                <w:ilvl w:val="0"/>
                <w:numId w:val="27"/>
              </w:numPr>
              <w:ind w:left="507"/>
            </w:pPr>
            <w:r w:rsidRPr="00713AB5">
              <w:t>JLOTY/YOM programs held  </w:t>
            </w:r>
          </w:p>
          <w:p w14:paraId="50D2312F" w14:textId="095D5010" w:rsidR="004B1CB8" w:rsidRPr="00713AB5" w:rsidRDefault="004B1CB8" w:rsidP="009D1F82">
            <w:pPr>
              <w:pStyle w:val="ListParagraph"/>
              <w:numPr>
                <w:ilvl w:val="0"/>
                <w:numId w:val="27"/>
              </w:numPr>
              <w:ind w:left="507"/>
            </w:pPr>
            <w:r w:rsidRPr="00713AB5">
              <w:t>Submit feedback to your branch, SLSNSW and SLSA for review by national and state committees</w:t>
            </w:r>
          </w:p>
          <w:p w14:paraId="5D96CBAB" w14:textId="5FEE74B3" w:rsidR="004B1CB8" w:rsidRPr="00713AB5" w:rsidRDefault="46C34234" w:rsidP="19469E0D">
            <w:pPr>
              <w:pStyle w:val="ListParagraph"/>
              <w:numPr>
                <w:ilvl w:val="0"/>
                <w:numId w:val="27"/>
              </w:numPr>
              <w:ind w:left="507"/>
              <w:rPr>
                <w:rFonts w:eastAsiaTheme="minorEastAsia" w:cstheme="minorBidi"/>
              </w:rPr>
            </w:pPr>
            <w:r w:rsidRPr="00713AB5">
              <w:t>Monthly board meeting</w:t>
            </w:r>
          </w:p>
        </w:tc>
        <w:tc>
          <w:tcPr>
            <w:tcW w:w="3398" w:type="dxa"/>
          </w:tcPr>
          <w:p w14:paraId="6E8F04B0" w14:textId="7B1A940A" w:rsidR="00E8145C" w:rsidRPr="00713AB5" w:rsidRDefault="00434BAB" w:rsidP="00434BAB">
            <w:pPr>
              <w:pStyle w:val="ListParagraph"/>
              <w:numPr>
                <w:ilvl w:val="0"/>
                <w:numId w:val="30"/>
              </w:numPr>
              <w:ind w:left="505"/>
            </w:pPr>
            <w:r w:rsidRPr="00713AB5">
              <w:t>Read news and events that impact lifesaving operations and equipment, e.g., circulars, club mail</w:t>
            </w:r>
          </w:p>
          <w:p w14:paraId="2D6C5DE8" w14:textId="77777777" w:rsidR="00B56EFA" w:rsidRPr="005F44FF" w:rsidRDefault="00B56EFA" w:rsidP="19469E0D">
            <w:pPr>
              <w:pStyle w:val="ListParagraph"/>
              <w:numPr>
                <w:ilvl w:val="0"/>
                <w:numId w:val="30"/>
              </w:numPr>
              <w:ind w:left="505"/>
              <w:rPr>
                <w:rFonts w:eastAsiaTheme="minorEastAsia" w:cstheme="minorBidi"/>
              </w:rPr>
            </w:pPr>
            <w:r w:rsidRPr="00713AB5">
              <w:rPr>
                <w:rFonts w:eastAsiaTheme="minorEastAsia"/>
              </w:rPr>
              <w:t>Prepare annual report</w:t>
            </w:r>
          </w:p>
          <w:p w14:paraId="7D103BCE" w14:textId="7CF0BD4E" w:rsidR="005F44FF" w:rsidRPr="005F44FF" w:rsidRDefault="005F44FF" w:rsidP="005F44FF">
            <w:pPr>
              <w:pStyle w:val="ListParagraph"/>
              <w:numPr>
                <w:ilvl w:val="0"/>
                <w:numId w:val="30"/>
              </w:numPr>
              <w:ind w:left="505"/>
              <w:rPr>
                <w:rFonts w:eastAsiaTheme="minorEastAsia" w:cstheme="minorBidi"/>
              </w:rPr>
            </w:pPr>
            <w:r w:rsidRPr="00713AB5">
              <w:t>Monthly board meeting</w:t>
            </w:r>
          </w:p>
        </w:tc>
        <w:tc>
          <w:tcPr>
            <w:tcW w:w="3398" w:type="dxa"/>
          </w:tcPr>
          <w:p w14:paraId="40F93DAD" w14:textId="2EDE3FFB" w:rsidR="00E8145C" w:rsidRPr="00713AB5" w:rsidRDefault="34D31E1E" w:rsidP="00B90133">
            <w:pPr>
              <w:pStyle w:val="ListParagraph"/>
              <w:numPr>
                <w:ilvl w:val="0"/>
                <w:numId w:val="4"/>
              </w:numPr>
              <w:ind w:left="511"/>
              <w:rPr>
                <w:rFonts w:eastAsiaTheme="minorEastAsia" w:cstheme="minorBidi"/>
              </w:rPr>
            </w:pPr>
            <w:r w:rsidRPr="00713AB5">
              <w:t>All patrol log information must be entered into SurfGuard by end of June.</w:t>
            </w:r>
          </w:p>
          <w:p w14:paraId="5DFEB021" w14:textId="77777777" w:rsidR="00B56EFA" w:rsidRPr="005F44FF" w:rsidRDefault="00B56EFA" w:rsidP="00B90133">
            <w:pPr>
              <w:pStyle w:val="ListParagraph"/>
              <w:numPr>
                <w:ilvl w:val="0"/>
                <w:numId w:val="4"/>
              </w:numPr>
              <w:ind w:left="511"/>
              <w:rPr>
                <w:rFonts w:eastAsiaTheme="minorEastAsia" w:cstheme="minorBidi"/>
              </w:rPr>
            </w:pPr>
            <w:r w:rsidRPr="00713AB5">
              <w:rPr>
                <w:rFonts w:eastAsiaTheme="minorEastAsia"/>
              </w:rPr>
              <w:t>Prepare annual report</w:t>
            </w:r>
          </w:p>
          <w:p w14:paraId="72D3421F" w14:textId="27057B4A" w:rsidR="005F44FF" w:rsidRPr="005F44FF" w:rsidRDefault="005F44FF" w:rsidP="005F44FF">
            <w:pPr>
              <w:pStyle w:val="ListParagraph"/>
              <w:numPr>
                <w:ilvl w:val="0"/>
                <w:numId w:val="4"/>
              </w:numPr>
              <w:ind w:left="511"/>
              <w:rPr>
                <w:rFonts w:eastAsiaTheme="minorEastAsia" w:cstheme="minorBidi"/>
              </w:rPr>
            </w:pPr>
            <w:r w:rsidRPr="00713AB5">
              <w:t>Monthly board meeting</w:t>
            </w:r>
          </w:p>
        </w:tc>
      </w:tr>
    </w:tbl>
    <w:p w14:paraId="5E1BE245" w14:textId="4F77F735" w:rsidR="00E8145C" w:rsidRDefault="00E8145C" w:rsidP="00083D78"/>
    <w:p w14:paraId="48537D53" w14:textId="45FBC786" w:rsidR="00E14378" w:rsidRPr="00E14378" w:rsidRDefault="00E14378" w:rsidP="00E14378"/>
    <w:p w14:paraId="67222882" w14:textId="2478F259" w:rsidR="00E14378" w:rsidRDefault="00E14378" w:rsidP="00E14378"/>
    <w:p w14:paraId="4EF6021E" w14:textId="4EBC252B" w:rsidR="00E14378" w:rsidRPr="00E14378" w:rsidRDefault="00E14378" w:rsidP="00E14378">
      <w:pPr>
        <w:tabs>
          <w:tab w:val="left" w:pos="1565"/>
        </w:tabs>
      </w:pPr>
      <w:r>
        <w:tab/>
      </w:r>
    </w:p>
    <w:sectPr w:rsidR="00E14378" w:rsidRPr="00E14378" w:rsidSect="00E14378">
      <w:headerReference w:type="even" r:id="rId11"/>
      <w:headerReference w:type="default" r:id="rId12"/>
      <w:footerReference w:type="even" r:id="rId13"/>
      <w:footerReference w:type="default" r:id="rId14"/>
      <w:headerReference w:type="first" r:id="rId15"/>
      <w:footerReference w:type="first" r:id="rId16"/>
      <w:pgSz w:w="11906" w:h="16838" w:code="9"/>
      <w:pgMar w:top="1066" w:right="851" w:bottom="709" w:left="851" w:header="567"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60478" w14:textId="77777777" w:rsidR="005E2F1D" w:rsidRDefault="005E2F1D">
      <w:r>
        <w:separator/>
      </w:r>
    </w:p>
  </w:endnote>
  <w:endnote w:type="continuationSeparator" w:id="0">
    <w:p w14:paraId="1ED43D57" w14:textId="77777777" w:rsidR="005E2F1D" w:rsidRDefault="005E2F1D">
      <w:r>
        <w:continuationSeparator/>
      </w:r>
    </w:p>
  </w:endnote>
  <w:endnote w:type="continuationNotice" w:id="1">
    <w:p w14:paraId="2F2459CB" w14:textId="77777777" w:rsidR="005E2F1D" w:rsidRDefault="005E2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939498"/>
      </w:tblBorders>
      <w:tblLayout w:type="fixed"/>
      <w:tblCellMar>
        <w:top w:w="57" w:type="dxa"/>
        <w:left w:w="0" w:type="dxa"/>
        <w:right w:w="0" w:type="dxa"/>
      </w:tblCellMar>
      <w:tblLook w:val="01E0" w:firstRow="1" w:lastRow="1" w:firstColumn="1" w:lastColumn="1" w:noHBand="0" w:noVBand="0"/>
    </w:tblPr>
    <w:tblGrid>
      <w:gridCol w:w="5103"/>
      <w:gridCol w:w="5103"/>
    </w:tblGrid>
    <w:tr w:rsidR="003E5B31" w14:paraId="1BADE509" w14:textId="77777777" w:rsidTr="00FB32F9">
      <w:trPr>
        <w:trHeight w:hRule="exact" w:val="284"/>
      </w:trPr>
      <w:tc>
        <w:tcPr>
          <w:tcW w:w="5103" w:type="dxa"/>
        </w:tcPr>
        <w:p w14:paraId="5E8E2036" w14:textId="77777777" w:rsidR="003E5B31" w:rsidRPr="007F5B28" w:rsidRDefault="003E5B31" w:rsidP="00A85342">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5103" w:type="dxa"/>
        </w:tcPr>
        <w:p w14:paraId="0D76A53E" w14:textId="77777777" w:rsidR="003E5B31" w:rsidRDefault="003E5B31" w:rsidP="00FB32F9">
          <w:pPr>
            <w:pStyle w:val="Footer"/>
            <w:jc w:val="right"/>
          </w:pPr>
        </w:p>
      </w:tc>
    </w:tr>
  </w:tbl>
  <w:p w14:paraId="793855DE" w14:textId="77777777" w:rsidR="003E5B31" w:rsidRDefault="003E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top w:w="113" w:type="dxa"/>
        <w:left w:w="0" w:type="dxa"/>
        <w:right w:w="0" w:type="dxa"/>
      </w:tblCellMar>
      <w:tblLook w:val="01E0" w:firstRow="1" w:lastRow="1" w:firstColumn="1" w:lastColumn="1" w:noHBand="0" w:noVBand="0"/>
    </w:tblPr>
    <w:tblGrid>
      <w:gridCol w:w="8839"/>
      <w:gridCol w:w="1365"/>
    </w:tblGrid>
    <w:tr w:rsidR="003E5B31" w14:paraId="0DC580F4" w14:textId="77777777" w:rsidTr="008E0F11">
      <w:trPr>
        <w:trHeight w:hRule="exact" w:val="397"/>
      </w:trPr>
      <w:tc>
        <w:tcPr>
          <w:tcW w:w="8876" w:type="dxa"/>
          <w:vAlign w:val="bottom"/>
        </w:tcPr>
        <w:p w14:paraId="09A53BA3" w14:textId="4C13BC32" w:rsidR="003E5B31" w:rsidRPr="007F5B28" w:rsidRDefault="005E2F1D" w:rsidP="002E3057">
          <w:pPr>
            <w:pStyle w:val="Footer"/>
          </w:pPr>
          <w:sdt>
            <w:sdtPr>
              <w:alias w:val="Title"/>
              <w:tag w:val=""/>
              <w:id w:val="304748531"/>
              <w:placeholder>
                <w:docPart w:val="98681CA0C1DD4A328DC82FF59DA7C614"/>
              </w:placeholder>
              <w:dataBinding w:prefixMappings="xmlns:ns0='http://purl.org/dc/elements/1.1/' xmlns:ns1='http://schemas.openxmlformats.org/package/2006/metadata/core-properties' " w:xpath="/ns1:coreProperties[1]/ns0:title[1]" w:storeItemID="{6C3C8BC8-F283-45AE-878A-BAB7291924A1}"/>
              <w:text/>
            </w:sdtPr>
            <w:sdtEndPr/>
            <w:sdtContent>
              <w:r w:rsidR="00CD1B61">
                <w:t>Timeline of Priorities</w:t>
              </w:r>
            </w:sdtContent>
          </w:sdt>
          <w:r w:rsidR="003E5B31">
            <w:t xml:space="preserve"> | </w:t>
          </w:r>
          <w:sdt>
            <w:sdtPr>
              <w:alias w:val="Subtitle"/>
              <w:tag w:val=""/>
              <w:id w:val="-767156188"/>
              <w:lock w:val="sdtLocked"/>
              <w:placeholder>
                <w:docPart w:val="406F45E74C4B4563BDABDD3AB6729682"/>
              </w:placeholder>
              <w:dataBinding w:prefixMappings="xmlns:ns0='http://purl.org/dc/elements/1.1/' xmlns:ns1='http://schemas.openxmlformats.org/package/2006/metadata/core-properties' " w:xpath="/ns1:coreProperties[1]/ns0:subject[1]" w:storeItemID="{6C3C8BC8-F283-45AE-878A-BAB7291924A1}"/>
              <w:text/>
            </w:sdtPr>
            <w:sdtEndPr/>
            <w:sdtContent>
              <w:r w:rsidR="00981772">
                <w:t>Club Captain</w:t>
              </w:r>
            </w:sdtContent>
          </w:sdt>
        </w:p>
      </w:tc>
      <w:tc>
        <w:tcPr>
          <w:tcW w:w="1371" w:type="dxa"/>
          <w:vAlign w:val="bottom"/>
        </w:tcPr>
        <w:p w14:paraId="22ED89A0" w14:textId="77777777" w:rsidR="003E5B31" w:rsidRPr="00E47D1B" w:rsidRDefault="003E5B31" w:rsidP="002E3057">
          <w:pPr>
            <w:pStyle w:val="Footer"/>
            <w:jc w:val="right"/>
          </w:pPr>
          <w:r w:rsidRPr="00E47D1B">
            <w:t xml:space="preserve">Page </w:t>
          </w:r>
          <w:r w:rsidRPr="00E47D1B">
            <w:fldChar w:fldCharType="begin"/>
          </w:r>
          <w:r w:rsidRPr="00E47D1B">
            <w:instrText xml:space="preserve"> PAGE  \* Arabic </w:instrText>
          </w:r>
          <w:r w:rsidRPr="00E47D1B">
            <w:fldChar w:fldCharType="separate"/>
          </w:r>
          <w:r>
            <w:rPr>
              <w:noProof/>
            </w:rPr>
            <w:t>2</w:t>
          </w:r>
          <w:r w:rsidRPr="00E47D1B">
            <w:fldChar w:fldCharType="end"/>
          </w:r>
          <w:r w:rsidRPr="00E47D1B">
            <w:t xml:space="preserve"> of </w:t>
          </w:r>
          <w:r w:rsidRPr="00E47D1B">
            <w:fldChar w:fldCharType="begin"/>
          </w:r>
          <w:r w:rsidRPr="00E47D1B">
            <w:instrText xml:space="preserve"> NUMPAGES  \* Arabic </w:instrText>
          </w:r>
          <w:r w:rsidRPr="00E47D1B">
            <w:fldChar w:fldCharType="separate"/>
          </w:r>
          <w:r>
            <w:rPr>
              <w:noProof/>
            </w:rPr>
            <w:t>6</w:t>
          </w:r>
          <w:r w:rsidRPr="00E47D1B">
            <w:fldChar w:fldCharType="end"/>
          </w:r>
        </w:p>
      </w:tc>
    </w:tr>
  </w:tbl>
  <w:p w14:paraId="6CF0C6D9" w14:textId="77777777" w:rsidR="003E5B31" w:rsidRDefault="003E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301D" w14:textId="77777777" w:rsidR="002918E4" w:rsidRDefault="002918E4" w:rsidP="002918E4">
    <w:pPr>
      <w:pStyle w:val="Footer"/>
      <w:rPr>
        <w:color w:val="FF0000"/>
        <w:sz w:val="16"/>
        <w:szCs w:val="16"/>
      </w:rPr>
    </w:pPr>
    <w:r>
      <w:rPr>
        <w:color w:val="FF0000"/>
        <w:sz w:val="16"/>
        <w:szCs w:val="16"/>
      </w:rPr>
      <w:t xml:space="preserve">[SLSC Name] </w:t>
    </w:r>
    <w:proofErr w:type="gramStart"/>
    <w:r>
      <w:rPr>
        <w:color w:val="FF0000"/>
        <w:sz w:val="16"/>
        <w:szCs w:val="16"/>
      </w:rPr>
      <w:t>v.[</w:t>
    </w:r>
    <w:proofErr w:type="gramEnd"/>
    <w:r>
      <w:rPr>
        <w:color w:val="FF0000"/>
        <w:sz w:val="16"/>
        <w:szCs w:val="16"/>
      </w:rPr>
      <w:t>DD] [Month] [YEAR]</w:t>
    </w:r>
  </w:p>
  <w:p w14:paraId="55C4F1B7" w14:textId="77777777" w:rsidR="00E14378" w:rsidRDefault="00E1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DDC1" w14:textId="77777777" w:rsidR="005E2F1D" w:rsidRDefault="005E2F1D">
      <w:r>
        <w:separator/>
      </w:r>
    </w:p>
  </w:footnote>
  <w:footnote w:type="continuationSeparator" w:id="0">
    <w:p w14:paraId="70FF4DC7" w14:textId="77777777" w:rsidR="005E2F1D" w:rsidRDefault="005E2F1D">
      <w:r>
        <w:continuationSeparator/>
      </w:r>
    </w:p>
  </w:footnote>
  <w:footnote w:type="continuationNotice" w:id="1">
    <w:p w14:paraId="7B1E24C7" w14:textId="77777777" w:rsidR="005E2F1D" w:rsidRDefault="005E2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4" w:type="dxa"/>
      <w:tblLayout w:type="fixed"/>
      <w:tblCellMar>
        <w:left w:w="0" w:type="dxa"/>
        <w:right w:w="0" w:type="dxa"/>
      </w:tblCellMar>
      <w:tblLook w:val="01E0" w:firstRow="1" w:lastRow="1" w:firstColumn="1" w:lastColumn="1" w:noHBand="0" w:noVBand="0"/>
    </w:tblPr>
    <w:tblGrid>
      <w:gridCol w:w="2340"/>
      <w:gridCol w:w="7724"/>
    </w:tblGrid>
    <w:tr w:rsidR="003E5B31" w14:paraId="1CDFC42C" w14:textId="77777777" w:rsidTr="00FB32F9">
      <w:trPr>
        <w:trHeight w:hRule="exact" w:val="454"/>
      </w:trPr>
      <w:tc>
        <w:tcPr>
          <w:tcW w:w="2340" w:type="dxa"/>
          <w:vMerge w:val="restart"/>
        </w:tcPr>
        <w:p w14:paraId="1A005257" w14:textId="77777777" w:rsidR="003E5B31" w:rsidRDefault="003E5B31" w:rsidP="006545F3">
          <w:pPr>
            <w:pStyle w:val="Header"/>
          </w:pPr>
          <w:r>
            <w:t>Company Logo Here</w:t>
          </w:r>
        </w:p>
      </w:tc>
      <w:tc>
        <w:tcPr>
          <w:tcW w:w="7724" w:type="dxa"/>
        </w:tcPr>
        <w:p w14:paraId="1963988B" w14:textId="77777777" w:rsidR="003E5B31" w:rsidRDefault="003E5B31" w:rsidP="00FB32F9">
          <w:pPr>
            <w:pStyle w:val="Header"/>
          </w:pPr>
        </w:p>
      </w:tc>
    </w:tr>
    <w:tr w:rsidR="003E5B31" w14:paraId="53730ED1" w14:textId="77777777" w:rsidTr="00FB32F9">
      <w:trPr>
        <w:trHeight w:hRule="exact" w:val="427"/>
      </w:trPr>
      <w:tc>
        <w:tcPr>
          <w:tcW w:w="2340" w:type="dxa"/>
          <w:vMerge/>
        </w:tcPr>
        <w:p w14:paraId="4F757DE3" w14:textId="77777777" w:rsidR="003E5B31" w:rsidRDefault="003E5B31" w:rsidP="006545F3">
          <w:pPr>
            <w:pStyle w:val="Header"/>
          </w:pPr>
        </w:p>
      </w:tc>
      <w:tc>
        <w:tcPr>
          <w:tcW w:w="7724" w:type="dxa"/>
          <w:tcMar>
            <w:top w:w="136" w:type="dxa"/>
          </w:tcMar>
        </w:tcPr>
        <w:p w14:paraId="696B4641" w14:textId="77777777" w:rsidR="003E5B31" w:rsidRDefault="003E5B31" w:rsidP="00FB32F9">
          <w:pPr>
            <w:pStyle w:val="Header"/>
          </w:pPr>
        </w:p>
      </w:tc>
    </w:tr>
  </w:tbl>
  <w:p w14:paraId="000C54A7" w14:textId="7E235B05" w:rsidR="003E5B31" w:rsidRDefault="003E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D924" w14:textId="2D67C3DB" w:rsidR="002918E4" w:rsidRDefault="00291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1" w:type="dxa"/>
      <w:tblInd w:w="-284" w:type="dxa"/>
      <w:tblCellMar>
        <w:left w:w="0" w:type="dxa"/>
        <w:right w:w="11" w:type="dxa"/>
      </w:tblCellMar>
      <w:tblLook w:val="01E0" w:firstRow="1" w:lastRow="1" w:firstColumn="1" w:lastColumn="1" w:noHBand="0" w:noVBand="0"/>
    </w:tblPr>
    <w:tblGrid>
      <w:gridCol w:w="5400"/>
      <w:gridCol w:w="5401"/>
    </w:tblGrid>
    <w:tr w:rsidR="003E5B31" w14:paraId="69E7B0DD" w14:textId="77777777" w:rsidTr="19469E0D">
      <w:trPr>
        <w:trHeight w:hRule="exact" w:val="1247"/>
      </w:trPr>
      <w:tc>
        <w:tcPr>
          <w:tcW w:w="5400" w:type="dxa"/>
        </w:tcPr>
        <w:p w14:paraId="4114C78D" w14:textId="77777777" w:rsidR="003E5B31" w:rsidRDefault="003E5B31" w:rsidP="00BF7D57">
          <w:pPr>
            <w:pStyle w:val="Header"/>
            <w:tabs>
              <w:tab w:val="left" w:pos="9360"/>
              <w:tab w:val="right" w:pos="10801"/>
            </w:tabs>
            <w:jc w:val="left"/>
          </w:pPr>
          <w:bookmarkStart w:id="1" w:name="Background"/>
          <w:bookmarkEnd w:id="1"/>
        </w:p>
      </w:tc>
      <w:tc>
        <w:tcPr>
          <w:tcW w:w="5401" w:type="dxa"/>
        </w:tcPr>
        <w:p w14:paraId="55383F78" w14:textId="375EBF96" w:rsidR="003E5B31" w:rsidRDefault="19469E0D" w:rsidP="00BF7D57">
          <w:pPr>
            <w:pStyle w:val="Header"/>
            <w:tabs>
              <w:tab w:val="left" w:pos="9360"/>
              <w:tab w:val="right" w:pos="10801"/>
            </w:tabs>
          </w:pPr>
          <w:r>
            <w:rPr>
              <w:noProof/>
            </w:rPr>
            <w:drawing>
              <wp:inline distT="0" distB="0" distL="0" distR="0" wp14:anchorId="48E8BBAD" wp14:editId="69FBB5EB">
                <wp:extent cx="2423165" cy="646177"/>
                <wp:effectExtent l="0" t="0" r="0" b="190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23165" cy="646177"/>
                        </a:xfrm>
                        <a:prstGeom prst="rect">
                          <a:avLst/>
                        </a:prstGeom>
                      </pic:spPr>
                    </pic:pic>
                  </a:graphicData>
                </a:graphic>
              </wp:inline>
            </w:drawing>
          </w:r>
        </w:p>
      </w:tc>
    </w:tr>
  </w:tbl>
  <w:p w14:paraId="7878F90E" w14:textId="0AD08FA5" w:rsidR="003E5B31" w:rsidRDefault="003E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C9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9260D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D9AA8D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722D13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F86E446A"/>
    <w:lvl w:ilvl="0">
      <w:start w:val="1"/>
      <w:numFmt w:val="bullet"/>
      <w:pStyle w:val="ListBullet2"/>
      <w:lvlText w:val="-"/>
      <w:lvlJc w:val="left"/>
      <w:pPr>
        <w:ind w:left="644" w:hanging="360"/>
      </w:pPr>
      <w:rPr>
        <w:rFonts w:ascii="Calibri" w:hAnsi="Calibri" w:hint="default"/>
        <w:color w:val="auto"/>
        <w:sz w:val="20"/>
      </w:rPr>
    </w:lvl>
  </w:abstractNum>
  <w:abstractNum w:abstractNumId="5" w15:restartNumberingAfterBreak="0">
    <w:nsid w:val="FFFFFF89"/>
    <w:multiLevelType w:val="singleLevel"/>
    <w:tmpl w:val="7BFAA6E2"/>
    <w:lvl w:ilvl="0">
      <w:start w:val="1"/>
      <w:numFmt w:val="bullet"/>
      <w:pStyle w:val="ListBullet"/>
      <w:lvlText w:val=""/>
      <w:lvlJc w:val="left"/>
      <w:pPr>
        <w:tabs>
          <w:tab w:val="num" w:pos="454"/>
        </w:tabs>
        <w:ind w:left="454" w:hanging="454"/>
      </w:pPr>
      <w:rPr>
        <w:rFonts w:ascii="Symbol" w:hAnsi="Symbol" w:hint="default"/>
        <w:color w:val="auto"/>
      </w:rPr>
    </w:lvl>
  </w:abstractNum>
  <w:abstractNum w:abstractNumId="6" w15:restartNumberingAfterBreak="0">
    <w:nsid w:val="03E1724A"/>
    <w:multiLevelType w:val="hybridMultilevel"/>
    <w:tmpl w:val="ADBEDA3C"/>
    <w:lvl w:ilvl="0" w:tplc="AEAC93A0">
      <w:start w:val="1"/>
      <w:numFmt w:val="decimal"/>
      <w:lvlText w:val="%1."/>
      <w:lvlJc w:val="left"/>
      <w:pPr>
        <w:ind w:left="720" w:hanging="360"/>
      </w:pPr>
    </w:lvl>
    <w:lvl w:ilvl="1" w:tplc="DCF66F30">
      <w:start w:val="1"/>
      <w:numFmt w:val="lowerLetter"/>
      <w:lvlText w:val="%2."/>
      <w:lvlJc w:val="left"/>
      <w:pPr>
        <w:ind w:left="1440" w:hanging="360"/>
      </w:pPr>
    </w:lvl>
    <w:lvl w:ilvl="2" w:tplc="E0281D7C">
      <w:start w:val="1"/>
      <w:numFmt w:val="lowerRoman"/>
      <w:lvlText w:val="%3."/>
      <w:lvlJc w:val="right"/>
      <w:pPr>
        <w:ind w:left="2160" w:hanging="180"/>
      </w:pPr>
    </w:lvl>
    <w:lvl w:ilvl="3" w:tplc="5D1C8000">
      <w:start w:val="1"/>
      <w:numFmt w:val="decimal"/>
      <w:lvlText w:val="%4."/>
      <w:lvlJc w:val="left"/>
      <w:pPr>
        <w:ind w:left="2880" w:hanging="360"/>
      </w:pPr>
    </w:lvl>
    <w:lvl w:ilvl="4" w:tplc="0C6CE32E">
      <w:start w:val="1"/>
      <w:numFmt w:val="lowerLetter"/>
      <w:lvlText w:val="%5."/>
      <w:lvlJc w:val="left"/>
      <w:pPr>
        <w:ind w:left="3600" w:hanging="360"/>
      </w:pPr>
    </w:lvl>
    <w:lvl w:ilvl="5" w:tplc="E49A737C">
      <w:start w:val="1"/>
      <w:numFmt w:val="lowerRoman"/>
      <w:lvlText w:val="%6."/>
      <w:lvlJc w:val="right"/>
      <w:pPr>
        <w:ind w:left="4320" w:hanging="180"/>
      </w:pPr>
    </w:lvl>
    <w:lvl w:ilvl="6" w:tplc="D0F4DA58">
      <w:start w:val="1"/>
      <w:numFmt w:val="decimal"/>
      <w:lvlText w:val="%7."/>
      <w:lvlJc w:val="left"/>
      <w:pPr>
        <w:ind w:left="5040" w:hanging="360"/>
      </w:pPr>
    </w:lvl>
    <w:lvl w:ilvl="7" w:tplc="DB448294">
      <w:start w:val="1"/>
      <w:numFmt w:val="lowerLetter"/>
      <w:lvlText w:val="%8."/>
      <w:lvlJc w:val="left"/>
      <w:pPr>
        <w:ind w:left="5760" w:hanging="360"/>
      </w:pPr>
    </w:lvl>
    <w:lvl w:ilvl="8" w:tplc="0A1634E6">
      <w:start w:val="1"/>
      <w:numFmt w:val="lowerRoman"/>
      <w:lvlText w:val="%9."/>
      <w:lvlJc w:val="right"/>
      <w:pPr>
        <w:ind w:left="6480" w:hanging="180"/>
      </w:pPr>
    </w:lvl>
  </w:abstractNum>
  <w:abstractNum w:abstractNumId="7"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CD613B1"/>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D5606C"/>
    <w:multiLevelType w:val="multilevel"/>
    <w:tmpl w:val="C61461BA"/>
    <w:styleLink w:val="111111"/>
    <w:lvl w:ilvl="0">
      <w:start w:val="1"/>
      <w:numFmt w:val="decimal"/>
      <w:suff w:val="space"/>
      <w:lvlText w:val="%1.0"/>
      <w:lvlJc w:val="left"/>
      <w:pPr>
        <w:ind w:left="0" w:firstLine="0"/>
      </w:pPr>
      <w:rPr>
        <w:rFonts w:asciiTheme="minorHAnsi" w:hAnsiTheme="minorHAns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99D5FB7"/>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355CB1"/>
    <w:multiLevelType w:val="multilevel"/>
    <w:tmpl w:val="00AE4FD2"/>
    <w:styleLink w:val="Style1"/>
    <w:lvl w:ilvl="0">
      <w:start w:val="1"/>
      <w:numFmt w:val="bullet"/>
      <w:lvlText w:val=""/>
      <w:lvlJc w:val="left"/>
      <w:pPr>
        <w:ind w:left="360" w:hanging="360"/>
      </w:pPr>
      <w:rPr>
        <w:rFonts w:ascii="Symbol" w:hAnsi="Symbol" w:hint="default"/>
        <w:color w:val="FFD520" w:themeColor="text2"/>
      </w:rPr>
    </w:lvl>
    <w:lvl w:ilvl="1">
      <w:start w:val="1"/>
      <w:numFmt w:val="bullet"/>
      <w:lvlText w:val="-"/>
      <w:lvlJc w:val="left"/>
      <w:pPr>
        <w:tabs>
          <w:tab w:val="num" w:pos="567"/>
        </w:tabs>
        <w:ind w:left="567" w:hanging="170"/>
      </w:pPr>
      <w:rPr>
        <w:rFonts w:ascii="Arial" w:hAnsi="Arial" w:hint="default"/>
      </w:rPr>
    </w:lvl>
    <w:lvl w:ilvl="2">
      <w:start w:val="1"/>
      <w:numFmt w:val="bullet"/>
      <w:pStyle w:val="ListBullet3"/>
      <w:lvlText w:val="-"/>
      <w:lvlJc w:val="left"/>
      <w:pPr>
        <w:tabs>
          <w:tab w:val="num" w:pos="964"/>
        </w:tabs>
        <w:ind w:left="964" w:hanging="170"/>
      </w:pPr>
      <w:rPr>
        <w:rFonts w:ascii="Arial" w:hAnsi="Arial" w:hint="default"/>
      </w:rPr>
    </w:lvl>
    <w:lvl w:ilvl="3">
      <w:start w:val="1"/>
      <w:numFmt w:val="bullet"/>
      <w:lvlText w:val="-"/>
      <w:lvlJc w:val="left"/>
      <w:pPr>
        <w:tabs>
          <w:tab w:val="num" w:pos="1361"/>
        </w:tabs>
        <w:ind w:left="1361" w:hanging="170"/>
      </w:pPr>
      <w:rPr>
        <w:rFonts w:ascii="Arial" w:hAnsi="Arial" w:hint="default"/>
      </w:rPr>
    </w:lvl>
    <w:lvl w:ilvl="4">
      <w:start w:val="1"/>
      <w:numFmt w:val="bullet"/>
      <w:lvlText w:val="-"/>
      <w:lvlJc w:val="left"/>
      <w:pPr>
        <w:tabs>
          <w:tab w:val="num" w:pos="1758"/>
        </w:tabs>
        <w:ind w:left="1758" w:hanging="170"/>
      </w:pPr>
      <w:rPr>
        <w:rFonts w:ascii="Arial" w:hAnsi="Arial" w:hint="default"/>
      </w:rPr>
    </w:lvl>
    <w:lvl w:ilvl="5">
      <w:start w:val="1"/>
      <w:numFmt w:val="bullet"/>
      <w:lvlText w:val="-"/>
      <w:lvlJc w:val="left"/>
      <w:pPr>
        <w:tabs>
          <w:tab w:val="num" w:pos="2155"/>
        </w:tabs>
        <w:ind w:left="2155" w:hanging="170"/>
      </w:pPr>
      <w:rPr>
        <w:rFonts w:ascii="Arial" w:hAnsi="Arial" w:hint="default"/>
      </w:rPr>
    </w:lvl>
    <w:lvl w:ilvl="6">
      <w:start w:val="1"/>
      <w:numFmt w:val="bullet"/>
      <w:lvlText w:val="-"/>
      <w:lvlJc w:val="left"/>
      <w:pPr>
        <w:tabs>
          <w:tab w:val="num" w:pos="2552"/>
        </w:tabs>
        <w:ind w:left="2552" w:hanging="170"/>
      </w:pPr>
      <w:rPr>
        <w:rFonts w:ascii="Arial" w:hAnsi="Arial" w:hint="default"/>
      </w:rPr>
    </w:lvl>
    <w:lvl w:ilvl="7">
      <w:start w:val="1"/>
      <w:numFmt w:val="bullet"/>
      <w:lvlText w:val="-"/>
      <w:lvlJc w:val="left"/>
      <w:pPr>
        <w:tabs>
          <w:tab w:val="num" w:pos="2949"/>
        </w:tabs>
        <w:ind w:left="2949" w:hanging="170"/>
      </w:pPr>
      <w:rPr>
        <w:rFonts w:ascii="Arial" w:hAnsi="Arial" w:hint="default"/>
      </w:rPr>
    </w:lvl>
    <w:lvl w:ilvl="8">
      <w:start w:val="1"/>
      <w:numFmt w:val="bullet"/>
      <w:lvlText w:val="-"/>
      <w:lvlJc w:val="left"/>
      <w:pPr>
        <w:tabs>
          <w:tab w:val="num" w:pos="3346"/>
        </w:tabs>
        <w:ind w:left="3346" w:hanging="170"/>
      </w:pPr>
      <w:rPr>
        <w:rFonts w:ascii="Arial" w:hAnsi="Arial" w:hint="default"/>
      </w:rPr>
    </w:lvl>
  </w:abstractNum>
  <w:abstractNum w:abstractNumId="12" w15:restartNumberingAfterBreak="0">
    <w:nsid w:val="212B218C"/>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C07B12"/>
    <w:multiLevelType w:val="multilevel"/>
    <w:tmpl w:val="546AE8D4"/>
    <w:styleLink w:val="NumList"/>
    <w:lvl w:ilvl="0">
      <w:start w:val="1"/>
      <w:numFmt w:val="decimal"/>
      <w:pStyle w:val="ListNumber"/>
      <w:lvlText w:val="%1."/>
      <w:lvlJc w:val="left"/>
      <w:pPr>
        <w:ind w:left="284" w:hanging="284"/>
      </w:pPr>
      <w:rPr>
        <w:rFonts w:hint="default"/>
        <w:color w:val="auto"/>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tabs>
          <w:tab w:val="num" w:pos="1874"/>
        </w:tabs>
        <w:ind w:left="1704" w:hanging="284"/>
      </w:pPr>
      <w:rPr>
        <w:rFonts w:hint="default"/>
      </w:rPr>
    </w:lvl>
    <w:lvl w:ilvl="6">
      <w:start w:val="1"/>
      <w:numFmt w:val="none"/>
      <w:lvlText w:val=""/>
      <w:lvlJc w:val="left"/>
      <w:pPr>
        <w:tabs>
          <w:tab w:val="num" w:pos="2158"/>
        </w:tabs>
        <w:ind w:left="1988" w:hanging="284"/>
      </w:pPr>
      <w:rPr>
        <w:rFonts w:hint="default"/>
      </w:rPr>
    </w:lvl>
    <w:lvl w:ilvl="7">
      <w:start w:val="1"/>
      <w:numFmt w:val="none"/>
      <w:lvlText w:val=""/>
      <w:lvlJc w:val="left"/>
      <w:pPr>
        <w:tabs>
          <w:tab w:val="num" w:pos="2442"/>
        </w:tabs>
        <w:ind w:left="2272" w:hanging="284"/>
      </w:pPr>
      <w:rPr>
        <w:rFonts w:hint="default"/>
      </w:rPr>
    </w:lvl>
    <w:lvl w:ilvl="8">
      <w:start w:val="1"/>
      <w:numFmt w:val="none"/>
      <w:lvlText w:val=""/>
      <w:lvlJc w:val="left"/>
      <w:pPr>
        <w:tabs>
          <w:tab w:val="num" w:pos="2726"/>
        </w:tabs>
        <w:ind w:left="2556" w:hanging="284"/>
      </w:pPr>
      <w:rPr>
        <w:rFonts w:hint="default"/>
      </w:rPr>
    </w:lvl>
  </w:abstractNum>
  <w:abstractNum w:abstractNumId="14" w15:restartNumberingAfterBreak="0">
    <w:nsid w:val="244934DF"/>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3AB6841"/>
    <w:multiLevelType w:val="multilevel"/>
    <w:tmpl w:val="546AE8D4"/>
    <w:numStyleLink w:val="NumList"/>
  </w:abstractNum>
  <w:abstractNum w:abstractNumId="16" w15:restartNumberingAfterBreak="0">
    <w:nsid w:val="33C67B8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EE3ADA"/>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067F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F95E05"/>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A32438"/>
    <w:multiLevelType w:val="hybridMultilevel"/>
    <w:tmpl w:val="824631E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0C6948"/>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17CEE"/>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FD3C05"/>
    <w:multiLevelType w:val="hybridMultilevel"/>
    <w:tmpl w:val="8D683A40"/>
    <w:lvl w:ilvl="0" w:tplc="39865120">
      <w:start w:val="1"/>
      <w:numFmt w:val="decimal"/>
      <w:lvlText w:val="%1."/>
      <w:lvlJc w:val="left"/>
      <w:pPr>
        <w:ind w:left="720" w:hanging="360"/>
      </w:pPr>
    </w:lvl>
    <w:lvl w:ilvl="1" w:tplc="A5F64262">
      <w:start w:val="1"/>
      <w:numFmt w:val="lowerLetter"/>
      <w:lvlText w:val="%2."/>
      <w:lvlJc w:val="left"/>
      <w:pPr>
        <w:ind w:left="1440" w:hanging="360"/>
      </w:pPr>
    </w:lvl>
    <w:lvl w:ilvl="2" w:tplc="0A860A72">
      <w:start w:val="1"/>
      <w:numFmt w:val="lowerRoman"/>
      <w:lvlText w:val="%3."/>
      <w:lvlJc w:val="right"/>
      <w:pPr>
        <w:ind w:left="2160" w:hanging="180"/>
      </w:pPr>
    </w:lvl>
    <w:lvl w:ilvl="3" w:tplc="1EA05B90">
      <w:start w:val="1"/>
      <w:numFmt w:val="decimal"/>
      <w:lvlText w:val="%4."/>
      <w:lvlJc w:val="left"/>
      <w:pPr>
        <w:ind w:left="2880" w:hanging="360"/>
      </w:pPr>
    </w:lvl>
    <w:lvl w:ilvl="4" w:tplc="2B9E99E8">
      <w:start w:val="1"/>
      <w:numFmt w:val="lowerLetter"/>
      <w:lvlText w:val="%5."/>
      <w:lvlJc w:val="left"/>
      <w:pPr>
        <w:ind w:left="3600" w:hanging="360"/>
      </w:pPr>
    </w:lvl>
    <w:lvl w:ilvl="5" w:tplc="056A066E">
      <w:start w:val="1"/>
      <w:numFmt w:val="lowerRoman"/>
      <w:lvlText w:val="%6."/>
      <w:lvlJc w:val="right"/>
      <w:pPr>
        <w:ind w:left="4320" w:hanging="180"/>
      </w:pPr>
    </w:lvl>
    <w:lvl w:ilvl="6" w:tplc="19C61340">
      <w:start w:val="1"/>
      <w:numFmt w:val="decimal"/>
      <w:lvlText w:val="%7."/>
      <w:lvlJc w:val="left"/>
      <w:pPr>
        <w:ind w:left="5040" w:hanging="360"/>
      </w:pPr>
    </w:lvl>
    <w:lvl w:ilvl="7" w:tplc="0242D4E2">
      <w:start w:val="1"/>
      <w:numFmt w:val="lowerLetter"/>
      <w:lvlText w:val="%8."/>
      <w:lvlJc w:val="left"/>
      <w:pPr>
        <w:ind w:left="5760" w:hanging="360"/>
      </w:pPr>
    </w:lvl>
    <w:lvl w:ilvl="8" w:tplc="735AB39C">
      <w:start w:val="1"/>
      <w:numFmt w:val="lowerRoman"/>
      <w:lvlText w:val="%9."/>
      <w:lvlJc w:val="right"/>
      <w:pPr>
        <w:ind w:left="6480" w:hanging="180"/>
      </w:pPr>
    </w:lvl>
  </w:abstractNum>
  <w:abstractNum w:abstractNumId="24" w15:restartNumberingAfterBreak="0">
    <w:nsid w:val="5524056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4F49EF"/>
    <w:multiLevelType w:val="multilevel"/>
    <w:tmpl w:val="C714CA48"/>
    <w:styleLink w:val="1ai"/>
    <w:lvl w:ilvl="0">
      <w:start w:val="1"/>
      <w:numFmt w:val="decimal"/>
      <w:lvlText w:val="%1.0"/>
      <w:lvlJc w:val="left"/>
      <w:pPr>
        <w:ind w:left="0" w:firstLine="0"/>
      </w:pPr>
      <w:rPr>
        <w:rFonts w:ascii="Calibri" w:hAnsi="Calibr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6F1832E4"/>
    <w:multiLevelType w:val="hybridMultilevel"/>
    <w:tmpl w:val="1B6A2364"/>
    <w:lvl w:ilvl="0" w:tplc="3B58017C">
      <w:start w:val="1"/>
      <w:numFmt w:val="decimal"/>
      <w:lvlText w:val="%1."/>
      <w:lvlJc w:val="left"/>
      <w:pPr>
        <w:ind w:left="720" w:hanging="360"/>
      </w:pPr>
    </w:lvl>
    <w:lvl w:ilvl="1" w:tplc="65BC523A">
      <w:start w:val="1"/>
      <w:numFmt w:val="lowerLetter"/>
      <w:lvlText w:val="%2."/>
      <w:lvlJc w:val="left"/>
      <w:pPr>
        <w:ind w:left="1440" w:hanging="360"/>
      </w:pPr>
    </w:lvl>
    <w:lvl w:ilvl="2" w:tplc="0B92531E">
      <w:start w:val="1"/>
      <w:numFmt w:val="lowerRoman"/>
      <w:lvlText w:val="%3."/>
      <w:lvlJc w:val="right"/>
      <w:pPr>
        <w:ind w:left="2160" w:hanging="180"/>
      </w:pPr>
    </w:lvl>
    <w:lvl w:ilvl="3" w:tplc="1A4885E2">
      <w:start w:val="1"/>
      <w:numFmt w:val="decimal"/>
      <w:lvlText w:val="%4."/>
      <w:lvlJc w:val="left"/>
      <w:pPr>
        <w:ind w:left="2880" w:hanging="360"/>
      </w:pPr>
    </w:lvl>
    <w:lvl w:ilvl="4" w:tplc="A6580B1E">
      <w:start w:val="1"/>
      <w:numFmt w:val="lowerLetter"/>
      <w:lvlText w:val="%5."/>
      <w:lvlJc w:val="left"/>
      <w:pPr>
        <w:ind w:left="3600" w:hanging="360"/>
      </w:pPr>
    </w:lvl>
    <w:lvl w:ilvl="5" w:tplc="F69C63FA">
      <w:start w:val="1"/>
      <w:numFmt w:val="lowerRoman"/>
      <w:lvlText w:val="%6."/>
      <w:lvlJc w:val="right"/>
      <w:pPr>
        <w:ind w:left="4320" w:hanging="180"/>
      </w:pPr>
    </w:lvl>
    <w:lvl w:ilvl="6" w:tplc="DF62622C">
      <w:start w:val="1"/>
      <w:numFmt w:val="decimal"/>
      <w:lvlText w:val="%7."/>
      <w:lvlJc w:val="left"/>
      <w:pPr>
        <w:ind w:left="5040" w:hanging="360"/>
      </w:pPr>
    </w:lvl>
    <w:lvl w:ilvl="7" w:tplc="CE1C97E2">
      <w:start w:val="1"/>
      <w:numFmt w:val="lowerLetter"/>
      <w:lvlText w:val="%8."/>
      <w:lvlJc w:val="left"/>
      <w:pPr>
        <w:ind w:left="5760" w:hanging="360"/>
      </w:pPr>
    </w:lvl>
    <w:lvl w:ilvl="8" w:tplc="54C81574">
      <w:start w:val="1"/>
      <w:numFmt w:val="lowerRoman"/>
      <w:lvlText w:val="%9."/>
      <w:lvlJc w:val="right"/>
      <w:pPr>
        <w:ind w:left="6480" w:hanging="180"/>
      </w:pPr>
    </w:lvl>
  </w:abstractNum>
  <w:abstractNum w:abstractNumId="27" w15:restartNumberingAfterBreak="0">
    <w:nsid w:val="70F94A12"/>
    <w:multiLevelType w:val="hybridMultilevel"/>
    <w:tmpl w:val="8DCE96D2"/>
    <w:lvl w:ilvl="0" w:tplc="77D20E44">
      <w:start w:val="1"/>
      <w:numFmt w:val="decimal"/>
      <w:lvlText w:val="%1."/>
      <w:lvlJc w:val="left"/>
      <w:pPr>
        <w:ind w:left="720" w:hanging="360"/>
      </w:pPr>
    </w:lvl>
    <w:lvl w:ilvl="1" w:tplc="BA0E60B0">
      <w:start w:val="1"/>
      <w:numFmt w:val="lowerLetter"/>
      <w:lvlText w:val="%2."/>
      <w:lvlJc w:val="left"/>
      <w:pPr>
        <w:ind w:left="1440" w:hanging="360"/>
      </w:pPr>
    </w:lvl>
    <w:lvl w:ilvl="2" w:tplc="D16EFA38">
      <w:start w:val="1"/>
      <w:numFmt w:val="lowerRoman"/>
      <w:lvlText w:val="%3."/>
      <w:lvlJc w:val="right"/>
      <w:pPr>
        <w:ind w:left="2160" w:hanging="180"/>
      </w:pPr>
    </w:lvl>
    <w:lvl w:ilvl="3" w:tplc="FBD231B6">
      <w:start w:val="1"/>
      <w:numFmt w:val="decimal"/>
      <w:lvlText w:val="%4."/>
      <w:lvlJc w:val="left"/>
      <w:pPr>
        <w:ind w:left="2880" w:hanging="360"/>
      </w:pPr>
    </w:lvl>
    <w:lvl w:ilvl="4" w:tplc="95F20BC2">
      <w:start w:val="1"/>
      <w:numFmt w:val="lowerLetter"/>
      <w:lvlText w:val="%5."/>
      <w:lvlJc w:val="left"/>
      <w:pPr>
        <w:ind w:left="3600" w:hanging="360"/>
      </w:pPr>
    </w:lvl>
    <w:lvl w:ilvl="5" w:tplc="86FE2BD4">
      <w:start w:val="1"/>
      <w:numFmt w:val="lowerRoman"/>
      <w:lvlText w:val="%6."/>
      <w:lvlJc w:val="right"/>
      <w:pPr>
        <w:ind w:left="4320" w:hanging="180"/>
      </w:pPr>
    </w:lvl>
    <w:lvl w:ilvl="6" w:tplc="E3DE3BB4">
      <w:start w:val="1"/>
      <w:numFmt w:val="decimal"/>
      <w:lvlText w:val="%7."/>
      <w:lvlJc w:val="left"/>
      <w:pPr>
        <w:ind w:left="5040" w:hanging="360"/>
      </w:pPr>
    </w:lvl>
    <w:lvl w:ilvl="7" w:tplc="DC1E2D60">
      <w:start w:val="1"/>
      <w:numFmt w:val="lowerLetter"/>
      <w:lvlText w:val="%8."/>
      <w:lvlJc w:val="left"/>
      <w:pPr>
        <w:ind w:left="5760" w:hanging="360"/>
      </w:pPr>
    </w:lvl>
    <w:lvl w:ilvl="8" w:tplc="2FA682F2">
      <w:start w:val="1"/>
      <w:numFmt w:val="lowerRoman"/>
      <w:lvlText w:val="%9."/>
      <w:lvlJc w:val="right"/>
      <w:pPr>
        <w:ind w:left="6480" w:hanging="180"/>
      </w:pPr>
    </w:lvl>
  </w:abstractNum>
  <w:abstractNum w:abstractNumId="28" w15:restartNumberingAfterBreak="0">
    <w:nsid w:val="7C1D49A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3B72DB"/>
    <w:multiLevelType w:val="hybridMultilevel"/>
    <w:tmpl w:val="824631E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7"/>
  </w:num>
  <w:num w:numId="3">
    <w:abstractNumId w:val="6"/>
  </w:num>
  <w:num w:numId="4">
    <w:abstractNumId w:val="26"/>
  </w:num>
  <w:num w:numId="5">
    <w:abstractNumId w:val="5"/>
  </w:num>
  <w:num w:numId="6">
    <w:abstractNumId w:val="4"/>
  </w:num>
  <w:num w:numId="7">
    <w:abstractNumId w:val="9"/>
  </w:num>
  <w:num w:numId="8">
    <w:abstractNumId w:val="25"/>
  </w:num>
  <w:num w:numId="9">
    <w:abstractNumId w:val="14"/>
  </w:num>
  <w:num w:numId="10">
    <w:abstractNumId w:val="11"/>
  </w:num>
  <w:num w:numId="11">
    <w:abstractNumId w:val="3"/>
  </w:num>
  <w:num w:numId="12">
    <w:abstractNumId w:val="2"/>
  </w:num>
  <w:num w:numId="13">
    <w:abstractNumId w:val="1"/>
  </w:num>
  <w:num w:numId="14">
    <w:abstractNumId w:val="0"/>
  </w:num>
  <w:num w:numId="15">
    <w:abstractNumId w:val="7"/>
  </w:num>
  <w:num w:numId="16">
    <w:abstractNumId w:val="11"/>
  </w:num>
  <w:num w:numId="17">
    <w:abstractNumId w:val="13"/>
  </w:num>
  <w:num w:numId="18">
    <w:abstractNumId w:val="15"/>
  </w:num>
  <w:num w:numId="19">
    <w:abstractNumId w:val="19"/>
  </w:num>
  <w:num w:numId="20">
    <w:abstractNumId w:val="20"/>
  </w:num>
  <w:num w:numId="21">
    <w:abstractNumId w:val="21"/>
  </w:num>
  <w:num w:numId="22">
    <w:abstractNumId w:val="22"/>
  </w:num>
  <w:num w:numId="23">
    <w:abstractNumId w:val="28"/>
  </w:num>
  <w:num w:numId="24">
    <w:abstractNumId w:val="16"/>
  </w:num>
  <w:num w:numId="25">
    <w:abstractNumId w:val="8"/>
  </w:num>
  <w:num w:numId="26">
    <w:abstractNumId w:val="10"/>
  </w:num>
  <w:num w:numId="27">
    <w:abstractNumId w:val="24"/>
  </w:num>
  <w:num w:numId="28">
    <w:abstractNumId w:val="18"/>
  </w:num>
  <w:num w:numId="29">
    <w:abstractNumId w:val="12"/>
  </w:num>
  <w:num w:numId="30">
    <w:abstractNumId w:val="17"/>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62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C5"/>
    <w:rsid w:val="00000CC6"/>
    <w:rsid w:val="0000208B"/>
    <w:rsid w:val="00002520"/>
    <w:rsid w:val="00002D05"/>
    <w:rsid w:val="00006677"/>
    <w:rsid w:val="000069BD"/>
    <w:rsid w:val="000102BD"/>
    <w:rsid w:val="00010B44"/>
    <w:rsid w:val="000132ED"/>
    <w:rsid w:val="00013ECA"/>
    <w:rsid w:val="0001441B"/>
    <w:rsid w:val="00015610"/>
    <w:rsid w:val="000174CA"/>
    <w:rsid w:val="00017C5A"/>
    <w:rsid w:val="000220E9"/>
    <w:rsid w:val="00026EA6"/>
    <w:rsid w:val="00032716"/>
    <w:rsid w:val="000328DA"/>
    <w:rsid w:val="000412BA"/>
    <w:rsid w:val="0004414B"/>
    <w:rsid w:val="0004459A"/>
    <w:rsid w:val="0005174F"/>
    <w:rsid w:val="00052F23"/>
    <w:rsid w:val="000546AB"/>
    <w:rsid w:val="0006284D"/>
    <w:rsid w:val="0006291A"/>
    <w:rsid w:val="00063F19"/>
    <w:rsid w:val="000653A8"/>
    <w:rsid w:val="0006673D"/>
    <w:rsid w:val="000669F8"/>
    <w:rsid w:val="00071133"/>
    <w:rsid w:val="00073ED0"/>
    <w:rsid w:val="00074518"/>
    <w:rsid w:val="00077056"/>
    <w:rsid w:val="00077F1F"/>
    <w:rsid w:val="0008122A"/>
    <w:rsid w:val="00083D78"/>
    <w:rsid w:val="00086E04"/>
    <w:rsid w:val="00090312"/>
    <w:rsid w:val="00090E1A"/>
    <w:rsid w:val="00091212"/>
    <w:rsid w:val="000914CF"/>
    <w:rsid w:val="00093F69"/>
    <w:rsid w:val="000A4559"/>
    <w:rsid w:val="000A7F85"/>
    <w:rsid w:val="000B0D3D"/>
    <w:rsid w:val="000B3C12"/>
    <w:rsid w:val="000B4E14"/>
    <w:rsid w:val="000B5D27"/>
    <w:rsid w:val="000C1A57"/>
    <w:rsid w:val="000C3770"/>
    <w:rsid w:val="000C4E5B"/>
    <w:rsid w:val="000C6E6F"/>
    <w:rsid w:val="000C7015"/>
    <w:rsid w:val="000C753B"/>
    <w:rsid w:val="000D0F6A"/>
    <w:rsid w:val="000D1E30"/>
    <w:rsid w:val="000D578C"/>
    <w:rsid w:val="000D6AC6"/>
    <w:rsid w:val="000D7750"/>
    <w:rsid w:val="000E02F0"/>
    <w:rsid w:val="000E0BB7"/>
    <w:rsid w:val="000E29FC"/>
    <w:rsid w:val="000E3EEC"/>
    <w:rsid w:val="000E57F6"/>
    <w:rsid w:val="000E5878"/>
    <w:rsid w:val="000E5F20"/>
    <w:rsid w:val="000E6B69"/>
    <w:rsid w:val="000F0629"/>
    <w:rsid w:val="000F0758"/>
    <w:rsid w:val="000F3E4D"/>
    <w:rsid w:val="000F7AAD"/>
    <w:rsid w:val="00101EFC"/>
    <w:rsid w:val="00102C57"/>
    <w:rsid w:val="001069CE"/>
    <w:rsid w:val="00107CB7"/>
    <w:rsid w:val="00107DA7"/>
    <w:rsid w:val="001109F8"/>
    <w:rsid w:val="00110ADB"/>
    <w:rsid w:val="0011168E"/>
    <w:rsid w:val="0011320E"/>
    <w:rsid w:val="001144FC"/>
    <w:rsid w:val="00115546"/>
    <w:rsid w:val="0011676E"/>
    <w:rsid w:val="0012379D"/>
    <w:rsid w:val="00123EC2"/>
    <w:rsid w:val="001240A4"/>
    <w:rsid w:val="00125BFA"/>
    <w:rsid w:val="0012616F"/>
    <w:rsid w:val="0012666C"/>
    <w:rsid w:val="00126E7D"/>
    <w:rsid w:val="00126FDA"/>
    <w:rsid w:val="00127A8A"/>
    <w:rsid w:val="00127E06"/>
    <w:rsid w:val="001311DF"/>
    <w:rsid w:val="00132893"/>
    <w:rsid w:val="00133207"/>
    <w:rsid w:val="00134128"/>
    <w:rsid w:val="001343B3"/>
    <w:rsid w:val="00134717"/>
    <w:rsid w:val="00135AC2"/>
    <w:rsid w:val="00143B01"/>
    <w:rsid w:val="00153193"/>
    <w:rsid w:val="001544A3"/>
    <w:rsid w:val="00154CC9"/>
    <w:rsid w:val="001556D5"/>
    <w:rsid w:val="001567A6"/>
    <w:rsid w:val="00157B42"/>
    <w:rsid w:val="00161F90"/>
    <w:rsid w:val="00162DEC"/>
    <w:rsid w:val="001644EB"/>
    <w:rsid w:val="00167313"/>
    <w:rsid w:val="00170FB8"/>
    <w:rsid w:val="00175D81"/>
    <w:rsid w:val="00176570"/>
    <w:rsid w:val="00177A03"/>
    <w:rsid w:val="001805C7"/>
    <w:rsid w:val="00180F1C"/>
    <w:rsid w:val="0018186D"/>
    <w:rsid w:val="00182994"/>
    <w:rsid w:val="00183EFD"/>
    <w:rsid w:val="00187778"/>
    <w:rsid w:val="00191CFD"/>
    <w:rsid w:val="00197769"/>
    <w:rsid w:val="001A331F"/>
    <w:rsid w:val="001A39B0"/>
    <w:rsid w:val="001A4EC7"/>
    <w:rsid w:val="001A786B"/>
    <w:rsid w:val="001A7A3C"/>
    <w:rsid w:val="001B27D4"/>
    <w:rsid w:val="001B3AA1"/>
    <w:rsid w:val="001B5A77"/>
    <w:rsid w:val="001C6A27"/>
    <w:rsid w:val="001C7F6D"/>
    <w:rsid w:val="001D1041"/>
    <w:rsid w:val="001D1DD0"/>
    <w:rsid w:val="001D3D65"/>
    <w:rsid w:val="001D40E8"/>
    <w:rsid w:val="001D4A38"/>
    <w:rsid w:val="001E12CB"/>
    <w:rsid w:val="001E18C3"/>
    <w:rsid w:val="001E4F2C"/>
    <w:rsid w:val="001E7545"/>
    <w:rsid w:val="001F0300"/>
    <w:rsid w:val="001F257F"/>
    <w:rsid w:val="001F4EDD"/>
    <w:rsid w:val="001F55D2"/>
    <w:rsid w:val="00201633"/>
    <w:rsid w:val="00211737"/>
    <w:rsid w:val="00211864"/>
    <w:rsid w:val="00220823"/>
    <w:rsid w:val="00220A81"/>
    <w:rsid w:val="00223CED"/>
    <w:rsid w:val="00224B8E"/>
    <w:rsid w:val="00226B4E"/>
    <w:rsid w:val="002321DA"/>
    <w:rsid w:val="002321E3"/>
    <w:rsid w:val="00232B6D"/>
    <w:rsid w:val="002330DF"/>
    <w:rsid w:val="002339A8"/>
    <w:rsid w:val="00234A5B"/>
    <w:rsid w:val="00236B4E"/>
    <w:rsid w:val="00237743"/>
    <w:rsid w:val="00240EEC"/>
    <w:rsid w:val="002413A7"/>
    <w:rsid w:val="002416EF"/>
    <w:rsid w:val="00242021"/>
    <w:rsid w:val="00246A98"/>
    <w:rsid w:val="00247343"/>
    <w:rsid w:val="0025032C"/>
    <w:rsid w:val="002503D8"/>
    <w:rsid w:val="00250FF9"/>
    <w:rsid w:val="00251875"/>
    <w:rsid w:val="00251E99"/>
    <w:rsid w:val="00252D8C"/>
    <w:rsid w:val="00252D94"/>
    <w:rsid w:val="0025312C"/>
    <w:rsid w:val="00255314"/>
    <w:rsid w:val="002559BF"/>
    <w:rsid w:val="00256E91"/>
    <w:rsid w:val="002600DC"/>
    <w:rsid w:val="00260C97"/>
    <w:rsid w:val="00262854"/>
    <w:rsid w:val="00262A4E"/>
    <w:rsid w:val="00262E08"/>
    <w:rsid w:val="00264663"/>
    <w:rsid w:val="00266BC6"/>
    <w:rsid w:val="002671CF"/>
    <w:rsid w:val="002718AE"/>
    <w:rsid w:val="00273756"/>
    <w:rsid w:val="00275791"/>
    <w:rsid w:val="002769F4"/>
    <w:rsid w:val="00280621"/>
    <w:rsid w:val="00283C8D"/>
    <w:rsid w:val="00285E36"/>
    <w:rsid w:val="002871E1"/>
    <w:rsid w:val="00290EF5"/>
    <w:rsid w:val="002918E4"/>
    <w:rsid w:val="00291D97"/>
    <w:rsid w:val="00292CB9"/>
    <w:rsid w:val="00292EAB"/>
    <w:rsid w:val="00293A7C"/>
    <w:rsid w:val="0029679E"/>
    <w:rsid w:val="002974F7"/>
    <w:rsid w:val="002A0EFA"/>
    <w:rsid w:val="002A2869"/>
    <w:rsid w:val="002A2A3A"/>
    <w:rsid w:val="002A43FA"/>
    <w:rsid w:val="002A4CCA"/>
    <w:rsid w:val="002A690B"/>
    <w:rsid w:val="002A783B"/>
    <w:rsid w:val="002B02AB"/>
    <w:rsid w:val="002C033E"/>
    <w:rsid w:val="002C1B39"/>
    <w:rsid w:val="002C2B01"/>
    <w:rsid w:val="002C44F0"/>
    <w:rsid w:val="002C7D84"/>
    <w:rsid w:val="002D1BFC"/>
    <w:rsid w:val="002D1EEB"/>
    <w:rsid w:val="002E149E"/>
    <w:rsid w:val="002E3057"/>
    <w:rsid w:val="002E4557"/>
    <w:rsid w:val="002E67FE"/>
    <w:rsid w:val="002F068F"/>
    <w:rsid w:val="002F2AC7"/>
    <w:rsid w:val="002F2E6C"/>
    <w:rsid w:val="002F360D"/>
    <w:rsid w:val="002F6952"/>
    <w:rsid w:val="002F6F57"/>
    <w:rsid w:val="0030001C"/>
    <w:rsid w:val="003003CE"/>
    <w:rsid w:val="00300D7C"/>
    <w:rsid w:val="00301E50"/>
    <w:rsid w:val="00302D7C"/>
    <w:rsid w:val="00306006"/>
    <w:rsid w:val="00306CBD"/>
    <w:rsid w:val="003104F5"/>
    <w:rsid w:val="003106D7"/>
    <w:rsid w:val="00310B92"/>
    <w:rsid w:val="00317618"/>
    <w:rsid w:val="003205D7"/>
    <w:rsid w:val="00320A7B"/>
    <w:rsid w:val="00320DA2"/>
    <w:rsid w:val="00322C7A"/>
    <w:rsid w:val="00322E41"/>
    <w:rsid w:val="00324B6C"/>
    <w:rsid w:val="003252D5"/>
    <w:rsid w:val="00331371"/>
    <w:rsid w:val="00332445"/>
    <w:rsid w:val="003336B3"/>
    <w:rsid w:val="00337A5A"/>
    <w:rsid w:val="00340361"/>
    <w:rsid w:val="00341B5E"/>
    <w:rsid w:val="00342760"/>
    <w:rsid w:val="00342CA8"/>
    <w:rsid w:val="003430C3"/>
    <w:rsid w:val="00344B89"/>
    <w:rsid w:val="00352545"/>
    <w:rsid w:val="003536A3"/>
    <w:rsid w:val="0035528A"/>
    <w:rsid w:val="003556D3"/>
    <w:rsid w:val="00362E62"/>
    <w:rsid w:val="00364DD2"/>
    <w:rsid w:val="00366DC5"/>
    <w:rsid w:val="0037060E"/>
    <w:rsid w:val="00380470"/>
    <w:rsid w:val="00381535"/>
    <w:rsid w:val="003924DC"/>
    <w:rsid w:val="00394075"/>
    <w:rsid w:val="00395807"/>
    <w:rsid w:val="00397035"/>
    <w:rsid w:val="00397B70"/>
    <w:rsid w:val="003A0A74"/>
    <w:rsid w:val="003A0AA2"/>
    <w:rsid w:val="003A1F88"/>
    <w:rsid w:val="003A2CD9"/>
    <w:rsid w:val="003A3718"/>
    <w:rsid w:val="003A371D"/>
    <w:rsid w:val="003A40F4"/>
    <w:rsid w:val="003A600B"/>
    <w:rsid w:val="003A62C7"/>
    <w:rsid w:val="003A7F23"/>
    <w:rsid w:val="003B3244"/>
    <w:rsid w:val="003B3D94"/>
    <w:rsid w:val="003B6594"/>
    <w:rsid w:val="003B7234"/>
    <w:rsid w:val="003C2A99"/>
    <w:rsid w:val="003C2F31"/>
    <w:rsid w:val="003C70CD"/>
    <w:rsid w:val="003D0478"/>
    <w:rsid w:val="003D0CB8"/>
    <w:rsid w:val="003D1F01"/>
    <w:rsid w:val="003D22BE"/>
    <w:rsid w:val="003D38B3"/>
    <w:rsid w:val="003D44EA"/>
    <w:rsid w:val="003D5BB9"/>
    <w:rsid w:val="003D6D80"/>
    <w:rsid w:val="003D7A26"/>
    <w:rsid w:val="003E00C1"/>
    <w:rsid w:val="003E12B1"/>
    <w:rsid w:val="003E5B31"/>
    <w:rsid w:val="003F08F8"/>
    <w:rsid w:val="003F2D67"/>
    <w:rsid w:val="003F416C"/>
    <w:rsid w:val="003F589F"/>
    <w:rsid w:val="003F64AC"/>
    <w:rsid w:val="00401BB1"/>
    <w:rsid w:val="0040208C"/>
    <w:rsid w:val="00404732"/>
    <w:rsid w:val="00406D9E"/>
    <w:rsid w:val="00407293"/>
    <w:rsid w:val="0041177E"/>
    <w:rsid w:val="00412B07"/>
    <w:rsid w:val="00413497"/>
    <w:rsid w:val="0041399E"/>
    <w:rsid w:val="00413E44"/>
    <w:rsid w:val="004145CF"/>
    <w:rsid w:val="0041469A"/>
    <w:rsid w:val="004175AB"/>
    <w:rsid w:val="00417A99"/>
    <w:rsid w:val="00421BC1"/>
    <w:rsid w:val="00422BC0"/>
    <w:rsid w:val="00426B5F"/>
    <w:rsid w:val="004271E3"/>
    <w:rsid w:val="004278C3"/>
    <w:rsid w:val="00431D8B"/>
    <w:rsid w:val="00434BAB"/>
    <w:rsid w:val="0043523B"/>
    <w:rsid w:val="0043765A"/>
    <w:rsid w:val="004378D6"/>
    <w:rsid w:val="00437A53"/>
    <w:rsid w:val="00441851"/>
    <w:rsid w:val="00441EF6"/>
    <w:rsid w:val="00442F80"/>
    <w:rsid w:val="004445DE"/>
    <w:rsid w:val="0044485F"/>
    <w:rsid w:val="00444BF8"/>
    <w:rsid w:val="00450C06"/>
    <w:rsid w:val="00451A1F"/>
    <w:rsid w:val="00452EEE"/>
    <w:rsid w:val="00453669"/>
    <w:rsid w:val="00453F2E"/>
    <w:rsid w:val="004547B1"/>
    <w:rsid w:val="004611EA"/>
    <w:rsid w:val="004620FA"/>
    <w:rsid w:val="00463C41"/>
    <w:rsid w:val="00471AFF"/>
    <w:rsid w:val="00475EF9"/>
    <w:rsid w:val="004767D1"/>
    <w:rsid w:val="00476D40"/>
    <w:rsid w:val="004809DC"/>
    <w:rsid w:val="00481E45"/>
    <w:rsid w:val="0048221E"/>
    <w:rsid w:val="00482ADD"/>
    <w:rsid w:val="00484C84"/>
    <w:rsid w:val="00487298"/>
    <w:rsid w:val="00491BF7"/>
    <w:rsid w:val="00491F13"/>
    <w:rsid w:val="00492BF3"/>
    <w:rsid w:val="00493A33"/>
    <w:rsid w:val="004957C7"/>
    <w:rsid w:val="00496A01"/>
    <w:rsid w:val="00496FA3"/>
    <w:rsid w:val="004A2511"/>
    <w:rsid w:val="004A4A8F"/>
    <w:rsid w:val="004A6393"/>
    <w:rsid w:val="004B06C9"/>
    <w:rsid w:val="004B0901"/>
    <w:rsid w:val="004B0A00"/>
    <w:rsid w:val="004B1CB8"/>
    <w:rsid w:val="004B4C01"/>
    <w:rsid w:val="004B7868"/>
    <w:rsid w:val="004C273C"/>
    <w:rsid w:val="004C2FE3"/>
    <w:rsid w:val="004C681B"/>
    <w:rsid w:val="004C6E87"/>
    <w:rsid w:val="004C778C"/>
    <w:rsid w:val="004D132B"/>
    <w:rsid w:val="004D28BB"/>
    <w:rsid w:val="004D2BD6"/>
    <w:rsid w:val="004D4BF2"/>
    <w:rsid w:val="004F0013"/>
    <w:rsid w:val="004F03B5"/>
    <w:rsid w:val="004F076B"/>
    <w:rsid w:val="004F0DA3"/>
    <w:rsid w:val="004F1E8E"/>
    <w:rsid w:val="004F252C"/>
    <w:rsid w:val="004F287E"/>
    <w:rsid w:val="004F4003"/>
    <w:rsid w:val="004F74BE"/>
    <w:rsid w:val="004F79A7"/>
    <w:rsid w:val="00500646"/>
    <w:rsid w:val="005006FA"/>
    <w:rsid w:val="00503B28"/>
    <w:rsid w:val="00503F46"/>
    <w:rsid w:val="00504628"/>
    <w:rsid w:val="005070BA"/>
    <w:rsid w:val="00507ED0"/>
    <w:rsid w:val="00510301"/>
    <w:rsid w:val="00510641"/>
    <w:rsid w:val="00510BCD"/>
    <w:rsid w:val="0051498E"/>
    <w:rsid w:val="00514C0A"/>
    <w:rsid w:val="00514F75"/>
    <w:rsid w:val="005207B8"/>
    <w:rsid w:val="00522FEA"/>
    <w:rsid w:val="005249FF"/>
    <w:rsid w:val="005260B9"/>
    <w:rsid w:val="0053303E"/>
    <w:rsid w:val="0053317D"/>
    <w:rsid w:val="005356C5"/>
    <w:rsid w:val="00537008"/>
    <w:rsid w:val="00542635"/>
    <w:rsid w:val="005455CB"/>
    <w:rsid w:val="00546FC4"/>
    <w:rsid w:val="005513EA"/>
    <w:rsid w:val="00551884"/>
    <w:rsid w:val="005520B6"/>
    <w:rsid w:val="00552134"/>
    <w:rsid w:val="00553B9C"/>
    <w:rsid w:val="00553F3B"/>
    <w:rsid w:val="00555A20"/>
    <w:rsid w:val="00555D2F"/>
    <w:rsid w:val="00555E0C"/>
    <w:rsid w:val="00560641"/>
    <w:rsid w:val="00564059"/>
    <w:rsid w:val="005659E1"/>
    <w:rsid w:val="0057125D"/>
    <w:rsid w:val="00571A8B"/>
    <w:rsid w:val="00573DA0"/>
    <w:rsid w:val="005742FA"/>
    <w:rsid w:val="00574789"/>
    <w:rsid w:val="00575047"/>
    <w:rsid w:val="00576E47"/>
    <w:rsid w:val="00584196"/>
    <w:rsid w:val="00584B6A"/>
    <w:rsid w:val="0058541B"/>
    <w:rsid w:val="0059004C"/>
    <w:rsid w:val="00592B98"/>
    <w:rsid w:val="005A1D17"/>
    <w:rsid w:val="005A3933"/>
    <w:rsid w:val="005A3AFB"/>
    <w:rsid w:val="005A3C4A"/>
    <w:rsid w:val="005A5676"/>
    <w:rsid w:val="005B1543"/>
    <w:rsid w:val="005C0A2A"/>
    <w:rsid w:val="005C0EBF"/>
    <w:rsid w:val="005C2189"/>
    <w:rsid w:val="005C2512"/>
    <w:rsid w:val="005C3C26"/>
    <w:rsid w:val="005C4ADF"/>
    <w:rsid w:val="005C71C5"/>
    <w:rsid w:val="005C7E20"/>
    <w:rsid w:val="005D32B9"/>
    <w:rsid w:val="005D5C60"/>
    <w:rsid w:val="005E1A86"/>
    <w:rsid w:val="005E2F1D"/>
    <w:rsid w:val="005E33C1"/>
    <w:rsid w:val="005E3B2B"/>
    <w:rsid w:val="005E4B05"/>
    <w:rsid w:val="005E729A"/>
    <w:rsid w:val="005F0307"/>
    <w:rsid w:val="005F44FF"/>
    <w:rsid w:val="005F549E"/>
    <w:rsid w:val="005F585E"/>
    <w:rsid w:val="005F740E"/>
    <w:rsid w:val="0060118D"/>
    <w:rsid w:val="006018A9"/>
    <w:rsid w:val="00601D4F"/>
    <w:rsid w:val="00603BB6"/>
    <w:rsid w:val="0061103C"/>
    <w:rsid w:val="0061464F"/>
    <w:rsid w:val="00616EDF"/>
    <w:rsid w:val="00624654"/>
    <w:rsid w:val="00626D36"/>
    <w:rsid w:val="0063412F"/>
    <w:rsid w:val="0063475C"/>
    <w:rsid w:val="00636CE4"/>
    <w:rsid w:val="0064074B"/>
    <w:rsid w:val="00640F35"/>
    <w:rsid w:val="00642B7E"/>
    <w:rsid w:val="00646434"/>
    <w:rsid w:val="00647AF2"/>
    <w:rsid w:val="00647F81"/>
    <w:rsid w:val="00650F3C"/>
    <w:rsid w:val="006545F3"/>
    <w:rsid w:val="006558B6"/>
    <w:rsid w:val="006578AA"/>
    <w:rsid w:val="00662048"/>
    <w:rsid w:val="00662AEA"/>
    <w:rsid w:val="006638E3"/>
    <w:rsid w:val="00666301"/>
    <w:rsid w:val="00666B22"/>
    <w:rsid w:val="00667896"/>
    <w:rsid w:val="006710B5"/>
    <w:rsid w:val="0067188D"/>
    <w:rsid w:val="006718A4"/>
    <w:rsid w:val="0067232B"/>
    <w:rsid w:val="00673A1E"/>
    <w:rsid w:val="00677038"/>
    <w:rsid w:val="00677232"/>
    <w:rsid w:val="00677EF4"/>
    <w:rsid w:val="00680785"/>
    <w:rsid w:val="00681673"/>
    <w:rsid w:val="006823C4"/>
    <w:rsid w:val="0068246D"/>
    <w:rsid w:val="00686C4A"/>
    <w:rsid w:val="006910FB"/>
    <w:rsid w:val="00694A92"/>
    <w:rsid w:val="006A133D"/>
    <w:rsid w:val="006A13AE"/>
    <w:rsid w:val="006A21BC"/>
    <w:rsid w:val="006A3380"/>
    <w:rsid w:val="006A3FA7"/>
    <w:rsid w:val="006A4E18"/>
    <w:rsid w:val="006A7B0F"/>
    <w:rsid w:val="006B18D4"/>
    <w:rsid w:val="006B2261"/>
    <w:rsid w:val="006B3BF6"/>
    <w:rsid w:val="006B4D0F"/>
    <w:rsid w:val="006B7946"/>
    <w:rsid w:val="006C0AF5"/>
    <w:rsid w:val="006C2C9D"/>
    <w:rsid w:val="006C474F"/>
    <w:rsid w:val="006C73B3"/>
    <w:rsid w:val="006D0EB7"/>
    <w:rsid w:val="006E08B4"/>
    <w:rsid w:val="006F3912"/>
    <w:rsid w:val="006F3E3B"/>
    <w:rsid w:val="006F45A4"/>
    <w:rsid w:val="006F741F"/>
    <w:rsid w:val="00700E9C"/>
    <w:rsid w:val="007035E0"/>
    <w:rsid w:val="00704598"/>
    <w:rsid w:val="007063D6"/>
    <w:rsid w:val="00706736"/>
    <w:rsid w:val="00706B41"/>
    <w:rsid w:val="0071193B"/>
    <w:rsid w:val="00713AB5"/>
    <w:rsid w:val="00717133"/>
    <w:rsid w:val="00721D35"/>
    <w:rsid w:val="0072325C"/>
    <w:rsid w:val="00724913"/>
    <w:rsid w:val="00725537"/>
    <w:rsid w:val="007276DB"/>
    <w:rsid w:val="00730AC5"/>
    <w:rsid w:val="00733AD4"/>
    <w:rsid w:val="00734BED"/>
    <w:rsid w:val="00737924"/>
    <w:rsid w:val="00744A7B"/>
    <w:rsid w:val="00745A3E"/>
    <w:rsid w:val="00751703"/>
    <w:rsid w:val="007540A2"/>
    <w:rsid w:val="00754256"/>
    <w:rsid w:val="007575E6"/>
    <w:rsid w:val="0076106B"/>
    <w:rsid w:val="00761342"/>
    <w:rsid w:val="0076155F"/>
    <w:rsid w:val="007642E1"/>
    <w:rsid w:val="00770A6A"/>
    <w:rsid w:val="0077350F"/>
    <w:rsid w:val="007803CC"/>
    <w:rsid w:val="00780A7C"/>
    <w:rsid w:val="00782936"/>
    <w:rsid w:val="007838A5"/>
    <w:rsid w:val="0078402F"/>
    <w:rsid w:val="00785D51"/>
    <w:rsid w:val="007863F3"/>
    <w:rsid w:val="00786445"/>
    <w:rsid w:val="007906C0"/>
    <w:rsid w:val="007907EB"/>
    <w:rsid w:val="00790D9D"/>
    <w:rsid w:val="00790F7F"/>
    <w:rsid w:val="00792B16"/>
    <w:rsid w:val="00793546"/>
    <w:rsid w:val="0079502F"/>
    <w:rsid w:val="007A4E4C"/>
    <w:rsid w:val="007A5C7A"/>
    <w:rsid w:val="007A74A8"/>
    <w:rsid w:val="007A7972"/>
    <w:rsid w:val="007A7FF6"/>
    <w:rsid w:val="007B0C43"/>
    <w:rsid w:val="007B2B34"/>
    <w:rsid w:val="007B43A1"/>
    <w:rsid w:val="007C057C"/>
    <w:rsid w:val="007C0B52"/>
    <w:rsid w:val="007C12C6"/>
    <w:rsid w:val="007C1C07"/>
    <w:rsid w:val="007C3C92"/>
    <w:rsid w:val="007C3D70"/>
    <w:rsid w:val="007C49F1"/>
    <w:rsid w:val="007C6FCF"/>
    <w:rsid w:val="007D09AF"/>
    <w:rsid w:val="007D1C64"/>
    <w:rsid w:val="007D29CE"/>
    <w:rsid w:val="007D52C0"/>
    <w:rsid w:val="007D6198"/>
    <w:rsid w:val="007D6B3F"/>
    <w:rsid w:val="007D6B86"/>
    <w:rsid w:val="007E23A4"/>
    <w:rsid w:val="007E7E57"/>
    <w:rsid w:val="007F0F0B"/>
    <w:rsid w:val="007F22B7"/>
    <w:rsid w:val="007F2B1F"/>
    <w:rsid w:val="007F5B28"/>
    <w:rsid w:val="00802774"/>
    <w:rsid w:val="00810D25"/>
    <w:rsid w:val="00812C28"/>
    <w:rsid w:val="00814E8E"/>
    <w:rsid w:val="00822660"/>
    <w:rsid w:val="00822748"/>
    <w:rsid w:val="0082492D"/>
    <w:rsid w:val="008254C6"/>
    <w:rsid w:val="00827D20"/>
    <w:rsid w:val="008309B3"/>
    <w:rsid w:val="00834220"/>
    <w:rsid w:val="00834592"/>
    <w:rsid w:val="00837980"/>
    <w:rsid w:val="00842FC9"/>
    <w:rsid w:val="008437E7"/>
    <w:rsid w:val="008446F1"/>
    <w:rsid w:val="008456EC"/>
    <w:rsid w:val="00845C66"/>
    <w:rsid w:val="008465C3"/>
    <w:rsid w:val="00855004"/>
    <w:rsid w:val="00856503"/>
    <w:rsid w:val="00861AEF"/>
    <w:rsid w:val="00861E51"/>
    <w:rsid w:val="0086256E"/>
    <w:rsid w:val="0086310E"/>
    <w:rsid w:val="00863E77"/>
    <w:rsid w:val="0086440A"/>
    <w:rsid w:val="008663A2"/>
    <w:rsid w:val="008666F7"/>
    <w:rsid w:val="008710E1"/>
    <w:rsid w:val="008714F1"/>
    <w:rsid w:val="00873416"/>
    <w:rsid w:val="00876130"/>
    <w:rsid w:val="00877AE4"/>
    <w:rsid w:val="00880F1C"/>
    <w:rsid w:val="00883503"/>
    <w:rsid w:val="008839A5"/>
    <w:rsid w:val="00886E99"/>
    <w:rsid w:val="00890346"/>
    <w:rsid w:val="00893194"/>
    <w:rsid w:val="008960A9"/>
    <w:rsid w:val="008A05E5"/>
    <w:rsid w:val="008A2303"/>
    <w:rsid w:val="008A49E5"/>
    <w:rsid w:val="008B03F8"/>
    <w:rsid w:val="008B05BC"/>
    <w:rsid w:val="008B1829"/>
    <w:rsid w:val="008B19B9"/>
    <w:rsid w:val="008B2AC6"/>
    <w:rsid w:val="008B305F"/>
    <w:rsid w:val="008B3C9B"/>
    <w:rsid w:val="008B51AD"/>
    <w:rsid w:val="008B55A3"/>
    <w:rsid w:val="008B72C4"/>
    <w:rsid w:val="008C22C6"/>
    <w:rsid w:val="008C7B12"/>
    <w:rsid w:val="008D39B1"/>
    <w:rsid w:val="008D4009"/>
    <w:rsid w:val="008D471E"/>
    <w:rsid w:val="008D531B"/>
    <w:rsid w:val="008D56AF"/>
    <w:rsid w:val="008D5799"/>
    <w:rsid w:val="008D74E0"/>
    <w:rsid w:val="008E0F11"/>
    <w:rsid w:val="008E77F6"/>
    <w:rsid w:val="008F1643"/>
    <w:rsid w:val="008F3237"/>
    <w:rsid w:val="009007B8"/>
    <w:rsid w:val="00902F3F"/>
    <w:rsid w:val="0090382B"/>
    <w:rsid w:val="0090500D"/>
    <w:rsid w:val="00905B4F"/>
    <w:rsid w:val="00911B90"/>
    <w:rsid w:val="00911D27"/>
    <w:rsid w:val="009122FF"/>
    <w:rsid w:val="00912F21"/>
    <w:rsid w:val="00914699"/>
    <w:rsid w:val="00917311"/>
    <w:rsid w:val="009212F3"/>
    <w:rsid w:val="0092312B"/>
    <w:rsid w:val="00924C58"/>
    <w:rsid w:val="00925534"/>
    <w:rsid w:val="00925ED4"/>
    <w:rsid w:val="00927F18"/>
    <w:rsid w:val="009343DF"/>
    <w:rsid w:val="00934A13"/>
    <w:rsid w:val="009356EC"/>
    <w:rsid w:val="0093707F"/>
    <w:rsid w:val="00942634"/>
    <w:rsid w:val="00942D1D"/>
    <w:rsid w:val="009436E2"/>
    <w:rsid w:val="009447AC"/>
    <w:rsid w:val="009549C6"/>
    <w:rsid w:val="00954D67"/>
    <w:rsid w:val="009553D9"/>
    <w:rsid w:val="00955880"/>
    <w:rsid w:val="009558F8"/>
    <w:rsid w:val="0096138C"/>
    <w:rsid w:val="00961B1D"/>
    <w:rsid w:val="00964BAB"/>
    <w:rsid w:val="009674CC"/>
    <w:rsid w:val="009677C8"/>
    <w:rsid w:val="00970068"/>
    <w:rsid w:val="009762F4"/>
    <w:rsid w:val="00977DE3"/>
    <w:rsid w:val="00981772"/>
    <w:rsid w:val="00983578"/>
    <w:rsid w:val="009837D7"/>
    <w:rsid w:val="009851B2"/>
    <w:rsid w:val="0098672C"/>
    <w:rsid w:val="00986FFD"/>
    <w:rsid w:val="00994A9A"/>
    <w:rsid w:val="00997112"/>
    <w:rsid w:val="00997832"/>
    <w:rsid w:val="009A3293"/>
    <w:rsid w:val="009A35F7"/>
    <w:rsid w:val="009A3AE1"/>
    <w:rsid w:val="009B4D4F"/>
    <w:rsid w:val="009B59AF"/>
    <w:rsid w:val="009B6327"/>
    <w:rsid w:val="009B73FF"/>
    <w:rsid w:val="009B7B6A"/>
    <w:rsid w:val="009C0AF2"/>
    <w:rsid w:val="009C3DFA"/>
    <w:rsid w:val="009C3F8A"/>
    <w:rsid w:val="009C457B"/>
    <w:rsid w:val="009C4D4C"/>
    <w:rsid w:val="009C758D"/>
    <w:rsid w:val="009D1F82"/>
    <w:rsid w:val="009D385E"/>
    <w:rsid w:val="009D5FDB"/>
    <w:rsid w:val="009E048C"/>
    <w:rsid w:val="009E072E"/>
    <w:rsid w:val="009E2502"/>
    <w:rsid w:val="009E469F"/>
    <w:rsid w:val="009E539A"/>
    <w:rsid w:val="009E738C"/>
    <w:rsid w:val="009E76A1"/>
    <w:rsid w:val="009E7ADE"/>
    <w:rsid w:val="009F19CE"/>
    <w:rsid w:val="009F2BD7"/>
    <w:rsid w:val="009F3D03"/>
    <w:rsid w:val="009F512D"/>
    <w:rsid w:val="009F6AA5"/>
    <w:rsid w:val="009F757A"/>
    <w:rsid w:val="00A00963"/>
    <w:rsid w:val="00A0169F"/>
    <w:rsid w:val="00A01CB2"/>
    <w:rsid w:val="00A03B36"/>
    <w:rsid w:val="00A0615A"/>
    <w:rsid w:val="00A118B7"/>
    <w:rsid w:val="00A140F4"/>
    <w:rsid w:val="00A176C6"/>
    <w:rsid w:val="00A26A80"/>
    <w:rsid w:val="00A277BD"/>
    <w:rsid w:val="00A27A1E"/>
    <w:rsid w:val="00A3687C"/>
    <w:rsid w:val="00A37A05"/>
    <w:rsid w:val="00A403A6"/>
    <w:rsid w:val="00A40686"/>
    <w:rsid w:val="00A40A88"/>
    <w:rsid w:val="00A44938"/>
    <w:rsid w:val="00A4639E"/>
    <w:rsid w:val="00A478C0"/>
    <w:rsid w:val="00A51367"/>
    <w:rsid w:val="00A534CB"/>
    <w:rsid w:val="00A55DA3"/>
    <w:rsid w:val="00A572A9"/>
    <w:rsid w:val="00A61BFE"/>
    <w:rsid w:val="00A67437"/>
    <w:rsid w:val="00A67DC3"/>
    <w:rsid w:val="00A70898"/>
    <w:rsid w:val="00A71F2B"/>
    <w:rsid w:val="00A73722"/>
    <w:rsid w:val="00A73F1D"/>
    <w:rsid w:val="00A75ADF"/>
    <w:rsid w:val="00A765FE"/>
    <w:rsid w:val="00A7717F"/>
    <w:rsid w:val="00A823D4"/>
    <w:rsid w:val="00A85342"/>
    <w:rsid w:val="00A867CC"/>
    <w:rsid w:val="00A91B19"/>
    <w:rsid w:val="00A92DD2"/>
    <w:rsid w:val="00AA1987"/>
    <w:rsid w:val="00AA315E"/>
    <w:rsid w:val="00AA4BBD"/>
    <w:rsid w:val="00AA566E"/>
    <w:rsid w:val="00AA58A8"/>
    <w:rsid w:val="00AB23AB"/>
    <w:rsid w:val="00AB5553"/>
    <w:rsid w:val="00AC0284"/>
    <w:rsid w:val="00AC15CF"/>
    <w:rsid w:val="00AD0EEE"/>
    <w:rsid w:val="00AD6279"/>
    <w:rsid w:val="00AE1772"/>
    <w:rsid w:val="00AE46B6"/>
    <w:rsid w:val="00AE6D54"/>
    <w:rsid w:val="00AF0CAD"/>
    <w:rsid w:val="00AF3630"/>
    <w:rsid w:val="00AF4145"/>
    <w:rsid w:val="00AF74B7"/>
    <w:rsid w:val="00B00C0A"/>
    <w:rsid w:val="00B01896"/>
    <w:rsid w:val="00B01E0F"/>
    <w:rsid w:val="00B069B9"/>
    <w:rsid w:val="00B06B6F"/>
    <w:rsid w:val="00B070A2"/>
    <w:rsid w:val="00B10FA4"/>
    <w:rsid w:val="00B110C8"/>
    <w:rsid w:val="00B11542"/>
    <w:rsid w:val="00B13119"/>
    <w:rsid w:val="00B14442"/>
    <w:rsid w:val="00B14612"/>
    <w:rsid w:val="00B162C5"/>
    <w:rsid w:val="00B1679B"/>
    <w:rsid w:val="00B16917"/>
    <w:rsid w:val="00B17B86"/>
    <w:rsid w:val="00B2246E"/>
    <w:rsid w:val="00B26B64"/>
    <w:rsid w:val="00B33446"/>
    <w:rsid w:val="00B337E7"/>
    <w:rsid w:val="00B346E6"/>
    <w:rsid w:val="00B34D18"/>
    <w:rsid w:val="00B34FEC"/>
    <w:rsid w:val="00B4034D"/>
    <w:rsid w:val="00B40E5E"/>
    <w:rsid w:val="00B42B69"/>
    <w:rsid w:val="00B42B74"/>
    <w:rsid w:val="00B42FC9"/>
    <w:rsid w:val="00B43C33"/>
    <w:rsid w:val="00B44C0A"/>
    <w:rsid w:val="00B4556B"/>
    <w:rsid w:val="00B45FE8"/>
    <w:rsid w:val="00B467D8"/>
    <w:rsid w:val="00B506DF"/>
    <w:rsid w:val="00B51F69"/>
    <w:rsid w:val="00B537A3"/>
    <w:rsid w:val="00B538D3"/>
    <w:rsid w:val="00B56228"/>
    <w:rsid w:val="00B56EFA"/>
    <w:rsid w:val="00B60EDA"/>
    <w:rsid w:val="00B626C5"/>
    <w:rsid w:val="00B63C6E"/>
    <w:rsid w:val="00B70708"/>
    <w:rsid w:val="00B7413A"/>
    <w:rsid w:val="00B80D12"/>
    <w:rsid w:val="00B8466A"/>
    <w:rsid w:val="00B848BF"/>
    <w:rsid w:val="00B85224"/>
    <w:rsid w:val="00B874DA"/>
    <w:rsid w:val="00B878CB"/>
    <w:rsid w:val="00B87E89"/>
    <w:rsid w:val="00B90133"/>
    <w:rsid w:val="00B961D0"/>
    <w:rsid w:val="00B970E7"/>
    <w:rsid w:val="00BA0AD3"/>
    <w:rsid w:val="00BA1009"/>
    <w:rsid w:val="00BA17A0"/>
    <w:rsid w:val="00BA340C"/>
    <w:rsid w:val="00BA377C"/>
    <w:rsid w:val="00BA37B4"/>
    <w:rsid w:val="00BA4680"/>
    <w:rsid w:val="00BA5A98"/>
    <w:rsid w:val="00BA6043"/>
    <w:rsid w:val="00BB2CD8"/>
    <w:rsid w:val="00BB48FC"/>
    <w:rsid w:val="00BB5B53"/>
    <w:rsid w:val="00BB5C03"/>
    <w:rsid w:val="00BC0562"/>
    <w:rsid w:val="00BC1FC8"/>
    <w:rsid w:val="00BD060F"/>
    <w:rsid w:val="00BD0C45"/>
    <w:rsid w:val="00BD18E5"/>
    <w:rsid w:val="00BD443D"/>
    <w:rsid w:val="00BD4D8E"/>
    <w:rsid w:val="00BD50A8"/>
    <w:rsid w:val="00BD576E"/>
    <w:rsid w:val="00BD57AD"/>
    <w:rsid w:val="00BD5B51"/>
    <w:rsid w:val="00BD69DC"/>
    <w:rsid w:val="00BD6D8E"/>
    <w:rsid w:val="00BE1D5A"/>
    <w:rsid w:val="00BE1E71"/>
    <w:rsid w:val="00BE3A58"/>
    <w:rsid w:val="00BE50A2"/>
    <w:rsid w:val="00BE6B4F"/>
    <w:rsid w:val="00BE75FC"/>
    <w:rsid w:val="00BF6C1A"/>
    <w:rsid w:val="00BF6D2F"/>
    <w:rsid w:val="00BF79A4"/>
    <w:rsid w:val="00BF7D57"/>
    <w:rsid w:val="00C01A7D"/>
    <w:rsid w:val="00C05EE2"/>
    <w:rsid w:val="00C07208"/>
    <w:rsid w:val="00C12445"/>
    <w:rsid w:val="00C13811"/>
    <w:rsid w:val="00C138E7"/>
    <w:rsid w:val="00C14820"/>
    <w:rsid w:val="00C1515D"/>
    <w:rsid w:val="00C164D9"/>
    <w:rsid w:val="00C16996"/>
    <w:rsid w:val="00C2219C"/>
    <w:rsid w:val="00C23DE3"/>
    <w:rsid w:val="00C2526B"/>
    <w:rsid w:val="00C269F1"/>
    <w:rsid w:val="00C2717E"/>
    <w:rsid w:val="00C37FED"/>
    <w:rsid w:val="00C41EBC"/>
    <w:rsid w:val="00C4429F"/>
    <w:rsid w:val="00C4574E"/>
    <w:rsid w:val="00C46B67"/>
    <w:rsid w:val="00C47A66"/>
    <w:rsid w:val="00C53310"/>
    <w:rsid w:val="00C536FA"/>
    <w:rsid w:val="00C53AAF"/>
    <w:rsid w:val="00C632D7"/>
    <w:rsid w:val="00C65253"/>
    <w:rsid w:val="00C659FB"/>
    <w:rsid w:val="00C66856"/>
    <w:rsid w:val="00C66F4C"/>
    <w:rsid w:val="00C70967"/>
    <w:rsid w:val="00C71379"/>
    <w:rsid w:val="00C74A5A"/>
    <w:rsid w:val="00C76E1B"/>
    <w:rsid w:val="00C80876"/>
    <w:rsid w:val="00C82F53"/>
    <w:rsid w:val="00C86334"/>
    <w:rsid w:val="00C8797A"/>
    <w:rsid w:val="00C928B2"/>
    <w:rsid w:val="00C935AF"/>
    <w:rsid w:val="00C9515B"/>
    <w:rsid w:val="00C96EC6"/>
    <w:rsid w:val="00C96F54"/>
    <w:rsid w:val="00CA0013"/>
    <w:rsid w:val="00CA0955"/>
    <w:rsid w:val="00CA30AF"/>
    <w:rsid w:val="00CA524C"/>
    <w:rsid w:val="00CA56A5"/>
    <w:rsid w:val="00CA5AF4"/>
    <w:rsid w:val="00CA6EB2"/>
    <w:rsid w:val="00CA714E"/>
    <w:rsid w:val="00CB13EB"/>
    <w:rsid w:val="00CB1571"/>
    <w:rsid w:val="00CB4750"/>
    <w:rsid w:val="00CB6E8B"/>
    <w:rsid w:val="00CB78AB"/>
    <w:rsid w:val="00CC1323"/>
    <w:rsid w:val="00CC1ACB"/>
    <w:rsid w:val="00CC29B8"/>
    <w:rsid w:val="00CC51A4"/>
    <w:rsid w:val="00CC69B9"/>
    <w:rsid w:val="00CD1B61"/>
    <w:rsid w:val="00CD2392"/>
    <w:rsid w:val="00CD5596"/>
    <w:rsid w:val="00CE2C00"/>
    <w:rsid w:val="00CE3203"/>
    <w:rsid w:val="00CE3285"/>
    <w:rsid w:val="00CE3332"/>
    <w:rsid w:val="00CE407E"/>
    <w:rsid w:val="00CE4A4E"/>
    <w:rsid w:val="00CE5DAD"/>
    <w:rsid w:val="00CE6A81"/>
    <w:rsid w:val="00CF6B12"/>
    <w:rsid w:val="00CF6B4B"/>
    <w:rsid w:val="00CF74F9"/>
    <w:rsid w:val="00CF7CDF"/>
    <w:rsid w:val="00D035D8"/>
    <w:rsid w:val="00D0393E"/>
    <w:rsid w:val="00D058D1"/>
    <w:rsid w:val="00D06B89"/>
    <w:rsid w:val="00D06C72"/>
    <w:rsid w:val="00D07A5D"/>
    <w:rsid w:val="00D14642"/>
    <w:rsid w:val="00D162D6"/>
    <w:rsid w:val="00D20CF0"/>
    <w:rsid w:val="00D233F2"/>
    <w:rsid w:val="00D23C5C"/>
    <w:rsid w:val="00D25A4D"/>
    <w:rsid w:val="00D26212"/>
    <w:rsid w:val="00D26E1A"/>
    <w:rsid w:val="00D27CF6"/>
    <w:rsid w:val="00D31ADE"/>
    <w:rsid w:val="00D332C1"/>
    <w:rsid w:val="00D34DAB"/>
    <w:rsid w:val="00D35029"/>
    <w:rsid w:val="00D356F0"/>
    <w:rsid w:val="00D36617"/>
    <w:rsid w:val="00D37E14"/>
    <w:rsid w:val="00D44D80"/>
    <w:rsid w:val="00D47CCC"/>
    <w:rsid w:val="00D51515"/>
    <w:rsid w:val="00D52FA8"/>
    <w:rsid w:val="00D55121"/>
    <w:rsid w:val="00D55D28"/>
    <w:rsid w:val="00D60336"/>
    <w:rsid w:val="00D60B15"/>
    <w:rsid w:val="00D62721"/>
    <w:rsid w:val="00D6292B"/>
    <w:rsid w:val="00D66802"/>
    <w:rsid w:val="00D66E83"/>
    <w:rsid w:val="00D7132D"/>
    <w:rsid w:val="00D73278"/>
    <w:rsid w:val="00D74556"/>
    <w:rsid w:val="00D7468C"/>
    <w:rsid w:val="00D754BE"/>
    <w:rsid w:val="00D75A01"/>
    <w:rsid w:val="00D82117"/>
    <w:rsid w:val="00D8409A"/>
    <w:rsid w:val="00D8528C"/>
    <w:rsid w:val="00D93CDC"/>
    <w:rsid w:val="00D94FB4"/>
    <w:rsid w:val="00DA1373"/>
    <w:rsid w:val="00DA31AF"/>
    <w:rsid w:val="00DA6B3F"/>
    <w:rsid w:val="00DA76EC"/>
    <w:rsid w:val="00DA7BF8"/>
    <w:rsid w:val="00DB030C"/>
    <w:rsid w:val="00DB0890"/>
    <w:rsid w:val="00DB14E1"/>
    <w:rsid w:val="00DB705D"/>
    <w:rsid w:val="00DB790E"/>
    <w:rsid w:val="00DB7A6B"/>
    <w:rsid w:val="00DC00BB"/>
    <w:rsid w:val="00DC0D4C"/>
    <w:rsid w:val="00DC4671"/>
    <w:rsid w:val="00DC5DE6"/>
    <w:rsid w:val="00DC6584"/>
    <w:rsid w:val="00DD135C"/>
    <w:rsid w:val="00DD161B"/>
    <w:rsid w:val="00DD46E5"/>
    <w:rsid w:val="00DD482D"/>
    <w:rsid w:val="00DD5E28"/>
    <w:rsid w:val="00DD67B7"/>
    <w:rsid w:val="00DE00B1"/>
    <w:rsid w:val="00DE0BBC"/>
    <w:rsid w:val="00DE1375"/>
    <w:rsid w:val="00DE18EA"/>
    <w:rsid w:val="00DE2227"/>
    <w:rsid w:val="00DE255A"/>
    <w:rsid w:val="00DE3034"/>
    <w:rsid w:val="00DE7D1B"/>
    <w:rsid w:val="00DF1790"/>
    <w:rsid w:val="00DF2175"/>
    <w:rsid w:val="00E021D4"/>
    <w:rsid w:val="00E05F7B"/>
    <w:rsid w:val="00E0622A"/>
    <w:rsid w:val="00E1009D"/>
    <w:rsid w:val="00E118B0"/>
    <w:rsid w:val="00E13219"/>
    <w:rsid w:val="00E13EEA"/>
    <w:rsid w:val="00E14232"/>
    <w:rsid w:val="00E14378"/>
    <w:rsid w:val="00E14715"/>
    <w:rsid w:val="00E1616F"/>
    <w:rsid w:val="00E16D9C"/>
    <w:rsid w:val="00E173FF"/>
    <w:rsid w:val="00E17B11"/>
    <w:rsid w:val="00E17DDF"/>
    <w:rsid w:val="00E21E69"/>
    <w:rsid w:val="00E22A37"/>
    <w:rsid w:val="00E22D55"/>
    <w:rsid w:val="00E2323F"/>
    <w:rsid w:val="00E304EE"/>
    <w:rsid w:val="00E336B6"/>
    <w:rsid w:val="00E33E8B"/>
    <w:rsid w:val="00E3481B"/>
    <w:rsid w:val="00E43BBA"/>
    <w:rsid w:val="00E46B1A"/>
    <w:rsid w:val="00E47D1B"/>
    <w:rsid w:val="00E50DE3"/>
    <w:rsid w:val="00E520B7"/>
    <w:rsid w:val="00E5255A"/>
    <w:rsid w:val="00E556E9"/>
    <w:rsid w:val="00E55AD4"/>
    <w:rsid w:val="00E561CD"/>
    <w:rsid w:val="00E56F79"/>
    <w:rsid w:val="00E60C29"/>
    <w:rsid w:val="00E6355C"/>
    <w:rsid w:val="00E639B4"/>
    <w:rsid w:val="00E642AC"/>
    <w:rsid w:val="00E65C62"/>
    <w:rsid w:val="00E67789"/>
    <w:rsid w:val="00E7259E"/>
    <w:rsid w:val="00E73780"/>
    <w:rsid w:val="00E75CDC"/>
    <w:rsid w:val="00E7738E"/>
    <w:rsid w:val="00E778C3"/>
    <w:rsid w:val="00E8145C"/>
    <w:rsid w:val="00E81A86"/>
    <w:rsid w:val="00E81E3C"/>
    <w:rsid w:val="00E82AE0"/>
    <w:rsid w:val="00E86CF3"/>
    <w:rsid w:val="00E9137B"/>
    <w:rsid w:val="00E97637"/>
    <w:rsid w:val="00E977A3"/>
    <w:rsid w:val="00EA1925"/>
    <w:rsid w:val="00EA21DC"/>
    <w:rsid w:val="00EA358E"/>
    <w:rsid w:val="00EA36C7"/>
    <w:rsid w:val="00EA5402"/>
    <w:rsid w:val="00EA5BE6"/>
    <w:rsid w:val="00EB3E91"/>
    <w:rsid w:val="00EB4F59"/>
    <w:rsid w:val="00EC05FA"/>
    <w:rsid w:val="00EC175A"/>
    <w:rsid w:val="00EC3309"/>
    <w:rsid w:val="00EC78D0"/>
    <w:rsid w:val="00EC7AB2"/>
    <w:rsid w:val="00ED2A3F"/>
    <w:rsid w:val="00EE0EE6"/>
    <w:rsid w:val="00EE1BB4"/>
    <w:rsid w:val="00EE1DA8"/>
    <w:rsid w:val="00EE40E1"/>
    <w:rsid w:val="00EE478E"/>
    <w:rsid w:val="00EE5488"/>
    <w:rsid w:val="00EF2AF6"/>
    <w:rsid w:val="00EF3A22"/>
    <w:rsid w:val="00EF485C"/>
    <w:rsid w:val="00EF548E"/>
    <w:rsid w:val="00EF5E81"/>
    <w:rsid w:val="00EF67B2"/>
    <w:rsid w:val="00F0006A"/>
    <w:rsid w:val="00F011A1"/>
    <w:rsid w:val="00F03B56"/>
    <w:rsid w:val="00F04078"/>
    <w:rsid w:val="00F0525D"/>
    <w:rsid w:val="00F07252"/>
    <w:rsid w:val="00F11226"/>
    <w:rsid w:val="00F15BFE"/>
    <w:rsid w:val="00F16DCD"/>
    <w:rsid w:val="00F17EFC"/>
    <w:rsid w:val="00F221E0"/>
    <w:rsid w:val="00F26535"/>
    <w:rsid w:val="00F273E3"/>
    <w:rsid w:val="00F30B06"/>
    <w:rsid w:val="00F30D43"/>
    <w:rsid w:val="00F3448F"/>
    <w:rsid w:val="00F34D0A"/>
    <w:rsid w:val="00F35A79"/>
    <w:rsid w:val="00F37744"/>
    <w:rsid w:val="00F37B5B"/>
    <w:rsid w:val="00F411F6"/>
    <w:rsid w:val="00F41EC4"/>
    <w:rsid w:val="00F427F6"/>
    <w:rsid w:val="00F42E2B"/>
    <w:rsid w:val="00F44D91"/>
    <w:rsid w:val="00F46504"/>
    <w:rsid w:val="00F51DE9"/>
    <w:rsid w:val="00F5242F"/>
    <w:rsid w:val="00F53256"/>
    <w:rsid w:val="00F5407C"/>
    <w:rsid w:val="00F67849"/>
    <w:rsid w:val="00F71E84"/>
    <w:rsid w:val="00F74492"/>
    <w:rsid w:val="00F74F40"/>
    <w:rsid w:val="00F77D28"/>
    <w:rsid w:val="00F8299D"/>
    <w:rsid w:val="00F82C3D"/>
    <w:rsid w:val="00F82CD0"/>
    <w:rsid w:val="00F82F2D"/>
    <w:rsid w:val="00F83303"/>
    <w:rsid w:val="00F83EBA"/>
    <w:rsid w:val="00F90D40"/>
    <w:rsid w:val="00F91712"/>
    <w:rsid w:val="00F94C04"/>
    <w:rsid w:val="00F95961"/>
    <w:rsid w:val="00F96E5E"/>
    <w:rsid w:val="00F97150"/>
    <w:rsid w:val="00F97A0F"/>
    <w:rsid w:val="00FA6488"/>
    <w:rsid w:val="00FA6966"/>
    <w:rsid w:val="00FB2041"/>
    <w:rsid w:val="00FB32F9"/>
    <w:rsid w:val="00FB361A"/>
    <w:rsid w:val="00FB7D0B"/>
    <w:rsid w:val="00FC237E"/>
    <w:rsid w:val="00FC3A31"/>
    <w:rsid w:val="00FD03BF"/>
    <w:rsid w:val="00FD13F8"/>
    <w:rsid w:val="00FD1FA2"/>
    <w:rsid w:val="00FD584F"/>
    <w:rsid w:val="00FD5E2F"/>
    <w:rsid w:val="00FD71F1"/>
    <w:rsid w:val="00FD75AE"/>
    <w:rsid w:val="00FE0D3A"/>
    <w:rsid w:val="00FE4642"/>
    <w:rsid w:val="00FE57BC"/>
    <w:rsid w:val="00FF0C88"/>
    <w:rsid w:val="00FF25F2"/>
    <w:rsid w:val="049E396B"/>
    <w:rsid w:val="0655B329"/>
    <w:rsid w:val="085F2E7F"/>
    <w:rsid w:val="08F34726"/>
    <w:rsid w:val="0D34932B"/>
    <w:rsid w:val="0E7D97A5"/>
    <w:rsid w:val="1073FE66"/>
    <w:rsid w:val="1241687B"/>
    <w:rsid w:val="144835F0"/>
    <w:rsid w:val="14B2CD7F"/>
    <w:rsid w:val="19469E0D"/>
    <w:rsid w:val="1A5FBD70"/>
    <w:rsid w:val="1A93B333"/>
    <w:rsid w:val="205A723E"/>
    <w:rsid w:val="25BB01A1"/>
    <w:rsid w:val="297C7B8F"/>
    <w:rsid w:val="2B9AD04F"/>
    <w:rsid w:val="2FDE172D"/>
    <w:rsid w:val="31DF3033"/>
    <w:rsid w:val="338D0150"/>
    <w:rsid w:val="3454E487"/>
    <w:rsid w:val="34D31E1E"/>
    <w:rsid w:val="372072C3"/>
    <w:rsid w:val="3A4D7F0E"/>
    <w:rsid w:val="3C3D2969"/>
    <w:rsid w:val="409305C5"/>
    <w:rsid w:val="4127488A"/>
    <w:rsid w:val="4323BA5E"/>
    <w:rsid w:val="4324C9B6"/>
    <w:rsid w:val="43DA0527"/>
    <w:rsid w:val="46C34234"/>
    <w:rsid w:val="49EE6982"/>
    <w:rsid w:val="4BB68F17"/>
    <w:rsid w:val="50A88487"/>
    <w:rsid w:val="526FADFE"/>
    <w:rsid w:val="5429F183"/>
    <w:rsid w:val="55B08ED8"/>
    <w:rsid w:val="57A71AFD"/>
    <w:rsid w:val="57D5B572"/>
    <w:rsid w:val="583EF1A0"/>
    <w:rsid w:val="5B7C5373"/>
    <w:rsid w:val="6218A717"/>
    <w:rsid w:val="64B86113"/>
    <w:rsid w:val="664F90F1"/>
    <w:rsid w:val="66F6655F"/>
    <w:rsid w:val="676A4A26"/>
    <w:rsid w:val="6774693E"/>
    <w:rsid w:val="69F58625"/>
    <w:rsid w:val="6C82597D"/>
    <w:rsid w:val="6D5A0780"/>
    <w:rsid w:val="6F3AD923"/>
    <w:rsid w:val="6F4B0AE9"/>
    <w:rsid w:val="775B1F25"/>
    <w:rsid w:val="78A034D0"/>
    <w:rsid w:val="7D402169"/>
    <w:rsid w:val="7E591BF1"/>
    <w:rsid w:val="7EF7B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D6C72"/>
  <w15:docId w15:val="{8A73CB04-F91A-4A7A-B444-5B3A40D3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97" w:unhideWhenUsed="1"/>
    <w:lsdException w:name="footnote text" w:semiHidden="1" w:uiPriority="10"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0"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7"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39"/>
    <w:lsdException w:name="Table Theme" w:semiHidden="1" w:unhideWhenUsed="1"/>
    <w:lsdException w:name="Placeholder Text" w:semiHidden="1" w:uiPriority="11"/>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4BE"/>
    <w:pPr>
      <w:spacing w:after="100" w:line="220" w:lineRule="atLeast"/>
    </w:pPr>
    <w:rPr>
      <w:rFonts w:asciiTheme="minorHAnsi" w:hAnsiTheme="minorHAnsi" w:cstheme="minorHAnsi"/>
      <w:color w:val="000000" w:themeColor="text1"/>
      <w:szCs w:val="24"/>
      <w:lang w:val="en-AU" w:eastAsia="ja-JP"/>
    </w:rPr>
  </w:style>
  <w:style w:type="paragraph" w:styleId="Heading1">
    <w:name w:val="heading 1"/>
    <w:next w:val="Normal"/>
    <w:uiPriority w:val="1"/>
    <w:qFormat/>
    <w:rsid w:val="00306CBD"/>
    <w:pPr>
      <w:keepNext/>
      <w:pBdr>
        <w:bottom w:val="dotted" w:sz="8" w:space="1" w:color="ED1C2E" w:themeColor="background2"/>
      </w:pBdr>
      <w:spacing w:after="130"/>
      <w:outlineLvl w:val="0"/>
    </w:pPr>
    <w:rPr>
      <w:rFonts w:asciiTheme="majorHAnsi" w:hAnsiTheme="majorHAnsi" w:cstheme="majorHAnsi"/>
      <w:b/>
      <w:bCs/>
      <w:color w:val="ED1C2E" w:themeColor="background2"/>
      <w:sz w:val="36"/>
      <w:szCs w:val="32"/>
      <w:lang w:val="en-AU" w:eastAsia="ja-JP"/>
    </w:rPr>
  </w:style>
  <w:style w:type="paragraph" w:styleId="Heading2">
    <w:name w:val="heading 2"/>
    <w:next w:val="Normal"/>
    <w:uiPriority w:val="1"/>
    <w:qFormat/>
    <w:rsid w:val="005F0307"/>
    <w:pPr>
      <w:keepNext/>
      <w:spacing w:before="290" w:after="32"/>
      <w:outlineLvl w:val="1"/>
    </w:pPr>
    <w:rPr>
      <w:rFonts w:asciiTheme="majorHAnsi" w:hAnsiTheme="majorHAnsi" w:cstheme="majorHAnsi"/>
      <w:b/>
      <w:bCs/>
      <w:iCs/>
      <w:color w:val="ED1C2E" w:themeColor="background2"/>
      <w:sz w:val="28"/>
      <w:szCs w:val="28"/>
      <w:lang w:val="en-AU" w:eastAsia="ja-JP"/>
    </w:rPr>
  </w:style>
  <w:style w:type="paragraph" w:styleId="Heading3">
    <w:name w:val="heading 3"/>
    <w:next w:val="Normal"/>
    <w:uiPriority w:val="1"/>
    <w:qFormat/>
    <w:rsid w:val="004145CF"/>
    <w:pPr>
      <w:keepNext/>
      <w:spacing w:before="320" w:after="34"/>
      <w:outlineLvl w:val="2"/>
    </w:pPr>
    <w:rPr>
      <w:rFonts w:asciiTheme="majorHAnsi" w:hAnsiTheme="majorHAnsi" w:cstheme="majorHAnsi"/>
      <w:b/>
      <w:bCs/>
      <w:color w:val="000000" w:themeColor="text1"/>
      <w:sz w:val="24"/>
      <w:szCs w:val="26"/>
      <w:lang w:val="en-AU" w:eastAsia="ja-JP"/>
    </w:rPr>
  </w:style>
  <w:style w:type="paragraph" w:styleId="Heading4">
    <w:name w:val="heading 4"/>
    <w:next w:val="Normal"/>
    <w:link w:val="Heading4Char"/>
    <w:uiPriority w:val="1"/>
    <w:qFormat/>
    <w:rsid w:val="00724913"/>
    <w:pPr>
      <w:keepNext/>
      <w:spacing w:before="340" w:after="34"/>
      <w:outlineLvl w:val="3"/>
    </w:pPr>
    <w:rPr>
      <w:rFonts w:asciiTheme="majorHAnsi" w:hAnsiTheme="majorHAnsi" w:cstheme="majorHAnsi"/>
      <w:b/>
      <w:bCs/>
      <w:color w:val="ED1C2E" w:themeColor="background2"/>
      <w:szCs w:val="28"/>
      <w:lang w:val="en-AU" w:eastAsia="ja-JP"/>
    </w:rPr>
  </w:style>
  <w:style w:type="paragraph" w:styleId="Heading5">
    <w:name w:val="heading 5"/>
    <w:next w:val="Normal"/>
    <w:link w:val="Heading5Char"/>
    <w:uiPriority w:val="1"/>
    <w:semiHidden/>
    <w:qFormat/>
    <w:rsid w:val="00B42B69"/>
    <w:pPr>
      <w:keepNext/>
      <w:keepLines/>
      <w:spacing w:before="200"/>
      <w:outlineLvl w:val="4"/>
    </w:pPr>
    <w:rPr>
      <w:rFonts w:asciiTheme="majorHAnsi" w:eastAsiaTheme="majorEastAsia" w:hAnsiTheme="majorHAnsi" w:cstheme="majorHAnsi"/>
      <w:color w:val="DCCB00" w:themeColor="accent1" w:themeShade="7F"/>
      <w:sz w:val="18"/>
      <w:szCs w:val="24"/>
      <w:lang w:val="en-AU" w:eastAsia="ja-JP"/>
    </w:rPr>
  </w:style>
  <w:style w:type="paragraph" w:styleId="Heading6">
    <w:name w:val="heading 6"/>
    <w:next w:val="Normal"/>
    <w:link w:val="Heading6Char"/>
    <w:uiPriority w:val="1"/>
    <w:semiHidden/>
    <w:qFormat/>
    <w:rsid w:val="00B42B69"/>
    <w:pPr>
      <w:keepNext/>
      <w:keepLines/>
      <w:spacing w:before="200"/>
      <w:outlineLvl w:val="5"/>
    </w:pPr>
    <w:rPr>
      <w:rFonts w:asciiTheme="majorHAnsi" w:eastAsiaTheme="majorEastAsia" w:hAnsiTheme="majorHAnsi" w:cstheme="majorHAnsi"/>
      <w:i/>
      <w:iCs/>
      <w:color w:val="DCCB00" w:themeColor="accent1" w:themeShade="7F"/>
      <w:sz w:val="18"/>
      <w:szCs w:val="24"/>
      <w:lang w:val="en-AU" w:eastAsia="ja-JP"/>
    </w:rPr>
  </w:style>
  <w:style w:type="paragraph" w:styleId="Heading7">
    <w:name w:val="heading 7"/>
    <w:next w:val="Normal"/>
    <w:link w:val="Heading7Char"/>
    <w:uiPriority w:val="1"/>
    <w:semiHidden/>
    <w:qFormat/>
    <w:rsid w:val="00B42B69"/>
    <w:pPr>
      <w:keepNext/>
      <w:keepLines/>
      <w:spacing w:before="200"/>
      <w:outlineLvl w:val="6"/>
    </w:pPr>
    <w:rPr>
      <w:rFonts w:asciiTheme="majorHAnsi" w:eastAsiaTheme="majorEastAsia" w:hAnsiTheme="majorHAnsi" w:cstheme="majorHAnsi"/>
      <w:i/>
      <w:iCs/>
      <w:color w:val="404040" w:themeColor="text1" w:themeTint="BF"/>
      <w:sz w:val="18"/>
      <w:szCs w:val="24"/>
      <w:lang w:val="en-AU" w:eastAsia="ja-JP"/>
    </w:rPr>
  </w:style>
  <w:style w:type="paragraph" w:styleId="Heading8">
    <w:name w:val="heading 8"/>
    <w:next w:val="Normal"/>
    <w:link w:val="Heading8Char"/>
    <w:uiPriority w:val="1"/>
    <w:semiHidden/>
    <w:qFormat/>
    <w:rsid w:val="00B42B69"/>
    <w:pPr>
      <w:keepNext/>
      <w:keepLines/>
      <w:spacing w:before="200"/>
      <w:outlineLvl w:val="7"/>
    </w:pPr>
    <w:rPr>
      <w:rFonts w:asciiTheme="majorHAnsi" w:eastAsiaTheme="majorEastAsia" w:hAnsiTheme="majorHAnsi" w:cstheme="majorHAnsi"/>
      <w:color w:val="404040" w:themeColor="text1" w:themeTint="BF"/>
      <w:sz w:val="18"/>
      <w:lang w:val="en-AU" w:eastAsia="ja-JP"/>
    </w:rPr>
  </w:style>
  <w:style w:type="paragraph" w:styleId="Heading9">
    <w:name w:val="heading 9"/>
    <w:next w:val="Normal"/>
    <w:link w:val="Heading9Char"/>
    <w:uiPriority w:val="1"/>
    <w:semiHidden/>
    <w:qFormat/>
    <w:rsid w:val="00B42B69"/>
    <w:pPr>
      <w:keepNext/>
      <w:keepLines/>
      <w:spacing w:before="200"/>
      <w:outlineLvl w:val="8"/>
    </w:pPr>
    <w:rPr>
      <w:rFonts w:asciiTheme="majorHAnsi" w:eastAsiaTheme="majorEastAsia" w:hAnsiTheme="majorHAnsi" w:cstheme="majorHAnsi"/>
      <w:i/>
      <w:iCs/>
      <w:color w:val="404040" w:themeColor="text1" w:themeTint="B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 Copy"/>
    <w:next w:val="Normal"/>
    <w:uiPriority w:val="97"/>
    <w:semiHidden/>
    <w:rsid w:val="00B42B69"/>
    <w:pPr>
      <w:spacing w:line="220" w:lineRule="atLeast"/>
    </w:pPr>
    <w:rPr>
      <w:rFonts w:asciiTheme="minorHAnsi" w:eastAsia="Times New Roman" w:hAnsiTheme="minorHAnsi" w:cstheme="minorHAnsi"/>
      <w:spacing w:val="-3"/>
      <w:sz w:val="22"/>
      <w:szCs w:val="19"/>
      <w:lang w:val="en-AU" w:eastAsia="en-AU"/>
    </w:rPr>
  </w:style>
  <w:style w:type="numbering" w:customStyle="1" w:styleId="NumList">
    <w:name w:val="NumList"/>
    <w:uiPriority w:val="99"/>
    <w:rsid w:val="00546FC4"/>
    <w:pPr>
      <w:numPr>
        <w:numId w:val="17"/>
      </w:numPr>
    </w:pPr>
  </w:style>
  <w:style w:type="paragraph" w:styleId="ListBullet">
    <w:name w:val="List Bullet"/>
    <w:basedOn w:val="Normal"/>
    <w:uiPriority w:val="2"/>
    <w:qFormat/>
    <w:rsid w:val="008437E7"/>
    <w:pPr>
      <w:numPr>
        <w:numId w:val="5"/>
      </w:numPr>
      <w:spacing w:after="50"/>
      <w:ind w:left="284" w:hanging="284"/>
    </w:pPr>
  </w:style>
  <w:style w:type="paragraph" w:styleId="Footer">
    <w:name w:val="footer"/>
    <w:link w:val="FooterChar"/>
    <w:uiPriority w:val="9"/>
    <w:rsid w:val="00E47D1B"/>
    <w:pPr>
      <w:tabs>
        <w:tab w:val="center" w:pos="4153"/>
        <w:tab w:val="right" w:pos="8306"/>
      </w:tabs>
    </w:pPr>
    <w:rPr>
      <w:rFonts w:asciiTheme="minorHAnsi" w:hAnsiTheme="minorHAnsi" w:cstheme="minorHAnsi"/>
      <w:color w:val="ED1C2E" w:themeColor="background2"/>
      <w:sz w:val="14"/>
      <w:szCs w:val="24"/>
      <w:lang w:val="en-AU" w:eastAsia="ja-JP"/>
    </w:rPr>
  </w:style>
  <w:style w:type="paragraph" w:styleId="Header">
    <w:name w:val="header"/>
    <w:uiPriority w:val="9"/>
    <w:semiHidden/>
    <w:rsid w:val="00B42B69"/>
    <w:pPr>
      <w:spacing w:line="220" w:lineRule="atLeast"/>
      <w:jc w:val="right"/>
    </w:pPr>
    <w:rPr>
      <w:rFonts w:asciiTheme="minorHAnsi" w:hAnsiTheme="minorHAnsi" w:cstheme="minorHAnsi"/>
      <w:color w:val="FFFABC" w:themeColor="accent1"/>
      <w:sz w:val="16"/>
      <w:szCs w:val="24"/>
      <w:lang w:val="en-AU" w:eastAsia="ja-JP"/>
    </w:rPr>
  </w:style>
  <w:style w:type="table" w:styleId="TableGrid">
    <w:name w:val="Table Grid"/>
    <w:basedOn w:val="TableNormal"/>
    <w:uiPriority w:val="39"/>
    <w:rsid w:val="00B42B6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ageNumber">
    <w:name w:val="page number"/>
    <w:basedOn w:val="DefaultParagraphFont"/>
    <w:uiPriority w:val="97"/>
    <w:semiHidden/>
    <w:rsid w:val="00B42B69"/>
    <w:rPr>
      <w:rFonts w:asciiTheme="minorHAnsi" w:hAnsiTheme="minorHAnsi" w:cstheme="minorHAnsi"/>
      <w:color w:val="auto"/>
      <w:sz w:val="14"/>
    </w:rPr>
  </w:style>
  <w:style w:type="paragraph" w:customStyle="1" w:styleId="NonTocHeading1">
    <w:name w:val="NonToc Heading 1"/>
    <w:next w:val="Normal"/>
    <w:uiPriority w:val="97"/>
    <w:rsid w:val="00D06C72"/>
    <w:rPr>
      <w:rFonts w:asciiTheme="majorHAnsi" w:hAnsiTheme="majorHAnsi" w:cstheme="majorHAnsi"/>
      <w:b/>
      <w:color w:val="ED1C2E" w:themeColor="background2"/>
      <w:sz w:val="36"/>
      <w:szCs w:val="24"/>
      <w:lang w:val="en-AU" w:eastAsia="ja-JP"/>
    </w:rPr>
  </w:style>
  <w:style w:type="paragraph" w:styleId="TOC1">
    <w:name w:val="toc 1"/>
    <w:next w:val="Normal"/>
    <w:uiPriority w:val="39"/>
    <w:rsid w:val="00431D8B"/>
    <w:pPr>
      <w:tabs>
        <w:tab w:val="right" w:pos="10206"/>
      </w:tabs>
      <w:spacing w:before="200" w:after="110"/>
    </w:pPr>
    <w:rPr>
      <w:rFonts w:asciiTheme="minorHAnsi" w:hAnsiTheme="minorHAnsi" w:cstheme="minorHAnsi"/>
      <w:b/>
      <w:noProof/>
      <w:color w:val="000000" w:themeColor="text1"/>
      <w:sz w:val="24"/>
      <w:szCs w:val="24"/>
      <w:lang w:val="en-AU" w:eastAsia="ja-JP"/>
    </w:rPr>
  </w:style>
  <w:style w:type="paragraph" w:styleId="TOC2">
    <w:name w:val="toc 2"/>
    <w:next w:val="Normal"/>
    <w:uiPriority w:val="39"/>
    <w:rsid w:val="004145CF"/>
    <w:pPr>
      <w:tabs>
        <w:tab w:val="right" w:leader="dot" w:pos="10206"/>
      </w:tabs>
      <w:spacing w:after="110"/>
    </w:pPr>
    <w:rPr>
      <w:rFonts w:asciiTheme="minorHAnsi" w:hAnsiTheme="minorHAnsi" w:cstheme="minorHAnsi"/>
      <w:noProof/>
      <w:color w:val="000000" w:themeColor="text1"/>
      <w:szCs w:val="22"/>
      <w:lang w:val="en-AU" w:eastAsia="ja-JP"/>
    </w:rPr>
  </w:style>
  <w:style w:type="paragraph" w:customStyle="1" w:styleId="CoverDate">
    <w:name w:val="Cover Date"/>
    <w:uiPriority w:val="10"/>
    <w:rsid w:val="008B72C4"/>
    <w:rPr>
      <w:rFonts w:asciiTheme="minorHAnsi" w:eastAsia="Times New Roman" w:hAnsiTheme="minorHAnsi" w:cstheme="minorHAnsi"/>
      <w:color w:val="ED1C2E" w:themeColor="background2"/>
      <w:spacing w:val="-3"/>
      <w:sz w:val="32"/>
      <w:szCs w:val="24"/>
      <w:lang w:val="en-AU" w:eastAsia="en-AU"/>
    </w:rPr>
  </w:style>
  <w:style w:type="paragraph" w:customStyle="1" w:styleId="CoverHeading">
    <w:name w:val="Cover Heading"/>
    <w:next w:val="Normal"/>
    <w:uiPriority w:val="10"/>
    <w:rsid w:val="008B72C4"/>
    <w:pPr>
      <w:contextualSpacing/>
    </w:pPr>
    <w:rPr>
      <w:rFonts w:asciiTheme="majorHAnsi" w:eastAsia="Times New Roman" w:hAnsiTheme="majorHAnsi" w:cstheme="majorHAnsi"/>
      <w:b/>
      <w:bCs/>
      <w:color w:val="ED1C2E" w:themeColor="background2"/>
      <w:spacing w:val="-3"/>
      <w:sz w:val="68"/>
      <w:szCs w:val="38"/>
      <w:lang w:val="en-AU" w:eastAsia="en-US"/>
    </w:rPr>
  </w:style>
  <w:style w:type="paragraph" w:customStyle="1" w:styleId="CoverSubheading">
    <w:name w:val="Cover Subheading"/>
    <w:uiPriority w:val="10"/>
    <w:rsid w:val="008B72C4"/>
    <w:pPr>
      <w:spacing w:after="300"/>
    </w:pPr>
    <w:rPr>
      <w:rFonts w:asciiTheme="minorHAnsi" w:eastAsia="Times New Roman" w:hAnsiTheme="minorHAnsi" w:cstheme="minorHAnsi"/>
      <w:bCs/>
      <w:color w:val="ED1C2E" w:themeColor="background2"/>
      <w:sz w:val="56"/>
      <w:szCs w:val="38"/>
      <w:lang w:val="en-AU" w:eastAsia="en-US"/>
    </w:rPr>
  </w:style>
  <w:style w:type="paragraph" w:customStyle="1" w:styleId="TableText">
    <w:name w:val="Table Text"/>
    <w:uiPriority w:val="9"/>
    <w:qFormat/>
    <w:rsid w:val="004145CF"/>
    <w:pPr>
      <w:spacing w:before="20" w:after="20" w:line="184" w:lineRule="atLeast"/>
    </w:pPr>
    <w:rPr>
      <w:rFonts w:asciiTheme="minorHAnsi" w:eastAsia="Times New Roman" w:hAnsiTheme="minorHAnsi" w:cstheme="minorHAnsi"/>
      <w:color w:val="000000" w:themeColor="text1"/>
      <w:spacing w:val="-3"/>
      <w:sz w:val="18"/>
      <w:szCs w:val="19"/>
      <w:lang w:val="en-AU" w:eastAsia="en-AU"/>
    </w:rPr>
  </w:style>
  <w:style w:type="paragraph" w:styleId="FootnoteText">
    <w:name w:val="footnote text"/>
    <w:link w:val="FootnoteTextChar"/>
    <w:uiPriority w:val="10"/>
    <w:semiHidden/>
    <w:rsid w:val="00B42B69"/>
    <w:pPr>
      <w:tabs>
        <w:tab w:val="left" w:pos="320"/>
      </w:tabs>
      <w:spacing w:before="85" w:after="60" w:line="220" w:lineRule="atLeast"/>
      <w:ind w:left="318" w:hanging="318"/>
    </w:pPr>
    <w:rPr>
      <w:rFonts w:asciiTheme="minorHAnsi" w:eastAsia="Times New Roman" w:hAnsiTheme="minorHAnsi" w:cstheme="minorHAnsi"/>
      <w:i/>
      <w:spacing w:val="-3"/>
      <w:sz w:val="16"/>
      <w:szCs w:val="16"/>
      <w:lang w:val="en-AU" w:eastAsia="en-AU"/>
    </w:rPr>
  </w:style>
  <w:style w:type="character" w:customStyle="1" w:styleId="FootnoteTextChar">
    <w:name w:val="Footnote Text Char"/>
    <w:basedOn w:val="DefaultParagraphFont"/>
    <w:link w:val="FootnoteText"/>
    <w:uiPriority w:val="10"/>
    <w:semiHidden/>
    <w:rsid w:val="00B42B69"/>
    <w:rPr>
      <w:rFonts w:asciiTheme="minorHAnsi" w:eastAsia="Times New Roman" w:hAnsiTheme="minorHAnsi" w:cstheme="minorHAnsi"/>
      <w:i/>
      <w:spacing w:val="-3"/>
      <w:sz w:val="16"/>
      <w:szCs w:val="16"/>
      <w:lang w:val="en-AU" w:eastAsia="en-AU"/>
    </w:rPr>
  </w:style>
  <w:style w:type="paragraph" w:customStyle="1" w:styleId="Source">
    <w:name w:val="Source"/>
    <w:uiPriority w:val="97"/>
    <w:semiHidden/>
    <w:qFormat/>
    <w:rsid w:val="00B42B69"/>
    <w:pPr>
      <w:numPr>
        <w:numId w:val="15"/>
      </w:numPr>
    </w:pPr>
    <w:rPr>
      <w:rFonts w:asciiTheme="minorHAnsi" w:eastAsia="Times New Roman" w:hAnsiTheme="minorHAnsi" w:cstheme="minorHAnsi"/>
      <w:spacing w:val="-3"/>
      <w:sz w:val="16"/>
      <w:szCs w:val="14"/>
      <w:lang w:val="en-AU" w:eastAsia="en-AU"/>
    </w:rPr>
  </w:style>
  <w:style w:type="paragraph" w:customStyle="1" w:styleId="TableHeading">
    <w:name w:val="Table Heading"/>
    <w:uiPriority w:val="5"/>
    <w:qFormat/>
    <w:rsid w:val="00E22A37"/>
    <w:pPr>
      <w:spacing w:before="52" w:after="52"/>
    </w:pPr>
    <w:rPr>
      <w:rFonts w:asciiTheme="majorHAnsi" w:eastAsia="Times New Roman" w:hAnsiTheme="majorHAnsi" w:cstheme="majorHAnsi"/>
      <w:color w:val="FFFFFF" w:themeColor="background1"/>
      <w:spacing w:val="-3"/>
      <w:sz w:val="18"/>
      <w:szCs w:val="19"/>
      <w:lang w:val="en-AU" w:eastAsia="en-AU"/>
    </w:rPr>
  </w:style>
  <w:style w:type="paragraph" w:styleId="ListBullet2">
    <w:name w:val="List Bullet 2"/>
    <w:basedOn w:val="Normal"/>
    <w:uiPriority w:val="2"/>
    <w:qFormat/>
    <w:rsid w:val="008437E7"/>
    <w:pPr>
      <w:numPr>
        <w:numId w:val="6"/>
      </w:numPr>
      <w:spacing w:after="50"/>
      <w:ind w:left="568" w:hanging="284"/>
    </w:pPr>
  </w:style>
  <w:style w:type="numbering" w:styleId="111111">
    <w:name w:val="Outline List 2"/>
    <w:basedOn w:val="NoList"/>
    <w:uiPriority w:val="97"/>
    <w:semiHidden/>
    <w:rsid w:val="00B42B69"/>
    <w:pPr>
      <w:numPr>
        <w:numId w:val="7"/>
      </w:numPr>
    </w:pPr>
  </w:style>
  <w:style w:type="numbering" w:styleId="1ai">
    <w:name w:val="Outline List 1"/>
    <w:basedOn w:val="NoList"/>
    <w:uiPriority w:val="97"/>
    <w:semiHidden/>
    <w:rsid w:val="00B42B69"/>
    <w:pPr>
      <w:numPr>
        <w:numId w:val="8"/>
      </w:numPr>
    </w:pPr>
  </w:style>
  <w:style w:type="character" w:customStyle="1" w:styleId="Heading5Char">
    <w:name w:val="Heading 5 Char"/>
    <w:basedOn w:val="DefaultParagraphFont"/>
    <w:link w:val="Heading5"/>
    <w:uiPriority w:val="1"/>
    <w:semiHidden/>
    <w:rsid w:val="00B42B69"/>
    <w:rPr>
      <w:rFonts w:asciiTheme="majorHAnsi" w:eastAsiaTheme="majorEastAsia" w:hAnsiTheme="majorHAnsi" w:cstheme="majorHAnsi"/>
      <w:color w:val="DCCB00" w:themeColor="accent1" w:themeShade="7F"/>
      <w:sz w:val="18"/>
      <w:szCs w:val="24"/>
      <w:lang w:val="en-AU" w:eastAsia="ja-JP"/>
    </w:rPr>
  </w:style>
  <w:style w:type="character" w:customStyle="1" w:styleId="Heading6Char">
    <w:name w:val="Heading 6 Char"/>
    <w:basedOn w:val="DefaultParagraphFont"/>
    <w:link w:val="Heading6"/>
    <w:uiPriority w:val="1"/>
    <w:semiHidden/>
    <w:rsid w:val="00B42B69"/>
    <w:rPr>
      <w:rFonts w:asciiTheme="majorHAnsi" w:eastAsiaTheme="majorEastAsia" w:hAnsiTheme="majorHAnsi" w:cstheme="majorHAnsi"/>
      <w:i/>
      <w:iCs/>
      <w:color w:val="DCCB00" w:themeColor="accent1" w:themeShade="7F"/>
      <w:sz w:val="18"/>
      <w:szCs w:val="24"/>
      <w:lang w:val="en-AU" w:eastAsia="ja-JP"/>
    </w:rPr>
  </w:style>
  <w:style w:type="character" w:customStyle="1" w:styleId="Heading7Char">
    <w:name w:val="Heading 7 Char"/>
    <w:basedOn w:val="DefaultParagraphFont"/>
    <w:link w:val="Heading7"/>
    <w:uiPriority w:val="1"/>
    <w:semiHidden/>
    <w:rsid w:val="00B42B69"/>
    <w:rPr>
      <w:rFonts w:asciiTheme="majorHAnsi" w:eastAsiaTheme="majorEastAsia" w:hAnsiTheme="majorHAnsi" w:cstheme="majorHAnsi"/>
      <w:i/>
      <w:iCs/>
      <w:color w:val="404040" w:themeColor="text1" w:themeTint="BF"/>
      <w:sz w:val="18"/>
      <w:szCs w:val="24"/>
      <w:lang w:val="en-AU" w:eastAsia="ja-JP"/>
    </w:rPr>
  </w:style>
  <w:style w:type="character" w:customStyle="1" w:styleId="Heading8Char">
    <w:name w:val="Heading 8 Char"/>
    <w:basedOn w:val="DefaultParagraphFont"/>
    <w:link w:val="Heading8"/>
    <w:uiPriority w:val="1"/>
    <w:semiHidden/>
    <w:rsid w:val="00B42B69"/>
    <w:rPr>
      <w:rFonts w:asciiTheme="majorHAnsi" w:eastAsiaTheme="majorEastAsia" w:hAnsiTheme="majorHAnsi" w:cstheme="majorHAnsi"/>
      <w:color w:val="404040" w:themeColor="text1" w:themeTint="BF"/>
      <w:sz w:val="18"/>
      <w:lang w:val="en-AU" w:eastAsia="ja-JP"/>
    </w:rPr>
  </w:style>
  <w:style w:type="character" w:customStyle="1" w:styleId="Heading9Char">
    <w:name w:val="Heading 9 Char"/>
    <w:basedOn w:val="DefaultParagraphFont"/>
    <w:link w:val="Heading9"/>
    <w:uiPriority w:val="1"/>
    <w:semiHidden/>
    <w:rsid w:val="00B42B69"/>
    <w:rPr>
      <w:rFonts w:asciiTheme="majorHAnsi" w:eastAsiaTheme="majorEastAsia" w:hAnsiTheme="majorHAnsi" w:cstheme="majorHAnsi"/>
      <w:i/>
      <w:iCs/>
      <w:color w:val="404040" w:themeColor="text1" w:themeTint="BF"/>
      <w:sz w:val="18"/>
      <w:lang w:val="en-AU" w:eastAsia="ja-JP"/>
    </w:rPr>
  </w:style>
  <w:style w:type="numbering" w:styleId="ArticleSection">
    <w:name w:val="Outline List 3"/>
    <w:basedOn w:val="NoList"/>
    <w:uiPriority w:val="97"/>
    <w:semiHidden/>
    <w:rsid w:val="00B42B69"/>
    <w:pPr>
      <w:numPr>
        <w:numId w:val="9"/>
      </w:numPr>
    </w:pPr>
  </w:style>
  <w:style w:type="paragraph" w:styleId="BalloonText">
    <w:name w:val="Balloon Text"/>
    <w:link w:val="BalloonTextChar"/>
    <w:uiPriority w:val="97"/>
    <w:semiHidden/>
    <w:rsid w:val="00B42B69"/>
    <w:rPr>
      <w:rFonts w:asciiTheme="minorHAnsi" w:hAnsiTheme="minorHAnsi" w:cstheme="minorHAnsi"/>
      <w:color w:val="FFD520" w:themeColor="text2"/>
      <w:sz w:val="16"/>
      <w:szCs w:val="16"/>
      <w:lang w:val="en-AU" w:eastAsia="ja-JP"/>
    </w:rPr>
  </w:style>
  <w:style w:type="character" w:customStyle="1" w:styleId="BalloonTextChar">
    <w:name w:val="Balloon Text Char"/>
    <w:basedOn w:val="DefaultParagraphFont"/>
    <w:link w:val="BalloonText"/>
    <w:uiPriority w:val="97"/>
    <w:semiHidden/>
    <w:rsid w:val="00B42B69"/>
    <w:rPr>
      <w:rFonts w:asciiTheme="minorHAnsi" w:hAnsiTheme="minorHAnsi" w:cstheme="minorHAnsi"/>
      <w:color w:val="FFD520" w:themeColor="text2"/>
      <w:sz w:val="16"/>
      <w:szCs w:val="16"/>
      <w:lang w:val="en-AU" w:eastAsia="ja-JP"/>
    </w:rPr>
  </w:style>
  <w:style w:type="paragraph" w:styleId="Bibliography">
    <w:name w:val="Bibliography"/>
    <w:next w:val="Normal"/>
    <w:uiPriority w:val="97"/>
    <w:semiHidden/>
    <w:unhideWhenUsed/>
    <w:rsid w:val="00B42B69"/>
    <w:rPr>
      <w:rFonts w:asciiTheme="minorHAnsi" w:hAnsiTheme="minorHAnsi" w:cstheme="minorHAnsi"/>
      <w:color w:val="FFD520" w:themeColor="text2"/>
      <w:sz w:val="18"/>
      <w:szCs w:val="24"/>
      <w:lang w:val="en-AU" w:eastAsia="ja-JP"/>
    </w:rPr>
  </w:style>
  <w:style w:type="paragraph" w:styleId="BlockText">
    <w:name w:val="Block Text"/>
    <w:uiPriority w:val="97"/>
    <w:semiHidden/>
    <w:rsid w:val="00B42B69"/>
    <w:pPr>
      <w:pBdr>
        <w:top w:val="single" w:sz="2" w:space="10" w:color="FFFABC" w:themeColor="accent1" w:shadow="1" w:frame="1"/>
        <w:left w:val="single" w:sz="2" w:space="10" w:color="FFFABC" w:themeColor="accent1" w:shadow="1" w:frame="1"/>
        <w:bottom w:val="single" w:sz="2" w:space="10" w:color="FFFABC" w:themeColor="accent1" w:shadow="1" w:frame="1"/>
        <w:right w:val="single" w:sz="2" w:space="10" w:color="FFFABC" w:themeColor="accent1" w:shadow="1" w:frame="1"/>
      </w:pBdr>
      <w:ind w:left="1152" w:right="1152"/>
    </w:pPr>
    <w:rPr>
      <w:rFonts w:asciiTheme="minorHAnsi" w:eastAsiaTheme="minorEastAsia" w:hAnsiTheme="minorHAnsi" w:cstheme="minorHAnsi"/>
      <w:i/>
      <w:iCs/>
      <w:color w:val="FFFABC" w:themeColor="accent1"/>
      <w:sz w:val="18"/>
      <w:szCs w:val="24"/>
      <w:lang w:val="en-AU" w:eastAsia="ja-JP"/>
    </w:rPr>
  </w:style>
  <w:style w:type="paragraph" w:styleId="BodyText">
    <w:name w:val="Body Text"/>
    <w:link w:val="BodyTextChar"/>
    <w:uiPriority w:val="97"/>
    <w:semiHidden/>
    <w:rsid w:val="00B42B69"/>
    <w:pPr>
      <w:spacing w:after="120"/>
    </w:pPr>
    <w:rPr>
      <w:rFonts w:asciiTheme="minorHAnsi" w:hAnsiTheme="minorHAnsi" w:cstheme="minorHAnsi"/>
      <w:color w:val="FFD520" w:themeColor="text2"/>
      <w:sz w:val="18"/>
      <w:szCs w:val="24"/>
      <w:lang w:val="en-AU" w:eastAsia="ja-JP"/>
    </w:rPr>
  </w:style>
  <w:style w:type="character" w:customStyle="1" w:styleId="BodyTextChar">
    <w:name w:val="Body Text Char"/>
    <w:basedOn w:val="DefaultParagraphFont"/>
    <w:link w:val="BodyText"/>
    <w:uiPriority w:val="97"/>
    <w:semiHidden/>
    <w:rsid w:val="00B42B69"/>
    <w:rPr>
      <w:rFonts w:asciiTheme="minorHAnsi" w:hAnsiTheme="minorHAnsi" w:cstheme="minorHAnsi"/>
      <w:color w:val="FFD520" w:themeColor="text2"/>
      <w:sz w:val="18"/>
      <w:szCs w:val="24"/>
      <w:lang w:val="en-AU" w:eastAsia="ja-JP"/>
    </w:rPr>
  </w:style>
  <w:style w:type="paragraph" w:styleId="BodyText2">
    <w:name w:val="Body Text 2"/>
    <w:link w:val="BodyText2Char"/>
    <w:uiPriority w:val="97"/>
    <w:semiHidden/>
    <w:rsid w:val="00B42B69"/>
    <w:pPr>
      <w:spacing w:after="120" w:line="480" w:lineRule="auto"/>
    </w:pPr>
    <w:rPr>
      <w:rFonts w:asciiTheme="minorHAnsi" w:hAnsiTheme="minorHAnsi" w:cstheme="minorHAnsi"/>
      <w:color w:val="FFD520" w:themeColor="text2"/>
      <w:sz w:val="18"/>
      <w:szCs w:val="24"/>
      <w:lang w:val="en-AU" w:eastAsia="ja-JP"/>
    </w:rPr>
  </w:style>
  <w:style w:type="character" w:customStyle="1" w:styleId="BodyText2Char">
    <w:name w:val="Body Text 2 Char"/>
    <w:basedOn w:val="DefaultParagraphFont"/>
    <w:link w:val="BodyText2"/>
    <w:uiPriority w:val="97"/>
    <w:semiHidden/>
    <w:rsid w:val="00B42B69"/>
    <w:rPr>
      <w:rFonts w:asciiTheme="minorHAnsi" w:hAnsiTheme="minorHAnsi" w:cstheme="minorHAnsi"/>
      <w:color w:val="FFD520" w:themeColor="text2"/>
      <w:sz w:val="18"/>
      <w:szCs w:val="24"/>
      <w:lang w:val="en-AU" w:eastAsia="ja-JP"/>
    </w:rPr>
  </w:style>
  <w:style w:type="paragraph" w:styleId="BodyText3">
    <w:name w:val="Body Text 3"/>
    <w:link w:val="BodyText3Char"/>
    <w:uiPriority w:val="97"/>
    <w:semiHidden/>
    <w:rsid w:val="00B42B69"/>
    <w:pPr>
      <w:spacing w:after="120"/>
    </w:pPr>
    <w:rPr>
      <w:rFonts w:asciiTheme="minorHAnsi" w:hAnsiTheme="minorHAnsi" w:cstheme="minorHAnsi"/>
      <w:color w:val="FFD520" w:themeColor="text2"/>
      <w:sz w:val="16"/>
      <w:szCs w:val="16"/>
      <w:lang w:val="en-AU" w:eastAsia="ja-JP"/>
    </w:rPr>
  </w:style>
  <w:style w:type="character" w:customStyle="1" w:styleId="BodyText3Char">
    <w:name w:val="Body Text 3 Char"/>
    <w:basedOn w:val="DefaultParagraphFont"/>
    <w:link w:val="BodyText3"/>
    <w:uiPriority w:val="97"/>
    <w:semiHidden/>
    <w:rsid w:val="00B42B69"/>
    <w:rPr>
      <w:rFonts w:asciiTheme="minorHAnsi" w:hAnsiTheme="minorHAnsi" w:cstheme="minorHAnsi"/>
      <w:color w:val="FFD520" w:themeColor="text2"/>
      <w:sz w:val="16"/>
      <w:szCs w:val="16"/>
      <w:lang w:val="en-AU" w:eastAsia="ja-JP"/>
    </w:rPr>
  </w:style>
  <w:style w:type="paragraph" w:styleId="BodyTextFirstIndent">
    <w:name w:val="Body Text First Indent"/>
    <w:link w:val="BodyTextFirstIndentChar"/>
    <w:uiPriority w:val="97"/>
    <w:semiHidden/>
    <w:rsid w:val="00B42B69"/>
    <w:pPr>
      <w:spacing w:after="140"/>
      <w:ind w:firstLine="360"/>
    </w:pPr>
    <w:rPr>
      <w:rFonts w:asciiTheme="minorHAnsi" w:hAnsiTheme="minorHAnsi" w:cstheme="minorHAnsi"/>
      <w:color w:val="FFD520" w:themeColor="text2"/>
      <w:sz w:val="18"/>
      <w:szCs w:val="24"/>
      <w:lang w:val="en-AU" w:eastAsia="ja-JP"/>
    </w:rPr>
  </w:style>
  <w:style w:type="character" w:customStyle="1" w:styleId="BodyTextFirstIndentChar">
    <w:name w:val="Body Text First Indent Char"/>
    <w:basedOn w:val="BodyTextChar"/>
    <w:link w:val="BodyTextFirstIndent"/>
    <w:uiPriority w:val="97"/>
    <w:semiHidden/>
    <w:rsid w:val="00B42B69"/>
    <w:rPr>
      <w:rFonts w:asciiTheme="minorHAnsi" w:hAnsiTheme="minorHAnsi" w:cstheme="minorHAnsi"/>
      <w:color w:val="FFD520" w:themeColor="text2"/>
      <w:sz w:val="18"/>
      <w:szCs w:val="24"/>
      <w:lang w:val="en-AU" w:eastAsia="ja-JP"/>
    </w:rPr>
  </w:style>
  <w:style w:type="paragraph" w:styleId="BodyTextIndent">
    <w:name w:val="Body Text Indent"/>
    <w:link w:val="BodyTextIndentChar"/>
    <w:uiPriority w:val="97"/>
    <w:semiHidden/>
    <w:rsid w:val="00B42B69"/>
    <w:pPr>
      <w:spacing w:after="120"/>
      <w:ind w:left="283"/>
    </w:pPr>
    <w:rPr>
      <w:rFonts w:asciiTheme="minorHAnsi" w:hAnsiTheme="minorHAnsi" w:cstheme="minorHAnsi"/>
      <w:color w:val="FFD520" w:themeColor="text2"/>
      <w:sz w:val="18"/>
      <w:szCs w:val="24"/>
      <w:lang w:val="en-AU" w:eastAsia="ja-JP"/>
    </w:rPr>
  </w:style>
  <w:style w:type="character" w:customStyle="1" w:styleId="BodyTextIndentChar">
    <w:name w:val="Body Text Indent Char"/>
    <w:basedOn w:val="DefaultParagraphFont"/>
    <w:link w:val="BodyTextIndent"/>
    <w:uiPriority w:val="97"/>
    <w:semiHidden/>
    <w:rsid w:val="00B42B69"/>
    <w:rPr>
      <w:rFonts w:asciiTheme="minorHAnsi" w:hAnsiTheme="minorHAnsi" w:cstheme="minorHAnsi"/>
      <w:color w:val="FFD520" w:themeColor="text2"/>
      <w:sz w:val="18"/>
      <w:szCs w:val="24"/>
      <w:lang w:val="en-AU" w:eastAsia="ja-JP"/>
    </w:rPr>
  </w:style>
  <w:style w:type="paragraph" w:styleId="BodyTextFirstIndent2">
    <w:name w:val="Body Text First Indent 2"/>
    <w:link w:val="BodyTextFirstIndent2Char"/>
    <w:uiPriority w:val="97"/>
    <w:semiHidden/>
    <w:rsid w:val="00B42B69"/>
    <w:pPr>
      <w:spacing w:after="140"/>
      <w:ind w:left="360" w:firstLine="360"/>
    </w:pPr>
    <w:rPr>
      <w:rFonts w:asciiTheme="minorHAnsi" w:hAnsiTheme="minorHAnsi" w:cstheme="minorHAnsi"/>
      <w:color w:val="FFD520" w:themeColor="text2"/>
      <w:sz w:val="18"/>
      <w:szCs w:val="24"/>
      <w:lang w:val="en-AU" w:eastAsia="ja-JP"/>
    </w:rPr>
  </w:style>
  <w:style w:type="character" w:customStyle="1" w:styleId="BodyTextFirstIndent2Char">
    <w:name w:val="Body Text First Indent 2 Char"/>
    <w:basedOn w:val="BodyTextIndentChar"/>
    <w:link w:val="BodyTextFirstIndent2"/>
    <w:uiPriority w:val="97"/>
    <w:semiHidden/>
    <w:rsid w:val="00B42B69"/>
    <w:rPr>
      <w:rFonts w:asciiTheme="minorHAnsi" w:hAnsiTheme="minorHAnsi" w:cstheme="minorHAnsi"/>
      <w:color w:val="FFD520" w:themeColor="text2"/>
      <w:sz w:val="18"/>
      <w:szCs w:val="24"/>
      <w:lang w:val="en-AU" w:eastAsia="ja-JP"/>
    </w:rPr>
  </w:style>
  <w:style w:type="paragraph" w:styleId="BodyTextIndent2">
    <w:name w:val="Body Text Indent 2"/>
    <w:link w:val="BodyTextIndent2Char"/>
    <w:uiPriority w:val="97"/>
    <w:semiHidden/>
    <w:rsid w:val="00B42B69"/>
    <w:pPr>
      <w:spacing w:after="120" w:line="480" w:lineRule="auto"/>
      <w:ind w:left="283"/>
    </w:pPr>
    <w:rPr>
      <w:rFonts w:asciiTheme="minorHAnsi" w:hAnsiTheme="minorHAnsi" w:cstheme="minorHAnsi"/>
      <w:color w:val="FFD520" w:themeColor="text2"/>
      <w:sz w:val="18"/>
      <w:szCs w:val="24"/>
      <w:lang w:val="en-AU" w:eastAsia="ja-JP"/>
    </w:rPr>
  </w:style>
  <w:style w:type="character" w:customStyle="1" w:styleId="BodyTextIndent2Char">
    <w:name w:val="Body Text Indent 2 Char"/>
    <w:basedOn w:val="DefaultParagraphFont"/>
    <w:link w:val="BodyTextIndent2"/>
    <w:uiPriority w:val="97"/>
    <w:semiHidden/>
    <w:rsid w:val="00B42B69"/>
    <w:rPr>
      <w:rFonts w:asciiTheme="minorHAnsi" w:hAnsiTheme="minorHAnsi" w:cstheme="minorHAnsi"/>
      <w:color w:val="FFD520" w:themeColor="text2"/>
      <w:sz w:val="18"/>
      <w:szCs w:val="24"/>
      <w:lang w:val="en-AU" w:eastAsia="ja-JP"/>
    </w:rPr>
  </w:style>
  <w:style w:type="paragraph" w:styleId="BodyTextIndent3">
    <w:name w:val="Body Text Indent 3"/>
    <w:link w:val="BodyTextIndent3Char"/>
    <w:uiPriority w:val="97"/>
    <w:semiHidden/>
    <w:rsid w:val="00B42B69"/>
    <w:pPr>
      <w:spacing w:after="120"/>
      <w:ind w:left="283"/>
    </w:pPr>
    <w:rPr>
      <w:rFonts w:asciiTheme="minorHAnsi" w:hAnsiTheme="minorHAnsi" w:cstheme="minorHAnsi"/>
      <w:color w:val="FFD520" w:themeColor="text2"/>
      <w:sz w:val="16"/>
      <w:szCs w:val="16"/>
      <w:lang w:val="en-AU" w:eastAsia="ja-JP"/>
    </w:rPr>
  </w:style>
  <w:style w:type="character" w:customStyle="1" w:styleId="BodyTextIndent3Char">
    <w:name w:val="Body Text Indent 3 Char"/>
    <w:basedOn w:val="DefaultParagraphFont"/>
    <w:link w:val="BodyTextIndent3"/>
    <w:uiPriority w:val="97"/>
    <w:semiHidden/>
    <w:rsid w:val="00B42B69"/>
    <w:rPr>
      <w:rFonts w:asciiTheme="minorHAnsi" w:hAnsiTheme="minorHAnsi" w:cstheme="minorHAnsi"/>
      <w:color w:val="FFD520" w:themeColor="text2"/>
      <w:sz w:val="16"/>
      <w:szCs w:val="16"/>
      <w:lang w:val="en-AU" w:eastAsia="ja-JP"/>
    </w:rPr>
  </w:style>
  <w:style w:type="character" w:styleId="BookTitle">
    <w:name w:val="Book Title"/>
    <w:basedOn w:val="DefaultParagraphFont"/>
    <w:uiPriority w:val="97"/>
    <w:semiHidden/>
    <w:rsid w:val="00B42B69"/>
    <w:rPr>
      <w:rFonts w:asciiTheme="minorHAnsi" w:hAnsiTheme="minorHAnsi" w:cstheme="minorHAnsi"/>
      <w:b/>
      <w:bCs/>
      <w:smallCaps/>
      <w:spacing w:val="5"/>
    </w:rPr>
  </w:style>
  <w:style w:type="paragraph" w:styleId="Caption">
    <w:name w:val="caption"/>
    <w:next w:val="Normal"/>
    <w:uiPriority w:val="10"/>
    <w:qFormat/>
    <w:rsid w:val="004145CF"/>
    <w:pPr>
      <w:spacing w:after="200"/>
    </w:pPr>
    <w:rPr>
      <w:rFonts w:asciiTheme="minorHAnsi" w:hAnsiTheme="minorHAnsi" w:cstheme="minorHAnsi"/>
      <w:b/>
      <w:bCs/>
      <w:color w:val="000000" w:themeColor="text1"/>
      <w:sz w:val="18"/>
      <w:szCs w:val="18"/>
      <w:lang w:val="en-AU" w:eastAsia="ja-JP"/>
    </w:rPr>
  </w:style>
  <w:style w:type="paragraph" w:styleId="Closing">
    <w:name w:val="Closing"/>
    <w:link w:val="Closing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ClosingChar">
    <w:name w:val="Closing Char"/>
    <w:basedOn w:val="DefaultParagraphFont"/>
    <w:link w:val="Closing"/>
    <w:uiPriority w:val="97"/>
    <w:semiHidden/>
    <w:rsid w:val="00B42B69"/>
    <w:rPr>
      <w:rFonts w:asciiTheme="minorHAnsi" w:hAnsiTheme="minorHAnsi" w:cstheme="minorHAnsi"/>
      <w:color w:val="FFD520" w:themeColor="text2"/>
      <w:sz w:val="18"/>
      <w:szCs w:val="24"/>
      <w:lang w:val="en-AU" w:eastAsia="ja-JP"/>
    </w:rPr>
  </w:style>
  <w:style w:type="table" w:styleId="ColorfulGrid">
    <w:name w:val="Colorful Grid"/>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DF1"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CE4" w:themeFill="accent1" w:themeFillTint="66"/>
      </w:tcPr>
    </w:tblStylePr>
    <w:tblStylePr w:type="lastRow">
      <w:rPr>
        <w:b/>
        <w:bCs/>
        <w:color w:val="000000" w:themeColor="text1"/>
      </w:rPr>
      <w:tblPr/>
      <w:tcPr>
        <w:shd w:val="clear" w:color="auto" w:fill="FFFCE4" w:themeFill="accent1" w:themeFillTint="66"/>
      </w:tcPr>
    </w:tblStylePr>
    <w:tblStylePr w:type="firstCol">
      <w:rPr>
        <w:color w:val="FFFFFF" w:themeColor="background1"/>
      </w:rPr>
      <w:tblPr/>
      <w:tcPr>
        <w:shd w:val="clear" w:color="auto" w:fill="FFF14C" w:themeFill="accent1" w:themeFillShade="BF"/>
      </w:tcPr>
    </w:tblStylePr>
    <w:tblStylePr w:type="lastCol">
      <w:rPr>
        <w:color w:val="FFFFFF" w:themeColor="background1"/>
      </w:rPr>
      <w:tblPr/>
      <w:tcPr>
        <w:shd w:val="clear" w:color="auto" w:fill="FFF14C" w:themeFill="accent1" w:themeFillShade="BF"/>
      </w:tc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ColorfulGrid-Accent2">
    <w:name w:val="Colorful Grid Accent 2"/>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9DE"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3BD" w:themeFill="accent2" w:themeFillTint="66"/>
      </w:tcPr>
    </w:tblStylePr>
    <w:tblStylePr w:type="lastRow">
      <w:rPr>
        <w:b/>
        <w:bCs/>
        <w:color w:val="000000" w:themeColor="text1"/>
      </w:rPr>
      <w:tblPr/>
      <w:tcPr>
        <w:shd w:val="clear" w:color="auto" w:fill="FFF3BD" w:themeFill="accent2" w:themeFillTint="66"/>
      </w:tcPr>
    </w:tblStylePr>
    <w:tblStylePr w:type="firstCol">
      <w:rPr>
        <w:color w:val="FFFFFF" w:themeColor="background1"/>
      </w:rPr>
      <w:tblPr/>
      <w:tcPr>
        <w:shd w:val="clear" w:color="auto" w:fill="FFD304" w:themeFill="accent2" w:themeFillShade="BF"/>
      </w:tcPr>
    </w:tblStylePr>
    <w:tblStylePr w:type="lastCol">
      <w:rPr>
        <w:color w:val="FFFFFF" w:themeColor="background1"/>
      </w:rPr>
      <w:tblPr/>
      <w:tcPr>
        <w:shd w:val="clear" w:color="auto" w:fill="FFD304" w:themeFill="accent2" w:themeFillShade="BF"/>
      </w:tc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ColorfulGrid-Accent3">
    <w:name w:val="Colorful Grid Accent 3"/>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EF1D1"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EE4A3" w:themeFill="accent3" w:themeFillTint="66"/>
      </w:tcPr>
    </w:tblStylePr>
    <w:tblStylePr w:type="lastRow">
      <w:rPr>
        <w:b/>
        <w:bCs/>
        <w:color w:val="000000" w:themeColor="text1"/>
      </w:rPr>
      <w:tblPr/>
      <w:tcPr>
        <w:shd w:val="clear" w:color="auto" w:fill="FEE4A3" w:themeFill="accent3" w:themeFillTint="66"/>
      </w:tcPr>
    </w:tblStylePr>
    <w:tblStylePr w:type="firstCol">
      <w:rPr>
        <w:color w:val="FFFFFF" w:themeColor="background1"/>
      </w:rPr>
      <w:tblPr/>
      <w:tcPr>
        <w:shd w:val="clear" w:color="auto" w:fill="D19601" w:themeFill="accent3" w:themeFillShade="BF"/>
      </w:tcPr>
    </w:tblStylePr>
    <w:tblStylePr w:type="lastCol">
      <w:rPr>
        <w:color w:val="FFFFFF" w:themeColor="background1"/>
      </w:rPr>
      <w:tblPr/>
      <w:tcPr>
        <w:shd w:val="clear" w:color="auto" w:fill="D19601" w:themeFill="accent3" w:themeFillShade="BF"/>
      </w:tc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ColorfulGrid-Accent4">
    <w:name w:val="Colorful Grid Accent 4"/>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BE3D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8C7A7" w:themeFill="accent4" w:themeFillTint="66"/>
      </w:tcPr>
    </w:tblStylePr>
    <w:tblStylePr w:type="lastRow">
      <w:rPr>
        <w:b/>
        <w:bCs/>
        <w:color w:val="000000" w:themeColor="text1"/>
      </w:rPr>
      <w:tblPr/>
      <w:tcPr>
        <w:shd w:val="clear" w:color="auto" w:fill="F8C7A7" w:themeFill="accent4" w:themeFillTint="66"/>
      </w:tcPr>
    </w:tblStylePr>
    <w:tblStylePr w:type="firstCol">
      <w:rPr>
        <w:color w:val="FFFFFF" w:themeColor="background1"/>
      </w:rPr>
      <w:tblPr/>
      <w:tcPr>
        <w:shd w:val="clear" w:color="auto" w:fill="BE540F" w:themeFill="accent4" w:themeFillShade="BF"/>
      </w:tcPr>
    </w:tblStylePr>
    <w:tblStylePr w:type="lastCol">
      <w:rPr>
        <w:color w:val="FFFFFF" w:themeColor="background1"/>
      </w:rPr>
      <w:tblPr/>
      <w:tcPr>
        <w:shd w:val="clear" w:color="auto" w:fill="BE540F" w:themeFill="accent4" w:themeFillShade="BF"/>
      </w:tc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ColorfulGrid-Accent5">
    <w:name w:val="Colorful Grid Accent 5"/>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8D8D2"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1B2A6" w:themeFill="accent5" w:themeFillTint="66"/>
      </w:tcPr>
    </w:tblStylePr>
    <w:tblStylePr w:type="lastRow">
      <w:rPr>
        <w:b/>
        <w:bCs/>
        <w:color w:val="000000" w:themeColor="text1"/>
      </w:rPr>
      <w:tblPr/>
      <w:tcPr>
        <w:shd w:val="clear" w:color="auto" w:fill="F1B2A6" w:themeFill="accent5" w:themeFillTint="66"/>
      </w:tcPr>
    </w:tblStylePr>
    <w:tblStylePr w:type="firstCol">
      <w:rPr>
        <w:color w:val="FFFFFF" w:themeColor="background1"/>
      </w:rPr>
      <w:tblPr/>
      <w:tcPr>
        <w:shd w:val="clear" w:color="auto" w:fill="A72F19" w:themeFill="accent5" w:themeFillShade="BF"/>
      </w:tcPr>
    </w:tblStylePr>
    <w:tblStylePr w:type="lastCol">
      <w:rPr>
        <w:color w:val="FFFFFF" w:themeColor="background1"/>
      </w:rPr>
      <w:tblPr/>
      <w:tcPr>
        <w:shd w:val="clear" w:color="auto" w:fill="A72F19" w:themeFill="accent5" w:themeFillShade="BF"/>
      </w:tc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ColorfulGrid-Accent6">
    <w:name w:val="Colorful Grid Accent 6"/>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6CBCD"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E989B" w:themeFill="accent6" w:themeFillTint="66"/>
      </w:tcPr>
    </w:tblStylePr>
    <w:tblStylePr w:type="lastRow">
      <w:rPr>
        <w:b/>
        <w:bCs/>
        <w:color w:val="000000" w:themeColor="text1"/>
      </w:rPr>
      <w:tblPr/>
      <w:tcPr>
        <w:shd w:val="clear" w:color="auto" w:fill="EE989B" w:themeFill="accent6" w:themeFillTint="66"/>
      </w:tcPr>
    </w:tblStylePr>
    <w:tblStylePr w:type="firstCol">
      <w:rPr>
        <w:color w:val="FFFFFF" w:themeColor="background1"/>
      </w:rPr>
      <w:tblPr/>
      <w:tcPr>
        <w:shd w:val="clear" w:color="auto" w:fill="89161A" w:themeFill="accent6" w:themeFillShade="BF"/>
      </w:tcPr>
    </w:tblStylePr>
    <w:tblStylePr w:type="lastCol">
      <w:rPr>
        <w:color w:val="FFFFFF" w:themeColor="background1"/>
      </w:rPr>
      <w:tblPr/>
      <w:tcPr>
        <w:shd w:val="clear" w:color="auto" w:fill="89161A" w:themeFill="accent6" w:themeFillShade="BF"/>
      </w:tc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ColorfulList">
    <w:name w:val="Colorful List"/>
    <w:basedOn w:val="TableNormal"/>
    <w:uiPriority w:val="98"/>
    <w:semiHidden/>
    <w:rsid w:val="00B42B69"/>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42B69"/>
    <w:rPr>
      <w:color w:val="000000" w:themeColor="text1"/>
    </w:rPr>
    <w:tblPr>
      <w:tblStyleRowBandSize w:val="1"/>
      <w:tblStyleColBandSize w:val="1"/>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EE" w:themeFill="accent1" w:themeFillTint="3F"/>
      </w:tcPr>
    </w:tblStylePr>
    <w:tblStylePr w:type="band1Horz">
      <w:tblPr/>
      <w:tcPr>
        <w:shd w:val="clear" w:color="auto" w:fill="FFFDF1" w:themeFill="accent1" w:themeFillTint="33"/>
      </w:tcPr>
    </w:tblStylePr>
  </w:style>
  <w:style w:type="table" w:styleId="ColorfulList-Accent2">
    <w:name w:val="Colorful List Accent 2"/>
    <w:basedOn w:val="TableNormal"/>
    <w:uiPriority w:val="98"/>
    <w:semiHidden/>
    <w:rsid w:val="00B42B69"/>
    <w:rPr>
      <w:color w:val="000000" w:themeColor="text1"/>
    </w:rPr>
    <w:tblPr>
      <w:tblStyleRowBandSize w:val="1"/>
      <w:tblStyleColBandSize w:val="1"/>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D6" w:themeFill="accent2" w:themeFillTint="3F"/>
      </w:tcPr>
    </w:tblStylePr>
    <w:tblStylePr w:type="band1Horz">
      <w:tblPr/>
      <w:tcPr>
        <w:shd w:val="clear" w:color="auto" w:fill="FFF9DE" w:themeFill="accent2" w:themeFillTint="33"/>
      </w:tcPr>
    </w:tblStylePr>
  </w:style>
  <w:style w:type="table" w:styleId="ColorfulList-Accent3">
    <w:name w:val="Colorful List Accent 3"/>
    <w:basedOn w:val="TableNormal"/>
    <w:uiPriority w:val="98"/>
    <w:semiHidden/>
    <w:rsid w:val="00B42B69"/>
    <w:rPr>
      <w:color w:val="000000" w:themeColor="text1"/>
    </w:rPr>
    <w:tblPr>
      <w:tblStyleRowBandSize w:val="1"/>
      <w:tblStyleColBandSize w:val="1"/>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C5A10" w:themeFill="accent4" w:themeFillShade="CC"/>
      </w:tcPr>
    </w:tblStylePr>
    <w:tblStylePr w:type="lastRow">
      <w:rPr>
        <w:b/>
        <w:bCs/>
        <w:color w:val="CC5A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6" w:themeFill="accent3" w:themeFillTint="3F"/>
      </w:tcPr>
    </w:tblStylePr>
    <w:tblStylePr w:type="band1Horz">
      <w:tblPr/>
      <w:tcPr>
        <w:shd w:val="clear" w:color="auto" w:fill="FEF1D1" w:themeFill="accent3" w:themeFillTint="33"/>
      </w:tcPr>
    </w:tblStylePr>
  </w:style>
  <w:style w:type="table" w:styleId="ColorfulList-Accent4">
    <w:name w:val="Colorful List Accent 4"/>
    <w:basedOn w:val="TableNormal"/>
    <w:uiPriority w:val="98"/>
    <w:semiHidden/>
    <w:rsid w:val="00B42B69"/>
    <w:rPr>
      <w:color w:val="000000" w:themeColor="text1"/>
    </w:rPr>
    <w:tblPr>
      <w:tblStyleRowBandSize w:val="1"/>
      <w:tblStyleColBandSize w:val="1"/>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FA001" w:themeFill="accent3" w:themeFillShade="CC"/>
      </w:tcPr>
    </w:tblStylePr>
    <w:tblStylePr w:type="lastRow">
      <w:rPr>
        <w:b/>
        <w:bCs/>
        <w:color w:val="DFA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CC8" w:themeFill="accent4" w:themeFillTint="3F"/>
      </w:tcPr>
    </w:tblStylePr>
    <w:tblStylePr w:type="band1Horz">
      <w:tblPr/>
      <w:tcPr>
        <w:shd w:val="clear" w:color="auto" w:fill="FBE3D3" w:themeFill="accent4" w:themeFillTint="33"/>
      </w:tcPr>
    </w:tblStylePr>
  </w:style>
  <w:style w:type="table" w:styleId="ColorfulList-Accent5">
    <w:name w:val="Colorful List Accent 5"/>
    <w:basedOn w:val="TableNormal"/>
    <w:uiPriority w:val="98"/>
    <w:semiHidden/>
    <w:rsid w:val="00B42B69"/>
    <w:rPr>
      <w:color w:val="000000" w:themeColor="text1"/>
    </w:rPr>
    <w:tblPr>
      <w:tblStyleRowBandSize w:val="1"/>
      <w:tblStyleColBandSize w:val="1"/>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3181B" w:themeFill="accent6" w:themeFillShade="CC"/>
      </w:tcPr>
    </w:tblStylePr>
    <w:tblStylePr w:type="lastRow">
      <w:rPr>
        <w:b/>
        <w:bCs/>
        <w:color w:val="9318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FC8" w:themeFill="accent5" w:themeFillTint="3F"/>
      </w:tcPr>
    </w:tblStylePr>
    <w:tblStylePr w:type="band1Horz">
      <w:tblPr/>
      <w:tcPr>
        <w:shd w:val="clear" w:color="auto" w:fill="F8D8D2" w:themeFill="accent5" w:themeFillTint="33"/>
      </w:tcPr>
    </w:tblStylePr>
  </w:style>
  <w:style w:type="table" w:styleId="ColorfulList-Accent6">
    <w:name w:val="Colorful List Accent 6"/>
    <w:basedOn w:val="TableNormal"/>
    <w:uiPriority w:val="98"/>
    <w:semiHidden/>
    <w:rsid w:val="00B42B69"/>
    <w:rPr>
      <w:color w:val="000000" w:themeColor="text1"/>
    </w:rPr>
    <w:tblPr>
      <w:tblStyleRowBandSize w:val="1"/>
      <w:tblStyleColBandSize w:val="1"/>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2321B" w:themeFill="accent5" w:themeFillShade="CC"/>
      </w:tcPr>
    </w:tblStylePr>
    <w:tblStylePr w:type="lastRow">
      <w:rPr>
        <w:b/>
        <w:bCs/>
        <w:color w:val="B232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1" w:themeFill="accent6" w:themeFillTint="3F"/>
      </w:tcPr>
    </w:tblStylePr>
    <w:tblStylePr w:type="band1Horz">
      <w:tblPr/>
      <w:tcPr>
        <w:shd w:val="clear" w:color="auto" w:fill="F6CBCD" w:themeFill="accent6" w:themeFillTint="33"/>
      </w:tcPr>
    </w:tblStylePr>
  </w:style>
  <w:style w:type="table" w:styleId="ColorfulShading">
    <w:name w:val="Colorful Shading"/>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FABC" w:themeColor="accent1"/>
        <w:bottom w:val="single" w:sz="4" w:space="0" w:color="FFFABC" w:themeColor="accent1"/>
        <w:right w:val="single" w:sz="4" w:space="0" w:color="FFFABC" w:themeColor="accent1"/>
        <w:insideH w:val="single" w:sz="4" w:space="0" w:color="FFFFFF" w:themeColor="background1"/>
        <w:insideV w:val="single" w:sz="4" w:space="0" w:color="FFFFFF" w:themeColor="background1"/>
      </w:tblBorders>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EB0A" w:themeFill="accent1" w:themeFillShade="99"/>
      </w:tcPr>
    </w:tblStylePr>
    <w:tblStylePr w:type="firstCol">
      <w:rPr>
        <w:color w:val="FFFFFF" w:themeColor="background1"/>
      </w:rPr>
      <w:tblPr/>
      <w:tcPr>
        <w:tcBorders>
          <w:top w:val="nil"/>
          <w:left w:val="nil"/>
          <w:bottom w:val="nil"/>
          <w:right w:val="nil"/>
          <w:insideH w:val="single" w:sz="4" w:space="0" w:color="FFEB0A" w:themeColor="accent1" w:themeShade="99"/>
          <w:insideV w:val="nil"/>
        </w:tcBorders>
        <w:shd w:val="clear" w:color="auto" w:fill="FFEB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FFEB0A" w:themeFill="accent1" w:themeFillShade="99"/>
      </w:tcPr>
    </w:tblStylePr>
    <w:tblStylePr w:type="band1Vert">
      <w:tblPr/>
      <w:tcPr>
        <w:shd w:val="clear" w:color="auto" w:fill="FFFCE4" w:themeFill="accent1" w:themeFillTint="66"/>
      </w:tcPr>
    </w:tblStylePr>
    <w:tblStylePr w:type="band1Horz">
      <w:tblPr/>
      <w:tcPr>
        <w:shd w:val="clear" w:color="auto" w:fill="FFFC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E35B" w:themeColor="accent2"/>
        <w:bottom w:val="single" w:sz="4" w:space="0" w:color="FFE35B" w:themeColor="accent2"/>
        <w:right w:val="single" w:sz="4" w:space="0" w:color="FFE35B" w:themeColor="accent2"/>
        <w:insideH w:val="single" w:sz="4" w:space="0" w:color="FFFFFF" w:themeColor="background1"/>
        <w:insideV w:val="single" w:sz="4" w:space="0" w:color="FFFFFF" w:themeColor="background1"/>
      </w:tblBorders>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FAB00" w:themeFill="accent2" w:themeFillShade="99"/>
      </w:tcPr>
    </w:tblStylePr>
    <w:tblStylePr w:type="firstCol">
      <w:rPr>
        <w:color w:val="FFFFFF" w:themeColor="background1"/>
      </w:rPr>
      <w:tblPr/>
      <w:tcPr>
        <w:tcBorders>
          <w:top w:val="nil"/>
          <w:left w:val="nil"/>
          <w:bottom w:val="nil"/>
          <w:right w:val="nil"/>
          <w:insideH w:val="single" w:sz="4" w:space="0" w:color="CFAB00" w:themeColor="accent2" w:themeShade="99"/>
          <w:insideV w:val="nil"/>
        </w:tcBorders>
        <w:shd w:val="clear" w:color="auto" w:fill="CFAB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FAB00" w:themeFill="accent2" w:themeFillShade="99"/>
      </w:tcPr>
    </w:tblStylePr>
    <w:tblStylePr w:type="band1Vert">
      <w:tblPr/>
      <w:tcPr>
        <w:shd w:val="clear" w:color="auto" w:fill="FFF3BD" w:themeFill="accent2" w:themeFillTint="66"/>
      </w:tcPr>
    </w:tblStylePr>
    <w:tblStylePr w:type="band1Horz">
      <w:tblPr/>
      <w:tcPr>
        <w:shd w:val="clear" w:color="auto" w:fill="FFF0A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42B69"/>
    <w:rPr>
      <w:color w:val="000000" w:themeColor="text1"/>
    </w:rPr>
    <w:tblPr>
      <w:tblStyleRowBandSize w:val="1"/>
      <w:tblStyleColBandSize w:val="1"/>
      <w:tblBorders>
        <w:top w:val="single" w:sz="24" w:space="0" w:color="EE7525" w:themeColor="accent4"/>
        <w:left w:val="single" w:sz="4" w:space="0" w:color="FEBE1B" w:themeColor="accent3"/>
        <w:bottom w:val="single" w:sz="4" w:space="0" w:color="FEBE1B" w:themeColor="accent3"/>
        <w:right w:val="single" w:sz="4" w:space="0" w:color="FEBE1B" w:themeColor="accent3"/>
        <w:insideH w:val="single" w:sz="4" w:space="0" w:color="FFFFFF" w:themeColor="background1"/>
        <w:insideV w:val="single" w:sz="4" w:space="0" w:color="FFFFFF" w:themeColor="background1"/>
      </w:tblBorders>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800" w:themeFill="accent3" w:themeFillShade="99"/>
      </w:tcPr>
    </w:tblStylePr>
    <w:tblStylePr w:type="firstCol">
      <w:rPr>
        <w:color w:val="FFFFFF" w:themeColor="background1"/>
      </w:rPr>
      <w:tblPr/>
      <w:tcPr>
        <w:tcBorders>
          <w:top w:val="nil"/>
          <w:left w:val="nil"/>
          <w:bottom w:val="nil"/>
          <w:right w:val="nil"/>
          <w:insideH w:val="single" w:sz="4" w:space="0" w:color="A77800" w:themeColor="accent3" w:themeShade="99"/>
          <w:insideV w:val="nil"/>
        </w:tcBorders>
        <w:shd w:val="clear" w:color="auto" w:fill="A77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7800" w:themeFill="accent3" w:themeFillShade="99"/>
      </w:tcPr>
    </w:tblStylePr>
    <w:tblStylePr w:type="band1Vert">
      <w:tblPr/>
      <w:tcPr>
        <w:shd w:val="clear" w:color="auto" w:fill="FEE4A3" w:themeFill="accent3" w:themeFillTint="66"/>
      </w:tcPr>
    </w:tblStylePr>
    <w:tblStylePr w:type="band1Horz">
      <w:tblPr/>
      <w:tcPr>
        <w:shd w:val="clear" w:color="auto" w:fill="FEDE8D" w:themeFill="accent3" w:themeFillTint="7F"/>
      </w:tcPr>
    </w:tblStylePr>
  </w:style>
  <w:style w:type="table" w:styleId="ColorfulShading-Accent4">
    <w:name w:val="Colorful Shading Accent 4"/>
    <w:basedOn w:val="TableNormal"/>
    <w:uiPriority w:val="98"/>
    <w:semiHidden/>
    <w:rsid w:val="00B42B69"/>
    <w:rPr>
      <w:color w:val="000000" w:themeColor="text1"/>
    </w:rPr>
    <w:tblPr>
      <w:tblStyleRowBandSize w:val="1"/>
      <w:tblStyleColBandSize w:val="1"/>
      <w:tblBorders>
        <w:top w:val="single" w:sz="24" w:space="0" w:color="FEBE1B" w:themeColor="accent3"/>
        <w:left w:val="single" w:sz="4" w:space="0" w:color="EE7525" w:themeColor="accent4"/>
        <w:bottom w:val="single" w:sz="4" w:space="0" w:color="EE7525" w:themeColor="accent4"/>
        <w:right w:val="single" w:sz="4" w:space="0" w:color="EE7525" w:themeColor="accent4"/>
        <w:insideH w:val="single" w:sz="4" w:space="0" w:color="FFFFFF" w:themeColor="background1"/>
        <w:insideV w:val="single" w:sz="4" w:space="0" w:color="FFFFFF" w:themeColor="background1"/>
      </w:tblBorders>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30C" w:themeFill="accent4" w:themeFillShade="99"/>
      </w:tcPr>
    </w:tblStylePr>
    <w:tblStylePr w:type="firstCol">
      <w:rPr>
        <w:color w:val="FFFFFF" w:themeColor="background1"/>
      </w:rPr>
      <w:tblPr/>
      <w:tcPr>
        <w:tcBorders>
          <w:top w:val="nil"/>
          <w:left w:val="nil"/>
          <w:bottom w:val="nil"/>
          <w:right w:val="nil"/>
          <w:insideH w:val="single" w:sz="4" w:space="0" w:color="99430C" w:themeColor="accent4" w:themeShade="99"/>
          <w:insideV w:val="nil"/>
        </w:tcBorders>
        <w:shd w:val="clear" w:color="auto" w:fill="99430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430C" w:themeFill="accent4" w:themeFillShade="99"/>
      </w:tcPr>
    </w:tblStylePr>
    <w:tblStylePr w:type="band1Vert">
      <w:tblPr/>
      <w:tcPr>
        <w:shd w:val="clear" w:color="auto" w:fill="F8C7A7" w:themeFill="accent4" w:themeFillTint="66"/>
      </w:tcPr>
    </w:tblStylePr>
    <w:tblStylePr w:type="band1Horz">
      <w:tblPr/>
      <w:tcPr>
        <w:shd w:val="clear" w:color="auto" w:fill="F6B99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42B69"/>
    <w:rPr>
      <w:color w:val="000000" w:themeColor="text1"/>
    </w:rPr>
    <w:tblPr>
      <w:tblStyleRowBandSize w:val="1"/>
      <w:tblStyleColBandSize w:val="1"/>
      <w:tblBorders>
        <w:top w:val="single" w:sz="24" w:space="0" w:color="B81E23" w:themeColor="accent6"/>
        <w:left w:val="single" w:sz="4" w:space="0" w:color="DE4123" w:themeColor="accent5"/>
        <w:bottom w:val="single" w:sz="4" w:space="0" w:color="DE4123" w:themeColor="accent5"/>
        <w:right w:val="single" w:sz="4" w:space="0" w:color="DE4123" w:themeColor="accent5"/>
        <w:insideH w:val="single" w:sz="4" w:space="0" w:color="FFFFFF" w:themeColor="background1"/>
        <w:insideV w:val="single" w:sz="4" w:space="0" w:color="FFFFFF" w:themeColor="background1"/>
      </w:tblBorders>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2514" w:themeFill="accent5" w:themeFillShade="99"/>
      </w:tcPr>
    </w:tblStylePr>
    <w:tblStylePr w:type="firstCol">
      <w:rPr>
        <w:color w:val="FFFFFF" w:themeColor="background1"/>
      </w:rPr>
      <w:tblPr/>
      <w:tcPr>
        <w:tcBorders>
          <w:top w:val="nil"/>
          <w:left w:val="nil"/>
          <w:bottom w:val="nil"/>
          <w:right w:val="nil"/>
          <w:insideH w:val="single" w:sz="4" w:space="0" w:color="852514" w:themeColor="accent5" w:themeShade="99"/>
          <w:insideV w:val="nil"/>
        </w:tcBorders>
        <w:shd w:val="clear" w:color="auto" w:fill="8525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2514" w:themeFill="accent5" w:themeFillShade="99"/>
      </w:tcPr>
    </w:tblStylePr>
    <w:tblStylePr w:type="band1Vert">
      <w:tblPr/>
      <w:tcPr>
        <w:shd w:val="clear" w:color="auto" w:fill="F1B2A6" w:themeFill="accent5" w:themeFillTint="66"/>
      </w:tcPr>
    </w:tblStylePr>
    <w:tblStylePr w:type="band1Horz">
      <w:tblPr/>
      <w:tcPr>
        <w:shd w:val="clear" w:color="auto" w:fill="EE9F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42B69"/>
    <w:rPr>
      <w:color w:val="000000" w:themeColor="text1"/>
    </w:rPr>
    <w:tblPr>
      <w:tblStyleRowBandSize w:val="1"/>
      <w:tblStyleColBandSize w:val="1"/>
      <w:tblBorders>
        <w:top w:val="single" w:sz="24" w:space="0" w:color="DE4123" w:themeColor="accent5"/>
        <w:left w:val="single" w:sz="4" w:space="0" w:color="B81E23" w:themeColor="accent6"/>
        <w:bottom w:val="single" w:sz="4" w:space="0" w:color="B81E23" w:themeColor="accent6"/>
        <w:right w:val="single" w:sz="4" w:space="0" w:color="B81E23" w:themeColor="accent6"/>
        <w:insideH w:val="single" w:sz="4" w:space="0" w:color="FFFFFF" w:themeColor="background1"/>
        <w:insideV w:val="single" w:sz="4" w:space="0" w:color="FFFFFF" w:themeColor="background1"/>
      </w:tblBorders>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1214" w:themeFill="accent6" w:themeFillShade="99"/>
      </w:tcPr>
    </w:tblStylePr>
    <w:tblStylePr w:type="firstCol">
      <w:rPr>
        <w:color w:val="FFFFFF" w:themeColor="background1"/>
      </w:rPr>
      <w:tblPr/>
      <w:tcPr>
        <w:tcBorders>
          <w:top w:val="nil"/>
          <w:left w:val="nil"/>
          <w:bottom w:val="nil"/>
          <w:right w:val="nil"/>
          <w:insideH w:val="single" w:sz="4" w:space="0" w:color="6E1214" w:themeColor="accent6" w:themeShade="99"/>
          <w:insideV w:val="nil"/>
        </w:tcBorders>
        <w:shd w:val="clear" w:color="auto" w:fill="6E12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1214" w:themeFill="accent6" w:themeFillShade="99"/>
      </w:tcPr>
    </w:tblStylePr>
    <w:tblStylePr w:type="band1Vert">
      <w:tblPr/>
      <w:tcPr>
        <w:shd w:val="clear" w:color="auto" w:fill="EE989B" w:themeFill="accent6" w:themeFillTint="66"/>
      </w:tcPr>
    </w:tblStylePr>
    <w:tblStylePr w:type="band1Horz">
      <w:tblPr/>
      <w:tcPr>
        <w:shd w:val="clear" w:color="auto" w:fill="EA808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42B69"/>
    <w:rPr>
      <w:rFonts w:asciiTheme="minorHAnsi" w:hAnsiTheme="minorHAnsi" w:cstheme="minorHAnsi"/>
      <w:sz w:val="16"/>
      <w:szCs w:val="16"/>
    </w:rPr>
  </w:style>
  <w:style w:type="paragraph" w:styleId="CommentText">
    <w:name w:val="annotation text"/>
    <w:link w:val="CommentTextChar"/>
    <w:uiPriority w:val="99"/>
    <w:rsid w:val="00B42B69"/>
    <w:rPr>
      <w:rFonts w:asciiTheme="minorHAnsi" w:hAnsiTheme="minorHAnsi" w:cstheme="minorHAnsi"/>
      <w:color w:val="FFD520" w:themeColor="text2"/>
      <w:sz w:val="18"/>
      <w:lang w:val="en-AU" w:eastAsia="ja-JP"/>
    </w:rPr>
  </w:style>
  <w:style w:type="character" w:customStyle="1" w:styleId="CommentTextChar">
    <w:name w:val="Comment Text Char"/>
    <w:basedOn w:val="DefaultParagraphFont"/>
    <w:link w:val="CommentText"/>
    <w:uiPriority w:val="99"/>
    <w:rsid w:val="00B42B69"/>
    <w:rPr>
      <w:rFonts w:asciiTheme="minorHAnsi" w:hAnsiTheme="minorHAnsi" w:cstheme="minorHAnsi"/>
      <w:color w:val="FFD520" w:themeColor="text2"/>
      <w:sz w:val="18"/>
      <w:lang w:val="en-AU" w:eastAsia="ja-JP"/>
    </w:rPr>
  </w:style>
  <w:style w:type="paragraph" w:styleId="CommentSubject">
    <w:name w:val="annotation subject"/>
    <w:next w:val="CommentText"/>
    <w:link w:val="CommentSubjectChar"/>
    <w:uiPriority w:val="97"/>
    <w:semiHidden/>
    <w:rsid w:val="00B42B69"/>
    <w:rPr>
      <w:rFonts w:asciiTheme="minorHAnsi" w:hAnsiTheme="minorHAnsi" w:cstheme="minorHAnsi"/>
      <w:b/>
      <w:bCs/>
      <w:color w:val="FFD520" w:themeColor="text2"/>
      <w:sz w:val="18"/>
      <w:lang w:val="en-AU" w:eastAsia="ja-JP"/>
    </w:rPr>
  </w:style>
  <w:style w:type="character" w:customStyle="1" w:styleId="CommentSubjectChar">
    <w:name w:val="Comment Subject Char"/>
    <w:basedOn w:val="CommentTextChar"/>
    <w:link w:val="CommentSubject"/>
    <w:uiPriority w:val="97"/>
    <w:semiHidden/>
    <w:rsid w:val="00B42B69"/>
    <w:rPr>
      <w:rFonts w:asciiTheme="minorHAnsi" w:hAnsiTheme="minorHAnsi" w:cstheme="minorHAnsi"/>
      <w:b/>
      <w:bCs/>
      <w:color w:val="FFD520" w:themeColor="text2"/>
      <w:sz w:val="18"/>
      <w:lang w:val="en-AU" w:eastAsia="ja-JP"/>
    </w:rPr>
  </w:style>
  <w:style w:type="table" w:styleId="DarkList">
    <w:name w:val="Dark List"/>
    <w:basedOn w:val="TableNormal"/>
    <w:uiPriority w:val="98"/>
    <w:semiHidden/>
    <w:rsid w:val="00B42B69"/>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42B69"/>
    <w:rPr>
      <w:color w:val="FFFFFF" w:themeColor="background1"/>
    </w:rPr>
    <w:tblPr>
      <w:tblStyleRowBandSize w:val="1"/>
      <w:tblStyleColBandSize w:val="1"/>
    </w:tblPr>
    <w:tcPr>
      <w:shd w:val="clear" w:color="auto" w:fill="FFFABC"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C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FF1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FF14C" w:themeFill="accent1" w:themeFillShade="BF"/>
      </w:tcPr>
    </w:tblStylePr>
    <w:tblStylePr w:type="band1Vert">
      <w:tblPr/>
      <w:tcPr>
        <w:tcBorders>
          <w:top w:val="nil"/>
          <w:left w:val="nil"/>
          <w:bottom w:val="nil"/>
          <w:right w:val="nil"/>
          <w:insideH w:val="nil"/>
          <w:insideV w:val="nil"/>
        </w:tcBorders>
        <w:shd w:val="clear" w:color="auto" w:fill="FFF14C" w:themeFill="accent1" w:themeFillShade="BF"/>
      </w:tcPr>
    </w:tblStylePr>
    <w:tblStylePr w:type="band1Horz">
      <w:tblPr/>
      <w:tcPr>
        <w:tcBorders>
          <w:top w:val="nil"/>
          <w:left w:val="nil"/>
          <w:bottom w:val="nil"/>
          <w:right w:val="nil"/>
          <w:insideH w:val="nil"/>
          <w:insideV w:val="nil"/>
        </w:tcBorders>
        <w:shd w:val="clear" w:color="auto" w:fill="FFF14C" w:themeFill="accent1" w:themeFillShade="BF"/>
      </w:tcPr>
    </w:tblStylePr>
  </w:style>
  <w:style w:type="table" w:styleId="DarkList-Accent2">
    <w:name w:val="Dark List Accent 2"/>
    <w:basedOn w:val="TableNormal"/>
    <w:uiPriority w:val="98"/>
    <w:semiHidden/>
    <w:rsid w:val="00B42B69"/>
    <w:rPr>
      <w:color w:val="FFFFFF" w:themeColor="background1"/>
    </w:rPr>
    <w:tblPr>
      <w:tblStyleRowBandSize w:val="1"/>
      <w:tblStyleColBandSize w:val="1"/>
    </w:tblPr>
    <w:tcPr>
      <w:shd w:val="clear" w:color="auto" w:fill="FFE35B"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8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D3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D304" w:themeFill="accent2" w:themeFillShade="BF"/>
      </w:tcPr>
    </w:tblStylePr>
    <w:tblStylePr w:type="band1Vert">
      <w:tblPr/>
      <w:tcPr>
        <w:tcBorders>
          <w:top w:val="nil"/>
          <w:left w:val="nil"/>
          <w:bottom w:val="nil"/>
          <w:right w:val="nil"/>
          <w:insideH w:val="nil"/>
          <w:insideV w:val="nil"/>
        </w:tcBorders>
        <w:shd w:val="clear" w:color="auto" w:fill="FFD304" w:themeFill="accent2" w:themeFillShade="BF"/>
      </w:tcPr>
    </w:tblStylePr>
    <w:tblStylePr w:type="band1Horz">
      <w:tblPr/>
      <w:tcPr>
        <w:tcBorders>
          <w:top w:val="nil"/>
          <w:left w:val="nil"/>
          <w:bottom w:val="nil"/>
          <w:right w:val="nil"/>
          <w:insideH w:val="nil"/>
          <w:insideV w:val="nil"/>
        </w:tcBorders>
        <w:shd w:val="clear" w:color="auto" w:fill="FFD304" w:themeFill="accent2" w:themeFillShade="BF"/>
      </w:tcPr>
    </w:tblStylePr>
  </w:style>
  <w:style w:type="table" w:styleId="DarkList-Accent3">
    <w:name w:val="Dark List Accent 3"/>
    <w:basedOn w:val="TableNormal"/>
    <w:uiPriority w:val="98"/>
    <w:semiHidden/>
    <w:rsid w:val="00B42B69"/>
    <w:rPr>
      <w:color w:val="FFFFFF" w:themeColor="background1"/>
    </w:rPr>
    <w:tblPr>
      <w:tblStyleRowBandSize w:val="1"/>
      <w:tblStyleColBandSize w:val="1"/>
    </w:tblPr>
    <w:tcPr>
      <w:shd w:val="clear" w:color="auto" w:fill="FEBE1B"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6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196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19601" w:themeFill="accent3" w:themeFillShade="BF"/>
      </w:tcPr>
    </w:tblStylePr>
    <w:tblStylePr w:type="band1Vert">
      <w:tblPr/>
      <w:tcPr>
        <w:tcBorders>
          <w:top w:val="nil"/>
          <w:left w:val="nil"/>
          <w:bottom w:val="nil"/>
          <w:right w:val="nil"/>
          <w:insideH w:val="nil"/>
          <w:insideV w:val="nil"/>
        </w:tcBorders>
        <w:shd w:val="clear" w:color="auto" w:fill="D19601" w:themeFill="accent3" w:themeFillShade="BF"/>
      </w:tcPr>
    </w:tblStylePr>
    <w:tblStylePr w:type="band1Horz">
      <w:tblPr/>
      <w:tcPr>
        <w:tcBorders>
          <w:top w:val="nil"/>
          <w:left w:val="nil"/>
          <w:bottom w:val="nil"/>
          <w:right w:val="nil"/>
          <w:insideH w:val="nil"/>
          <w:insideV w:val="nil"/>
        </w:tcBorders>
        <w:shd w:val="clear" w:color="auto" w:fill="D19601" w:themeFill="accent3" w:themeFillShade="BF"/>
      </w:tcPr>
    </w:tblStylePr>
  </w:style>
  <w:style w:type="table" w:styleId="DarkList-Accent4">
    <w:name w:val="Dark List Accent 4"/>
    <w:basedOn w:val="TableNormal"/>
    <w:uiPriority w:val="98"/>
    <w:semiHidden/>
    <w:rsid w:val="00B42B69"/>
    <w:rPr>
      <w:color w:val="FFFFFF" w:themeColor="background1"/>
    </w:rPr>
    <w:tblPr>
      <w:tblStyleRowBandSize w:val="1"/>
      <w:tblStyleColBandSize w:val="1"/>
    </w:tblPr>
    <w:tcPr>
      <w:shd w:val="clear" w:color="auto" w:fill="EE752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38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54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540F" w:themeFill="accent4" w:themeFillShade="BF"/>
      </w:tcPr>
    </w:tblStylePr>
    <w:tblStylePr w:type="band1Vert">
      <w:tblPr/>
      <w:tcPr>
        <w:tcBorders>
          <w:top w:val="nil"/>
          <w:left w:val="nil"/>
          <w:bottom w:val="nil"/>
          <w:right w:val="nil"/>
          <w:insideH w:val="nil"/>
          <w:insideV w:val="nil"/>
        </w:tcBorders>
        <w:shd w:val="clear" w:color="auto" w:fill="BE540F" w:themeFill="accent4" w:themeFillShade="BF"/>
      </w:tcPr>
    </w:tblStylePr>
    <w:tblStylePr w:type="band1Horz">
      <w:tblPr/>
      <w:tcPr>
        <w:tcBorders>
          <w:top w:val="nil"/>
          <w:left w:val="nil"/>
          <w:bottom w:val="nil"/>
          <w:right w:val="nil"/>
          <w:insideH w:val="nil"/>
          <w:insideV w:val="nil"/>
        </w:tcBorders>
        <w:shd w:val="clear" w:color="auto" w:fill="BE540F" w:themeFill="accent4" w:themeFillShade="BF"/>
      </w:tcPr>
    </w:tblStylePr>
  </w:style>
  <w:style w:type="table" w:styleId="DarkList-Accent5">
    <w:name w:val="Dark List Accent 5"/>
    <w:basedOn w:val="TableNormal"/>
    <w:uiPriority w:val="98"/>
    <w:semiHidden/>
    <w:rsid w:val="00B42B69"/>
    <w:rPr>
      <w:color w:val="FFFFFF" w:themeColor="background1"/>
    </w:rPr>
    <w:tblPr>
      <w:tblStyleRowBandSize w:val="1"/>
      <w:tblStyleColBandSize w:val="1"/>
    </w:tblPr>
    <w:tcPr>
      <w:shd w:val="clear" w:color="auto" w:fill="DE4123"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F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F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F19" w:themeFill="accent5" w:themeFillShade="BF"/>
      </w:tcPr>
    </w:tblStylePr>
    <w:tblStylePr w:type="band1Vert">
      <w:tblPr/>
      <w:tcPr>
        <w:tcBorders>
          <w:top w:val="nil"/>
          <w:left w:val="nil"/>
          <w:bottom w:val="nil"/>
          <w:right w:val="nil"/>
          <w:insideH w:val="nil"/>
          <w:insideV w:val="nil"/>
        </w:tcBorders>
        <w:shd w:val="clear" w:color="auto" w:fill="A72F19" w:themeFill="accent5" w:themeFillShade="BF"/>
      </w:tcPr>
    </w:tblStylePr>
    <w:tblStylePr w:type="band1Horz">
      <w:tblPr/>
      <w:tcPr>
        <w:tcBorders>
          <w:top w:val="nil"/>
          <w:left w:val="nil"/>
          <w:bottom w:val="nil"/>
          <w:right w:val="nil"/>
          <w:insideH w:val="nil"/>
          <w:insideV w:val="nil"/>
        </w:tcBorders>
        <w:shd w:val="clear" w:color="auto" w:fill="A72F19" w:themeFill="accent5" w:themeFillShade="BF"/>
      </w:tcPr>
    </w:tblStylePr>
  </w:style>
  <w:style w:type="table" w:styleId="DarkList-Accent6">
    <w:name w:val="Dark List Accent 6"/>
    <w:basedOn w:val="TableNormal"/>
    <w:uiPriority w:val="98"/>
    <w:semiHidden/>
    <w:rsid w:val="00B42B69"/>
    <w:rPr>
      <w:color w:val="FFFFFF" w:themeColor="background1"/>
    </w:rPr>
    <w:tblPr>
      <w:tblStyleRowBandSize w:val="1"/>
      <w:tblStyleColBandSize w:val="1"/>
    </w:tblPr>
    <w:tcPr>
      <w:shd w:val="clear" w:color="auto" w:fill="B81E23"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F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9161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9161A" w:themeFill="accent6" w:themeFillShade="BF"/>
      </w:tcPr>
    </w:tblStylePr>
    <w:tblStylePr w:type="band1Vert">
      <w:tblPr/>
      <w:tcPr>
        <w:tcBorders>
          <w:top w:val="nil"/>
          <w:left w:val="nil"/>
          <w:bottom w:val="nil"/>
          <w:right w:val="nil"/>
          <w:insideH w:val="nil"/>
          <w:insideV w:val="nil"/>
        </w:tcBorders>
        <w:shd w:val="clear" w:color="auto" w:fill="89161A" w:themeFill="accent6" w:themeFillShade="BF"/>
      </w:tcPr>
    </w:tblStylePr>
    <w:tblStylePr w:type="band1Horz">
      <w:tblPr/>
      <w:tcPr>
        <w:tcBorders>
          <w:top w:val="nil"/>
          <w:left w:val="nil"/>
          <w:bottom w:val="nil"/>
          <w:right w:val="nil"/>
          <w:insideH w:val="nil"/>
          <w:insideV w:val="nil"/>
        </w:tcBorders>
        <w:shd w:val="clear" w:color="auto" w:fill="89161A" w:themeFill="accent6" w:themeFillShade="BF"/>
      </w:tcPr>
    </w:tblStylePr>
  </w:style>
  <w:style w:type="paragraph" w:styleId="Date">
    <w:name w:val="Date"/>
    <w:next w:val="Normal"/>
    <w:link w:val="DateChar"/>
    <w:uiPriority w:val="97"/>
    <w:semiHidden/>
    <w:rsid w:val="00B42B69"/>
    <w:rPr>
      <w:rFonts w:asciiTheme="minorHAnsi" w:hAnsiTheme="minorHAnsi" w:cstheme="minorHAnsi"/>
      <w:color w:val="FFD520" w:themeColor="text2"/>
      <w:sz w:val="18"/>
      <w:szCs w:val="24"/>
      <w:lang w:val="en-AU" w:eastAsia="ja-JP"/>
    </w:rPr>
  </w:style>
  <w:style w:type="character" w:customStyle="1" w:styleId="DateChar">
    <w:name w:val="Date Char"/>
    <w:basedOn w:val="DefaultParagraphFont"/>
    <w:link w:val="Date"/>
    <w:uiPriority w:val="97"/>
    <w:semiHidden/>
    <w:rsid w:val="00B42B69"/>
    <w:rPr>
      <w:rFonts w:asciiTheme="minorHAnsi" w:hAnsiTheme="minorHAnsi" w:cstheme="minorHAnsi"/>
      <w:color w:val="FFD520" w:themeColor="text2"/>
      <w:sz w:val="18"/>
      <w:szCs w:val="24"/>
      <w:lang w:val="en-AU" w:eastAsia="ja-JP"/>
    </w:rPr>
  </w:style>
  <w:style w:type="paragraph" w:styleId="DocumentMap">
    <w:name w:val="Document Map"/>
    <w:link w:val="DocumentMapChar"/>
    <w:uiPriority w:val="97"/>
    <w:semiHidden/>
    <w:rsid w:val="00B42B69"/>
    <w:rPr>
      <w:rFonts w:asciiTheme="minorHAnsi" w:hAnsiTheme="minorHAnsi" w:cstheme="minorHAnsi"/>
      <w:color w:val="FFD520" w:themeColor="text2"/>
      <w:sz w:val="16"/>
      <w:szCs w:val="16"/>
      <w:lang w:val="en-AU" w:eastAsia="ja-JP"/>
    </w:rPr>
  </w:style>
  <w:style w:type="character" w:customStyle="1" w:styleId="DocumentMapChar">
    <w:name w:val="Document Map Char"/>
    <w:basedOn w:val="DefaultParagraphFont"/>
    <w:link w:val="DocumentMap"/>
    <w:uiPriority w:val="97"/>
    <w:semiHidden/>
    <w:rsid w:val="00B42B69"/>
    <w:rPr>
      <w:rFonts w:asciiTheme="minorHAnsi" w:hAnsiTheme="minorHAnsi" w:cstheme="minorHAnsi"/>
      <w:color w:val="FFD520" w:themeColor="text2"/>
      <w:sz w:val="16"/>
      <w:szCs w:val="16"/>
      <w:lang w:val="en-AU" w:eastAsia="ja-JP"/>
    </w:rPr>
  </w:style>
  <w:style w:type="paragraph" w:styleId="E-mailSignature">
    <w:name w:val="E-mail Signature"/>
    <w:link w:val="E-mailSignatureChar"/>
    <w:uiPriority w:val="97"/>
    <w:semiHidden/>
    <w:rsid w:val="00B42B69"/>
    <w:rPr>
      <w:rFonts w:asciiTheme="minorHAnsi" w:hAnsiTheme="minorHAnsi" w:cstheme="minorHAnsi"/>
      <w:color w:val="FFD520" w:themeColor="text2"/>
      <w:sz w:val="18"/>
      <w:szCs w:val="24"/>
      <w:lang w:val="en-AU" w:eastAsia="ja-JP"/>
    </w:rPr>
  </w:style>
  <w:style w:type="character" w:customStyle="1" w:styleId="E-mailSignatureChar">
    <w:name w:val="E-mail Signature Char"/>
    <w:basedOn w:val="DefaultParagraphFont"/>
    <w:link w:val="E-mailSignature"/>
    <w:uiPriority w:val="97"/>
    <w:semiHidden/>
    <w:rsid w:val="00B42B69"/>
    <w:rPr>
      <w:rFonts w:asciiTheme="minorHAnsi" w:hAnsiTheme="minorHAnsi" w:cstheme="minorHAnsi"/>
      <w:color w:val="FFD520" w:themeColor="text2"/>
      <w:sz w:val="18"/>
      <w:szCs w:val="24"/>
      <w:lang w:val="en-AU" w:eastAsia="ja-JP"/>
    </w:rPr>
  </w:style>
  <w:style w:type="character" w:styleId="Emphasis">
    <w:name w:val="Emphasis"/>
    <w:basedOn w:val="DefaultParagraphFont"/>
    <w:uiPriority w:val="97"/>
    <w:semiHidden/>
    <w:rsid w:val="00B42B69"/>
    <w:rPr>
      <w:rFonts w:asciiTheme="minorHAnsi" w:hAnsiTheme="minorHAnsi" w:cstheme="minorHAnsi"/>
      <w:i/>
      <w:iCs/>
    </w:rPr>
  </w:style>
  <w:style w:type="character" w:styleId="EndnoteReference">
    <w:name w:val="endnote reference"/>
    <w:basedOn w:val="DefaultParagraphFont"/>
    <w:uiPriority w:val="97"/>
    <w:semiHidden/>
    <w:rsid w:val="00B42B69"/>
    <w:rPr>
      <w:rFonts w:asciiTheme="minorHAnsi" w:hAnsiTheme="minorHAnsi" w:cstheme="minorHAnsi"/>
      <w:vertAlign w:val="superscript"/>
    </w:rPr>
  </w:style>
  <w:style w:type="paragraph" w:styleId="EndnoteText">
    <w:name w:val="endnote text"/>
    <w:link w:val="EndnoteTextChar"/>
    <w:uiPriority w:val="97"/>
    <w:semiHidden/>
    <w:rsid w:val="00B42B69"/>
    <w:rPr>
      <w:rFonts w:asciiTheme="minorHAnsi" w:hAnsiTheme="minorHAnsi" w:cstheme="minorHAnsi"/>
      <w:color w:val="FFD520" w:themeColor="text2"/>
      <w:sz w:val="18"/>
      <w:lang w:val="en-AU" w:eastAsia="ja-JP"/>
    </w:rPr>
  </w:style>
  <w:style w:type="character" w:customStyle="1" w:styleId="EndnoteTextChar">
    <w:name w:val="Endnote Text Char"/>
    <w:basedOn w:val="DefaultParagraphFont"/>
    <w:link w:val="EndnoteText"/>
    <w:uiPriority w:val="97"/>
    <w:semiHidden/>
    <w:rsid w:val="00B42B69"/>
    <w:rPr>
      <w:rFonts w:asciiTheme="minorHAnsi" w:hAnsiTheme="minorHAnsi" w:cstheme="minorHAnsi"/>
      <w:color w:val="FFD520" w:themeColor="text2"/>
      <w:sz w:val="18"/>
      <w:lang w:val="en-AU" w:eastAsia="ja-JP"/>
    </w:rPr>
  </w:style>
  <w:style w:type="paragraph" w:styleId="EnvelopeAddress">
    <w:name w:val="envelope address"/>
    <w:uiPriority w:val="97"/>
    <w:semiHidden/>
    <w:rsid w:val="00B42B69"/>
    <w:pPr>
      <w:framePr w:w="7920" w:h="1980" w:hRule="exact" w:hSpace="180" w:wrap="auto" w:hAnchor="page" w:xAlign="center" w:yAlign="bottom"/>
      <w:ind w:left="2880"/>
    </w:pPr>
    <w:rPr>
      <w:rFonts w:asciiTheme="minorHAnsi" w:eastAsiaTheme="majorEastAsia" w:hAnsiTheme="minorHAnsi" w:cstheme="minorHAnsi"/>
      <w:color w:val="FFD520" w:themeColor="text2"/>
      <w:sz w:val="24"/>
      <w:szCs w:val="24"/>
      <w:lang w:val="en-AU" w:eastAsia="ja-JP"/>
    </w:rPr>
  </w:style>
  <w:style w:type="paragraph" w:styleId="EnvelopeReturn">
    <w:name w:val="envelope return"/>
    <w:uiPriority w:val="97"/>
    <w:semiHidden/>
    <w:rsid w:val="00B42B69"/>
    <w:rPr>
      <w:rFonts w:asciiTheme="minorHAnsi" w:eastAsiaTheme="majorEastAsia" w:hAnsiTheme="minorHAnsi" w:cstheme="minorHAnsi"/>
      <w:color w:val="FFD520" w:themeColor="text2"/>
      <w:sz w:val="18"/>
      <w:lang w:val="en-AU" w:eastAsia="ja-JP"/>
    </w:rPr>
  </w:style>
  <w:style w:type="character" w:styleId="FollowedHyperlink">
    <w:name w:val="FollowedHyperlink"/>
    <w:basedOn w:val="DefaultParagraphFont"/>
    <w:uiPriority w:val="97"/>
    <w:semiHidden/>
    <w:rsid w:val="00B42B69"/>
    <w:rPr>
      <w:rFonts w:asciiTheme="minorHAnsi" w:hAnsiTheme="minorHAnsi" w:cstheme="minorHAnsi"/>
      <w:color w:val="FFE35B" w:themeColor="followedHyperlink"/>
      <w:u w:val="single"/>
    </w:rPr>
  </w:style>
  <w:style w:type="character" w:styleId="FootnoteReference">
    <w:name w:val="footnote reference"/>
    <w:basedOn w:val="DefaultParagraphFont"/>
    <w:uiPriority w:val="97"/>
    <w:semiHidden/>
    <w:rsid w:val="00B42B69"/>
    <w:rPr>
      <w:rFonts w:asciiTheme="minorHAnsi" w:hAnsiTheme="minorHAnsi" w:cstheme="minorHAnsi"/>
      <w:vertAlign w:val="superscript"/>
    </w:rPr>
  </w:style>
  <w:style w:type="character" w:styleId="HTMLAcronym">
    <w:name w:val="HTML Acronym"/>
    <w:basedOn w:val="DefaultParagraphFont"/>
    <w:uiPriority w:val="97"/>
    <w:semiHidden/>
    <w:rsid w:val="00B42B69"/>
    <w:rPr>
      <w:rFonts w:asciiTheme="minorHAnsi" w:hAnsiTheme="minorHAnsi" w:cstheme="minorHAnsi"/>
    </w:rPr>
  </w:style>
  <w:style w:type="paragraph" w:styleId="HTMLAddress">
    <w:name w:val="HTML Address"/>
    <w:link w:val="HTMLAddressChar"/>
    <w:uiPriority w:val="97"/>
    <w:semiHidden/>
    <w:rsid w:val="00B42B69"/>
    <w:rPr>
      <w:rFonts w:asciiTheme="minorHAnsi" w:hAnsiTheme="minorHAnsi" w:cstheme="minorHAnsi"/>
      <w:i/>
      <w:iCs/>
      <w:color w:val="FFD520" w:themeColor="text2"/>
      <w:sz w:val="18"/>
      <w:szCs w:val="24"/>
      <w:lang w:val="en-AU" w:eastAsia="ja-JP"/>
    </w:rPr>
  </w:style>
  <w:style w:type="character" w:customStyle="1" w:styleId="HTMLAddressChar">
    <w:name w:val="HTML Address Char"/>
    <w:basedOn w:val="DefaultParagraphFont"/>
    <w:link w:val="HTMLAddress"/>
    <w:uiPriority w:val="97"/>
    <w:semiHidden/>
    <w:rsid w:val="00B42B69"/>
    <w:rPr>
      <w:rFonts w:asciiTheme="minorHAnsi" w:hAnsiTheme="minorHAnsi" w:cstheme="minorHAnsi"/>
      <w:i/>
      <w:iCs/>
      <w:color w:val="FFD520" w:themeColor="text2"/>
      <w:sz w:val="18"/>
      <w:szCs w:val="24"/>
      <w:lang w:val="en-AU" w:eastAsia="ja-JP"/>
    </w:rPr>
  </w:style>
  <w:style w:type="character" w:styleId="HTMLCite">
    <w:name w:val="HTML Cite"/>
    <w:basedOn w:val="DefaultParagraphFont"/>
    <w:uiPriority w:val="97"/>
    <w:semiHidden/>
    <w:rsid w:val="00B42B69"/>
    <w:rPr>
      <w:rFonts w:asciiTheme="minorHAnsi" w:hAnsiTheme="minorHAnsi" w:cstheme="minorHAnsi"/>
      <w:i/>
      <w:iCs/>
    </w:rPr>
  </w:style>
  <w:style w:type="character" w:styleId="HTMLCode">
    <w:name w:val="HTML Code"/>
    <w:basedOn w:val="DefaultParagraphFont"/>
    <w:uiPriority w:val="97"/>
    <w:semiHidden/>
    <w:rsid w:val="00B42B69"/>
    <w:rPr>
      <w:rFonts w:ascii="Consolas" w:hAnsi="Consolas" w:cs="Consolas"/>
      <w:sz w:val="20"/>
      <w:szCs w:val="20"/>
    </w:rPr>
  </w:style>
  <w:style w:type="character" w:styleId="HTMLDefinition">
    <w:name w:val="HTML Definition"/>
    <w:basedOn w:val="DefaultParagraphFont"/>
    <w:uiPriority w:val="97"/>
    <w:semiHidden/>
    <w:rsid w:val="00B42B69"/>
    <w:rPr>
      <w:rFonts w:asciiTheme="minorHAnsi" w:hAnsiTheme="minorHAnsi" w:cstheme="minorHAnsi"/>
      <w:i/>
      <w:iCs/>
    </w:rPr>
  </w:style>
  <w:style w:type="character" w:styleId="HTMLKeyboard">
    <w:name w:val="HTML Keyboard"/>
    <w:basedOn w:val="DefaultParagraphFont"/>
    <w:uiPriority w:val="97"/>
    <w:semiHidden/>
    <w:rsid w:val="00B42B69"/>
    <w:rPr>
      <w:rFonts w:ascii="Consolas" w:hAnsi="Consolas" w:cs="Consolas"/>
      <w:sz w:val="20"/>
      <w:szCs w:val="20"/>
    </w:rPr>
  </w:style>
  <w:style w:type="paragraph" w:styleId="HTMLPreformatted">
    <w:name w:val="HTML Preformatted"/>
    <w:link w:val="HTMLPreformattedChar"/>
    <w:uiPriority w:val="97"/>
    <w:semiHidden/>
    <w:rsid w:val="00B42B69"/>
    <w:rPr>
      <w:rFonts w:asciiTheme="minorHAnsi" w:hAnsiTheme="minorHAnsi" w:cstheme="minorHAnsi"/>
      <w:color w:val="FFD520" w:themeColor="text2"/>
      <w:sz w:val="18"/>
      <w:lang w:val="en-AU" w:eastAsia="ja-JP"/>
    </w:rPr>
  </w:style>
  <w:style w:type="character" w:customStyle="1" w:styleId="HTMLPreformattedChar">
    <w:name w:val="HTML Preformatted Char"/>
    <w:basedOn w:val="DefaultParagraphFont"/>
    <w:link w:val="HTMLPreformatted"/>
    <w:uiPriority w:val="97"/>
    <w:semiHidden/>
    <w:rsid w:val="00B42B69"/>
    <w:rPr>
      <w:rFonts w:asciiTheme="minorHAnsi" w:hAnsiTheme="minorHAnsi" w:cstheme="minorHAnsi"/>
      <w:color w:val="FFD520" w:themeColor="text2"/>
      <w:sz w:val="18"/>
      <w:lang w:val="en-AU" w:eastAsia="ja-JP"/>
    </w:rPr>
  </w:style>
  <w:style w:type="character" w:styleId="HTMLSample">
    <w:name w:val="HTML Sample"/>
    <w:basedOn w:val="DefaultParagraphFont"/>
    <w:uiPriority w:val="97"/>
    <w:semiHidden/>
    <w:rsid w:val="00B42B69"/>
    <w:rPr>
      <w:rFonts w:ascii="Consolas" w:hAnsi="Consolas" w:cs="Consolas"/>
      <w:sz w:val="24"/>
      <w:szCs w:val="24"/>
    </w:rPr>
  </w:style>
  <w:style w:type="character" w:styleId="HTMLTypewriter">
    <w:name w:val="HTML Typewriter"/>
    <w:basedOn w:val="DefaultParagraphFont"/>
    <w:uiPriority w:val="97"/>
    <w:semiHidden/>
    <w:rsid w:val="00B42B69"/>
    <w:rPr>
      <w:rFonts w:ascii="Consolas" w:hAnsi="Consolas" w:cs="Consolas"/>
      <w:sz w:val="20"/>
      <w:szCs w:val="20"/>
    </w:rPr>
  </w:style>
  <w:style w:type="character" w:styleId="HTMLVariable">
    <w:name w:val="HTML Variable"/>
    <w:basedOn w:val="DefaultParagraphFont"/>
    <w:uiPriority w:val="97"/>
    <w:semiHidden/>
    <w:rsid w:val="00B42B69"/>
    <w:rPr>
      <w:rFonts w:asciiTheme="minorHAnsi" w:hAnsiTheme="minorHAnsi" w:cstheme="minorHAnsi"/>
      <w:i/>
      <w:iCs/>
    </w:rPr>
  </w:style>
  <w:style w:type="character" w:styleId="Hyperlink">
    <w:name w:val="Hyperlink"/>
    <w:basedOn w:val="DefaultParagraphFont"/>
    <w:uiPriority w:val="97"/>
    <w:semiHidden/>
    <w:rsid w:val="00B42B69"/>
    <w:rPr>
      <w:rFonts w:asciiTheme="minorHAnsi" w:hAnsiTheme="minorHAnsi" w:cstheme="minorHAnsi"/>
      <w:color w:val="FFE35B" w:themeColor="hyperlink"/>
      <w:u w:val="single"/>
    </w:rPr>
  </w:style>
  <w:style w:type="paragraph" w:styleId="Index1">
    <w:name w:val="index 1"/>
    <w:next w:val="Normal"/>
    <w:autoRedefine/>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Index2">
    <w:name w:val="index 2"/>
    <w:next w:val="Normal"/>
    <w:autoRedefine/>
    <w:uiPriority w:val="97"/>
    <w:semiHidden/>
    <w:rsid w:val="00B42B69"/>
    <w:pPr>
      <w:ind w:left="400" w:hanging="200"/>
    </w:pPr>
    <w:rPr>
      <w:rFonts w:asciiTheme="minorHAnsi" w:hAnsiTheme="minorHAnsi" w:cstheme="minorHAnsi"/>
      <w:color w:val="FFD520" w:themeColor="text2"/>
      <w:sz w:val="18"/>
      <w:szCs w:val="24"/>
      <w:lang w:val="en-AU" w:eastAsia="ja-JP"/>
    </w:rPr>
  </w:style>
  <w:style w:type="paragraph" w:styleId="Index3">
    <w:name w:val="index 3"/>
    <w:next w:val="Normal"/>
    <w:autoRedefine/>
    <w:uiPriority w:val="97"/>
    <w:semiHidden/>
    <w:rsid w:val="00B42B69"/>
    <w:pPr>
      <w:ind w:left="600" w:hanging="200"/>
    </w:pPr>
    <w:rPr>
      <w:rFonts w:asciiTheme="minorHAnsi" w:hAnsiTheme="minorHAnsi" w:cstheme="minorHAnsi"/>
      <w:color w:val="FFD520" w:themeColor="text2"/>
      <w:sz w:val="18"/>
      <w:szCs w:val="24"/>
      <w:lang w:val="en-AU" w:eastAsia="ja-JP"/>
    </w:rPr>
  </w:style>
  <w:style w:type="paragraph" w:styleId="Index4">
    <w:name w:val="index 4"/>
    <w:next w:val="Normal"/>
    <w:autoRedefine/>
    <w:uiPriority w:val="97"/>
    <w:semiHidden/>
    <w:rsid w:val="00B42B69"/>
    <w:pPr>
      <w:ind w:left="800" w:hanging="200"/>
    </w:pPr>
    <w:rPr>
      <w:rFonts w:asciiTheme="minorHAnsi" w:hAnsiTheme="minorHAnsi" w:cstheme="minorHAnsi"/>
      <w:color w:val="FFD520" w:themeColor="text2"/>
      <w:sz w:val="18"/>
      <w:szCs w:val="24"/>
      <w:lang w:val="en-AU" w:eastAsia="ja-JP"/>
    </w:rPr>
  </w:style>
  <w:style w:type="paragraph" w:styleId="Index5">
    <w:name w:val="index 5"/>
    <w:next w:val="Normal"/>
    <w:autoRedefine/>
    <w:uiPriority w:val="97"/>
    <w:semiHidden/>
    <w:rsid w:val="00B42B69"/>
    <w:pPr>
      <w:ind w:left="1000" w:hanging="200"/>
    </w:pPr>
    <w:rPr>
      <w:rFonts w:asciiTheme="minorHAnsi" w:hAnsiTheme="minorHAnsi" w:cstheme="minorHAnsi"/>
      <w:color w:val="FFD520" w:themeColor="text2"/>
      <w:sz w:val="18"/>
      <w:szCs w:val="24"/>
      <w:lang w:val="en-AU" w:eastAsia="ja-JP"/>
    </w:rPr>
  </w:style>
  <w:style w:type="paragraph" w:styleId="Index6">
    <w:name w:val="index 6"/>
    <w:next w:val="Normal"/>
    <w:autoRedefine/>
    <w:uiPriority w:val="97"/>
    <w:semiHidden/>
    <w:rsid w:val="00B42B69"/>
    <w:pPr>
      <w:ind w:left="1200" w:hanging="200"/>
    </w:pPr>
    <w:rPr>
      <w:rFonts w:asciiTheme="minorHAnsi" w:hAnsiTheme="minorHAnsi" w:cstheme="minorHAnsi"/>
      <w:color w:val="FFD520" w:themeColor="text2"/>
      <w:sz w:val="18"/>
      <w:szCs w:val="24"/>
      <w:lang w:val="en-AU" w:eastAsia="ja-JP"/>
    </w:rPr>
  </w:style>
  <w:style w:type="paragraph" w:styleId="Index7">
    <w:name w:val="index 7"/>
    <w:next w:val="Normal"/>
    <w:autoRedefine/>
    <w:uiPriority w:val="97"/>
    <w:semiHidden/>
    <w:rsid w:val="00B42B69"/>
    <w:pPr>
      <w:ind w:left="1400" w:hanging="200"/>
    </w:pPr>
    <w:rPr>
      <w:rFonts w:asciiTheme="minorHAnsi" w:hAnsiTheme="minorHAnsi" w:cstheme="minorHAnsi"/>
      <w:color w:val="FFD520" w:themeColor="text2"/>
      <w:sz w:val="18"/>
      <w:szCs w:val="24"/>
      <w:lang w:val="en-AU" w:eastAsia="ja-JP"/>
    </w:rPr>
  </w:style>
  <w:style w:type="paragraph" w:styleId="Index8">
    <w:name w:val="index 8"/>
    <w:next w:val="Normal"/>
    <w:autoRedefine/>
    <w:uiPriority w:val="97"/>
    <w:semiHidden/>
    <w:rsid w:val="00B42B69"/>
    <w:pPr>
      <w:ind w:left="1600" w:hanging="200"/>
    </w:pPr>
    <w:rPr>
      <w:rFonts w:asciiTheme="minorHAnsi" w:hAnsiTheme="minorHAnsi" w:cstheme="minorHAnsi"/>
      <w:color w:val="FFD520" w:themeColor="text2"/>
      <w:sz w:val="18"/>
      <w:szCs w:val="24"/>
      <w:lang w:val="en-AU" w:eastAsia="ja-JP"/>
    </w:rPr>
  </w:style>
  <w:style w:type="paragraph" w:styleId="Index9">
    <w:name w:val="index 9"/>
    <w:next w:val="Normal"/>
    <w:autoRedefine/>
    <w:uiPriority w:val="97"/>
    <w:semiHidden/>
    <w:rsid w:val="00B42B69"/>
    <w:pPr>
      <w:ind w:left="1800" w:hanging="200"/>
    </w:pPr>
    <w:rPr>
      <w:rFonts w:asciiTheme="minorHAnsi" w:hAnsiTheme="minorHAnsi" w:cstheme="minorHAnsi"/>
      <w:color w:val="FFD520" w:themeColor="text2"/>
      <w:sz w:val="18"/>
      <w:szCs w:val="24"/>
      <w:lang w:val="en-AU" w:eastAsia="ja-JP"/>
    </w:rPr>
  </w:style>
  <w:style w:type="paragraph" w:styleId="IndexHeading">
    <w:name w:val="index heading"/>
    <w:next w:val="Index1"/>
    <w:uiPriority w:val="97"/>
    <w:semiHidden/>
    <w:rsid w:val="00B42B69"/>
    <w:rPr>
      <w:rFonts w:asciiTheme="majorHAnsi" w:eastAsiaTheme="majorEastAsia" w:hAnsiTheme="majorHAnsi" w:cstheme="majorHAnsi"/>
      <w:b/>
      <w:bCs/>
      <w:color w:val="FFD520" w:themeColor="text2"/>
      <w:sz w:val="18"/>
      <w:szCs w:val="24"/>
      <w:lang w:val="en-AU" w:eastAsia="ja-JP"/>
    </w:rPr>
  </w:style>
  <w:style w:type="character" w:styleId="IntenseEmphasis">
    <w:name w:val="Intense Emphasis"/>
    <w:basedOn w:val="DefaultParagraphFont"/>
    <w:uiPriority w:val="97"/>
    <w:semiHidden/>
    <w:rsid w:val="00B42B69"/>
    <w:rPr>
      <w:rFonts w:asciiTheme="minorHAnsi" w:hAnsiTheme="minorHAnsi" w:cstheme="minorHAnsi"/>
      <w:b/>
      <w:bCs/>
      <w:i/>
      <w:iCs/>
      <w:color w:val="FFFABC" w:themeColor="accent1"/>
    </w:rPr>
  </w:style>
  <w:style w:type="paragraph" w:styleId="IntenseQuote">
    <w:name w:val="Intense Quote"/>
    <w:next w:val="Normal"/>
    <w:link w:val="IntenseQuoteChar"/>
    <w:uiPriority w:val="97"/>
    <w:semiHidden/>
    <w:rsid w:val="00B42B69"/>
    <w:pPr>
      <w:pBdr>
        <w:bottom w:val="single" w:sz="4" w:space="4" w:color="FFFABC" w:themeColor="accent1"/>
      </w:pBdr>
      <w:spacing w:before="200" w:after="280"/>
      <w:ind w:left="936" w:right="936"/>
    </w:pPr>
    <w:rPr>
      <w:rFonts w:asciiTheme="minorHAnsi" w:hAnsiTheme="minorHAnsi" w:cstheme="minorHAnsi"/>
      <w:b/>
      <w:bCs/>
      <w:i/>
      <w:iCs/>
      <w:color w:val="FFFABC" w:themeColor="accent1"/>
      <w:sz w:val="18"/>
      <w:szCs w:val="24"/>
      <w:lang w:val="en-AU" w:eastAsia="ja-JP"/>
    </w:rPr>
  </w:style>
  <w:style w:type="character" w:customStyle="1" w:styleId="IntenseQuoteChar">
    <w:name w:val="Intense Quote Char"/>
    <w:basedOn w:val="DefaultParagraphFont"/>
    <w:link w:val="IntenseQuote"/>
    <w:uiPriority w:val="97"/>
    <w:semiHidden/>
    <w:rsid w:val="00B42B69"/>
    <w:rPr>
      <w:rFonts w:asciiTheme="minorHAnsi" w:hAnsiTheme="minorHAnsi" w:cstheme="minorHAnsi"/>
      <w:b/>
      <w:bCs/>
      <w:i/>
      <w:iCs/>
      <w:color w:val="FFFABC" w:themeColor="accent1"/>
      <w:sz w:val="18"/>
      <w:szCs w:val="24"/>
      <w:lang w:val="en-AU" w:eastAsia="ja-JP"/>
    </w:rPr>
  </w:style>
  <w:style w:type="character" w:styleId="IntenseReference">
    <w:name w:val="Intense Reference"/>
    <w:basedOn w:val="DefaultParagraphFont"/>
    <w:uiPriority w:val="97"/>
    <w:semiHidden/>
    <w:rsid w:val="00B42B69"/>
    <w:rPr>
      <w:rFonts w:asciiTheme="minorHAnsi" w:hAnsiTheme="minorHAnsi" w:cstheme="minorHAnsi"/>
      <w:b/>
      <w:bCs/>
      <w:smallCaps/>
      <w:color w:val="FFE35B" w:themeColor="accent2"/>
      <w:spacing w:val="5"/>
      <w:u w:val="single"/>
    </w:rPr>
  </w:style>
  <w:style w:type="table" w:styleId="LightGrid">
    <w:name w:val="Light Grid"/>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FABC" w:themeColor="accent1"/>
          <w:left w:val="single" w:sz="8" w:space="0" w:color="FFFABC" w:themeColor="accent1"/>
          <w:bottom w:val="single" w:sz="18" w:space="0" w:color="FFFABC" w:themeColor="accent1"/>
          <w:right w:val="single" w:sz="8" w:space="0" w:color="FFFABC" w:themeColor="accent1"/>
          <w:insideH w:val="nil"/>
          <w:insideV w:val="single" w:sz="8" w:space="0" w:color="FFFA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insideH w:val="nil"/>
          <w:insideV w:val="single" w:sz="8" w:space="0" w:color="FFFA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shd w:val="clear" w:color="auto" w:fill="FFFDEE" w:themeFill="accent1" w:themeFillTint="3F"/>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shd w:val="clear" w:color="auto" w:fill="FFFDEE" w:themeFill="accent1" w:themeFillTint="3F"/>
      </w:tcPr>
    </w:tblStylePr>
    <w:tblStylePr w:type="band2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tcPr>
    </w:tblStylePr>
  </w:style>
  <w:style w:type="table" w:styleId="LightGrid-Accent2">
    <w:name w:val="Light Grid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E35B" w:themeColor="accent2"/>
          <w:left w:val="single" w:sz="8" w:space="0" w:color="FFE35B" w:themeColor="accent2"/>
          <w:bottom w:val="single" w:sz="18" w:space="0" w:color="FFE35B" w:themeColor="accent2"/>
          <w:right w:val="single" w:sz="8" w:space="0" w:color="FFE35B" w:themeColor="accent2"/>
          <w:insideH w:val="nil"/>
          <w:insideV w:val="single" w:sz="8" w:space="0" w:color="FFE3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insideH w:val="nil"/>
          <w:insideV w:val="single" w:sz="8" w:space="0" w:color="FFE3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shd w:val="clear" w:color="auto" w:fill="FFF7D6" w:themeFill="accent2" w:themeFillTint="3F"/>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shd w:val="clear" w:color="auto" w:fill="FFF7D6" w:themeFill="accent2" w:themeFillTint="3F"/>
      </w:tcPr>
    </w:tblStylePr>
    <w:tblStylePr w:type="band2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tcPr>
    </w:tblStylePr>
  </w:style>
  <w:style w:type="table" w:styleId="LightGrid-Accent3">
    <w:name w:val="Light Grid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EBE1B" w:themeColor="accent3"/>
          <w:left w:val="single" w:sz="8" w:space="0" w:color="FEBE1B" w:themeColor="accent3"/>
          <w:bottom w:val="single" w:sz="18" w:space="0" w:color="FEBE1B" w:themeColor="accent3"/>
          <w:right w:val="single" w:sz="8" w:space="0" w:color="FEBE1B" w:themeColor="accent3"/>
          <w:insideH w:val="nil"/>
          <w:insideV w:val="single" w:sz="8" w:space="0" w:color="FEBE1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insideH w:val="nil"/>
          <w:insideV w:val="single" w:sz="8" w:space="0" w:color="FEBE1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shd w:val="clear" w:color="auto" w:fill="FEEEC6" w:themeFill="accent3" w:themeFillTint="3F"/>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shd w:val="clear" w:color="auto" w:fill="FEEEC6" w:themeFill="accent3" w:themeFillTint="3F"/>
      </w:tcPr>
    </w:tblStylePr>
    <w:tblStylePr w:type="band2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tcPr>
    </w:tblStylePr>
  </w:style>
  <w:style w:type="table" w:styleId="LightGrid-Accent4">
    <w:name w:val="Light Grid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EE7525" w:themeColor="accent4"/>
          <w:left w:val="single" w:sz="8" w:space="0" w:color="EE7525" w:themeColor="accent4"/>
          <w:bottom w:val="single" w:sz="18" w:space="0" w:color="EE7525" w:themeColor="accent4"/>
          <w:right w:val="single" w:sz="8" w:space="0" w:color="EE7525" w:themeColor="accent4"/>
          <w:insideH w:val="nil"/>
          <w:insideV w:val="single" w:sz="8" w:space="0" w:color="EE75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insideH w:val="nil"/>
          <w:insideV w:val="single" w:sz="8" w:space="0" w:color="EE75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shd w:val="clear" w:color="auto" w:fill="FADCC8" w:themeFill="accent4" w:themeFillTint="3F"/>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shd w:val="clear" w:color="auto" w:fill="FADCC8" w:themeFill="accent4" w:themeFillTint="3F"/>
      </w:tcPr>
    </w:tblStylePr>
    <w:tblStylePr w:type="band2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tcPr>
    </w:tblStylePr>
  </w:style>
  <w:style w:type="table" w:styleId="LightGrid-Accent5">
    <w:name w:val="Light Grid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E4123" w:themeColor="accent5"/>
          <w:left w:val="single" w:sz="8" w:space="0" w:color="DE4123" w:themeColor="accent5"/>
          <w:bottom w:val="single" w:sz="18" w:space="0" w:color="DE4123" w:themeColor="accent5"/>
          <w:right w:val="single" w:sz="8" w:space="0" w:color="DE4123" w:themeColor="accent5"/>
          <w:insideH w:val="nil"/>
          <w:insideV w:val="single" w:sz="8" w:space="0" w:color="DE41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insideH w:val="nil"/>
          <w:insideV w:val="single" w:sz="8" w:space="0" w:color="DE41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shd w:val="clear" w:color="auto" w:fill="F6CFC8" w:themeFill="accent5" w:themeFillTint="3F"/>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shd w:val="clear" w:color="auto" w:fill="F6CFC8" w:themeFill="accent5" w:themeFillTint="3F"/>
      </w:tcPr>
    </w:tblStylePr>
    <w:tblStylePr w:type="band2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tcPr>
    </w:tblStylePr>
  </w:style>
  <w:style w:type="table" w:styleId="LightGrid-Accent6">
    <w:name w:val="Light Grid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81E23" w:themeColor="accent6"/>
          <w:left w:val="single" w:sz="8" w:space="0" w:color="B81E23" w:themeColor="accent6"/>
          <w:bottom w:val="single" w:sz="18" w:space="0" w:color="B81E23" w:themeColor="accent6"/>
          <w:right w:val="single" w:sz="8" w:space="0" w:color="B81E23" w:themeColor="accent6"/>
          <w:insideH w:val="nil"/>
          <w:insideV w:val="single" w:sz="8" w:space="0" w:color="B81E2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insideH w:val="nil"/>
          <w:insideV w:val="single" w:sz="8" w:space="0" w:color="B81E2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shd w:val="clear" w:color="auto" w:fill="F4BFC1" w:themeFill="accent6" w:themeFillTint="3F"/>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shd w:val="clear" w:color="auto" w:fill="F4BFC1" w:themeFill="accent6" w:themeFillTint="3F"/>
      </w:tcPr>
    </w:tblStylePr>
    <w:tblStylePr w:type="band2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tcPr>
    </w:tblStylePr>
  </w:style>
  <w:style w:type="table" w:styleId="LightList">
    <w:name w:val="Light List"/>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FABC" w:themeFill="accent1"/>
      </w:tcPr>
    </w:tblStylePr>
    <w:tblStylePr w:type="lastRow">
      <w:pPr>
        <w:spacing w:before="0" w:after="0" w:line="240" w:lineRule="auto"/>
      </w:pPr>
      <w:rPr>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tcBorders>
      </w:tcPr>
    </w:tblStylePr>
    <w:tblStylePr w:type="firstCol">
      <w:rPr>
        <w:b/>
        <w:bCs/>
      </w:rPr>
    </w:tblStylePr>
    <w:tblStylePr w:type="lastCol">
      <w:rPr>
        <w:b/>
        <w:bCs/>
      </w:r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style>
  <w:style w:type="table" w:styleId="LightList-Accent2">
    <w:name w:val="Light List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E35B" w:themeFill="accent2"/>
      </w:tcPr>
    </w:tblStylePr>
    <w:tblStylePr w:type="lastRow">
      <w:pPr>
        <w:spacing w:before="0" w:after="0" w:line="240" w:lineRule="auto"/>
      </w:pPr>
      <w:rPr>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tcBorders>
      </w:tcPr>
    </w:tblStylePr>
    <w:tblStylePr w:type="firstCol">
      <w:rPr>
        <w:b/>
        <w:bCs/>
      </w:rPr>
    </w:tblStylePr>
    <w:tblStylePr w:type="lastCol">
      <w:rPr>
        <w:b/>
        <w:bCs/>
      </w:r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style>
  <w:style w:type="table" w:styleId="LightList-Accent3">
    <w:name w:val="Light List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EBE1B" w:themeFill="accent3"/>
      </w:tcPr>
    </w:tblStylePr>
    <w:tblStylePr w:type="lastRow">
      <w:pPr>
        <w:spacing w:before="0" w:after="0" w:line="240" w:lineRule="auto"/>
      </w:pPr>
      <w:rPr>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tcBorders>
      </w:tcPr>
    </w:tblStylePr>
    <w:tblStylePr w:type="firstCol">
      <w:rPr>
        <w:b/>
        <w:bCs/>
      </w:rPr>
    </w:tblStylePr>
    <w:tblStylePr w:type="lastCol">
      <w:rPr>
        <w:b/>
        <w:bCs/>
      </w:r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style>
  <w:style w:type="table" w:styleId="LightList-Accent4">
    <w:name w:val="Light List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EE7525" w:themeFill="accent4"/>
      </w:tcPr>
    </w:tblStylePr>
    <w:tblStylePr w:type="lastRow">
      <w:pPr>
        <w:spacing w:before="0" w:after="0" w:line="240" w:lineRule="auto"/>
      </w:pPr>
      <w:rPr>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tcBorders>
      </w:tcPr>
    </w:tblStylePr>
    <w:tblStylePr w:type="firstCol">
      <w:rPr>
        <w:b/>
        <w:bCs/>
      </w:rPr>
    </w:tblStylePr>
    <w:tblStylePr w:type="lastCol">
      <w:rPr>
        <w:b/>
        <w:bCs/>
      </w:r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style>
  <w:style w:type="table" w:styleId="LightList-Accent5">
    <w:name w:val="Light List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E4123" w:themeFill="accent5"/>
      </w:tcPr>
    </w:tblStylePr>
    <w:tblStylePr w:type="lastRow">
      <w:pPr>
        <w:spacing w:before="0" w:after="0" w:line="240" w:lineRule="auto"/>
      </w:pPr>
      <w:rPr>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tcBorders>
      </w:tcPr>
    </w:tblStylePr>
    <w:tblStylePr w:type="firstCol">
      <w:rPr>
        <w:b/>
        <w:bCs/>
      </w:rPr>
    </w:tblStylePr>
    <w:tblStylePr w:type="lastCol">
      <w:rPr>
        <w:b/>
        <w:bCs/>
      </w:r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style>
  <w:style w:type="table" w:styleId="LightList-Accent6">
    <w:name w:val="Light List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81E23" w:themeFill="accent6"/>
      </w:tcPr>
    </w:tblStylePr>
    <w:tblStylePr w:type="lastRow">
      <w:pPr>
        <w:spacing w:before="0" w:after="0" w:line="240" w:lineRule="auto"/>
      </w:pPr>
      <w:rPr>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tcBorders>
      </w:tcPr>
    </w:tblStylePr>
    <w:tblStylePr w:type="firstCol">
      <w:rPr>
        <w:b/>
        <w:bCs/>
      </w:rPr>
    </w:tblStylePr>
    <w:tblStylePr w:type="lastCol">
      <w:rPr>
        <w:b/>
        <w:bCs/>
      </w:r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style>
  <w:style w:type="table" w:styleId="LightShading">
    <w:name w:val="Light Shading"/>
    <w:basedOn w:val="TableNormal"/>
    <w:uiPriority w:val="98"/>
    <w:rsid w:val="00B42B69"/>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42B69"/>
    <w:rPr>
      <w:color w:val="FFF14C" w:themeColor="accent1" w:themeShade="BF"/>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FABC" w:themeColor="accent1"/>
          <w:left w:val="nil"/>
          <w:bottom w:val="single" w:sz="8" w:space="0" w:color="FFFABC" w:themeColor="accent1"/>
          <w:right w:val="nil"/>
          <w:insideH w:val="nil"/>
          <w:insideV w:val="nil"/>
        </w:tcBorders>
      </w:tcPr>
    </w:tblStylePr>
    <w:tblStylePr w:type="lastRow">
      <w:pPr>
        <w:spacing w:before="0" w:after="0" w:line="240" w:lineRule="auto"/>
      </w:pPr>
      <w:rPr>
        <w:b/>
        <w:bCs/>
      </w:rPr>
      <w:tblPr/>
      <w:tcPr>
        <w:tcBorders>
          <w:top w:val="single" w:sz="8" w:space="0" w:color="FFFABC" w:themeColor="accent1"/>
          <w:left w:val="nil"/>
          <w:bottom w:val="single" w:sz="8" w:space="0" w:color="FFFA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left w:val="nil"/>
          <w:right w:val="nil"/>
          <w:insideH w:val="nil"/>
          <w:insideV w:val="nil"/>
        </w:tcBorders>
        <w:shd w:val="clear" w:color="auto" w:fill="FFFDEE" w:themeFill="accent1" w:themeFillTint="3F"/>
      </w:tcPr>
    </w:tblStylePr>
  </w:style>
  <w:style w:type="table" w:styleId="LightShading-Accent2">
    <w:name w:val="Light Shading Accent 2"/>
    <w:basedOn w:val="TableNormal"/>
    <w:uiPriority w:val="98"/>
    <w:rsid w:val="00B42B69"/>
    <w:rPr>
      <w:color w:val="FFD304" w:themeColor="accent2" w:themeShade="BF"/>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E35B" w:themeColor="accent2"/>
          <w:left w:val="nil"/>
          <w:bottom w:val="single" w:sz="8" w:space="0" w:color="FFE35B" w:themeColor="accent2"/>
          <w:right w:val="nil"/>
          <w:insideH w:val="nil"/>
          <w:insideV w:val="nil"/>
        </w:tcBorders>
      </w:tcPr>
    </w:tblStylePr>
    <w:tblStylePr w:type="lastRow">
      <w:pPr>
        <w:spacing w:before="0" w:after="0" w:line="240" w:lineRule="auto"/>
      </w:pPr>
      <w:rPr>
        <w:b/>
        <w:bCs/>
      </w:rPr>
      <w:tblPr/>
      <w:tcPr>
        <w:tcBorders>
          <w:top w:val="single" w:sz="8" w:space="0" w:color="FFE35B" w:themeColor="accent2"/>
          <w:left w:val="nil"/>
          <w:bottom w:val="single" w:sz="8" w:space="0" w:color="FFE3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left w:val="nil"/>
          <w:right w:val="nil"/>
          <w:insideH w:val="nil"/>
          <w:insideV w:val="nil"/>
        </w:tcBorders>
        <w:shd w:val="clear" w:color="auto" w:fill="FFF7D6" w:themeFill="accent2" w:themeFillTint="3F"/>
      </w:tcPr>
    </w:tblStylePr>
  </w:style>
  <w:style w:type="table" w:styleId="LightShading-Accent3">
    <w:name w:val="Light Shading Accent 3"/>
    <w:basedOn w:val="TableNormal"/>
    <w:uiPriority w:val="98"/>
    <w:rsid w:val="00B42B69"/>
    <w:rPr>
      <w:color w:val="D19601" w:themeColor="accent3" w:themeShade="BF"/>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EBE1B" w:themeColor="accent3"/>
          <w:left w:val="nil"/>
          <w:bottom w:val="single" w:sz="8" w:space="0" w:color="FEBE1B" w:themeColor="accent3"/>
          <w:right w:val="nil"/>
          <w:insideH w:val="nil"/>
          <w:insideV w:val="nil"/>
        </w:tcBorders>
      </w:tcPr>
    </w:tblStylePr>
    <w:tblStylePr w:type="lastRow">
      <w:pPr>
        <w:spacing w:before="0" w:after="0" w:line="240" w:lineRule="auto"/>
      </w:pPr>
      <w:rPr>
        <w:b/>
        <w:bCs/>
      </w:rPr>
      <w:tblPr/>
      <w:tcPr>
        <w:tcBorders>
          <w:top w:val="single" w:sz="8" w:space="0" w:color="FEBE1B" w:themeColor="accent3"/>
          <w:left w:val="nil"/>
          <w:bottom w:val="single" w:sz="8" w:space="0" w:color="FEBE1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left w:val="nil"/>
          <w:right w:val="nil"/>
          <w:insideH w:val="nil"/>
          <w:insideV w:val="nil"/>
        </w:tcBorders>
        <w:shd w:val="clear" w:color="auto" w:fill="FEEEC6" w:themeFill="accent3" w:themeFillTint="3F"/>
      </w:tcPr>
    </w:tblStylePr>
  </w:style>
  <w:style w:type="table" w:styleId="LightShading-Accent4">
    <w:name w:val="Light Shading Accent 4"/>
    <w:basedOn w:val="TableNormal"/>
    <w:uiPriority w:val="98"/>
    <w:rsid w:val="00B42B69"/>
    <w:rPr>
      <w:color w:val="BE540F" w:themeColor="accent4" w:themeShade="BF"/>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EE7525" w:themeColor="accent4"/>
          <w:left w:val="nil"/>
          <w:bottom w:val="single" w:sz="8" w:space="0" w:color="EE7525" w:themeColor="accent4"/>
          <w:right w:val="nil"/>
          <w:insideH w:val="nil"/>
          <w:insideV w:val="nil"/>
        </w:tcBorders>
      </w:tcPr>
    </w:tblStylePr>
    <w:tblStylePr w:type="lastRow">
      <w:pPr>
        <w:spacing w:before="0" w:after="0" w:line="240" w:lineRule="auto"/>
      </w:pPr>
      <w:rPr>
        <w:b/>
        <w:bCs/>
      </w:rPr>
      <w:tblPr/>
      <w:tcPr>
        <w:tcBorders>
          <w:top w:val="single" w:sz="8" w:space="0" w:color="EE7525" w:themeColor="accent4"/>
          <w:left w:val="nil"/>
          <w:bottom w:val="single" w:sz="8" w:space="0" w:color="EE75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left w:val="nil"/>
          <w:right w:val="nil"/>
          <w:insideH w:val="nil"/>
          <w:insideV w:val="nil"/>
        </w:tcBorders>
        <w:shd w:val="clear" w:color="auto" w:fill="FADCC8" w:themeFill="accent4" w:themeFillTint="3F"/>
      </w:tcPr>
    </w:tblStylePr>
  </w:style>
  <w:style w:type="table" w:styleId="LightShading-Accent5">
    <w:name w:val="Light Shading Accent 5"/>
    <w:basedOn w:val="TableNormal"/>
    <w:uiPriority w:val="98"/>
    <w:rsid w:val="00B42B69"/>
    <w:rPr>
      <w:color w:val="A72F19" w:themeColor="accent5" w:themeShade="BF"/>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E4123" w:themeColor="accent5"/>
          <w:left w:val="nil"/>
          <w:bottom w:val="single" w:sz="8" w:space="0" w:color="DE4123" w:themeColor="accent5"/>
          <w:right w:val="nil"/>
          <w:insideH w:val="nil"/>
          <w:insideV w:val="nil"/>
        </w:tcBorders>
      </w:tcPr>
    </w:tblStylePr>
    <w:tblStylePr w:type="lastRow">
      <w:pPr>
        <w:spacing w:before="0" w:after="0" w:line="240" w:lineRule="auto"/>
      </w:pPr>
      <w:rPr>
        <w:b/>
        <w:bCs/>
      </w:rPr>
      <w:tblPr/>
      <w:tcPr>
        <w:tcBorders>
          <w:top w:val="single" w:sz="8" w:space="0" w:color="DE4123" w:themeColor="accent5"/>
          <w:left w:val="nil"/>
          <w:bottom w:val="single" w:sz="8" w:space="0" w:color="DE41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left w:val="nil"/>
          <w:right w:val="nil"/>
          <w:insideH w:val="nil"/>
          <w:insideV w:val="nil"/>
        </w:tcBorders>
        <w:shd w:val="clear" w:color="auto" w:fill="F6CFC8" w:themeFill="accent5" w:themeFillTint="3F"/>
      </w:tcPr>
    </w:tblStylePr>
  </w:style>
  <w:style w:type="table" w:styleId="LightShading-Accent6">
    <w:name w:val="Light Shading Accent 6"/>
    <w:basedOn w:val="TableNormal"/>
    <w:uiPriority w:val="98"/>
    <w:rsid w:val="00B42B69"/>
    <w:rPr>
      <w:color w:val="89161A" w:themeColor="accent6" w:themeShade="BF"/>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81E23" w:themeColor="accent6"/>
          <w:left w:val="nil"/>
          <w:bottom w:val="single" w:sz="8" w:space="0" w:color="B81E23" w:themeColor="accent6"/>
          <w:right w:val="nil"/>
          <w:insideH w:val="nil"/>
          <w:insideV w:val="nil"/>
        </w:tcBorders>
      </w:tcPr>
    </w:tblStylePr>
    <w:tblStylePr w:type="lastRow">
      <w:pPr>
        <w:spacing w:before="0" w:after="0" w:line="240" w:lineRule="auto"/>
      </w:pPr>
      <w:rPr>
        <w:b/>
        <w:bCs/>
      </w:rPr>
      <w:tblPr/>
      <w:tcPr>
        <w:tcBorders>
          <w:top w:val="single" w:sz="8" w:space="0" w:color="B81E23" w:themeColor="accent6"/>
          <w:left w:val="nil"/>
          <w:bottom w:val="single" w:sz="8" w:space="0" w:color="B81E2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left w:val="nil"/>
          <w:right w:val="nil"/>
          <w:insideH w:val="nil"/>
          <w:insideV w:val="nil"/>
        </w:tcBorders>
        <w:shd w:val="clear" w:color="auto" w:fill="F4BFC1" w:themeFill="accent6" w:themeFillTint="3F"/>
      </w:tcPr>
    </w:tblStylePr>
  </w:style>
  <w:style w:type="character" w:styleId="LineNumber">
    <w:name w:val="line number"/>
    <w:basedOn w:val="DefaultParagraphFont"/>
    <w:uiPriority w:val="97"/>
    <w:semiHidden/>
    <w:rsid w:val="00B42B69"/>
    <w:rPr>
      <w:rFonts w:asciiTheme="minorHAnsi" w:hAnsiTheme="minorHAnsi" w:cstheme="minorHAnsi"/>
    </w:rPr>
  </w:style>
  <w:style w:type="paragraph" w:styleId="List">
    <w:name w:val="List"/>
    <w:uiPriority w:val="4"/>
    <w:semiHidden/>
    <w:rsid w:val="00B42B69"/>
    <w:pPr>
      <w:spacing w:after="57"/>
      <w:ind w:left="170" w:hanging="170"/>
    </w:pPr>
    <w:rPr>
      <w:rFonts w:asciiTheme="minorHAnsi" w:hAnsiTheme="minorHAnsi" w:cstheme="minorHAnsi"/>
      <w:color w:val="FFD520" w:themeColor="text2"/>
      <w:sz w:val="18"/>
      <w:szCs w:val="24"/>
      <w:lang w:val="en-AU" w:eastAsia="ja-JP"/>
    </w:rPr>
  </w:style>
  <w:style w:type="paragraph" w:styleId="List2">
    <w:name w:val="List 2"/>
    <w:uiPriority w:val="4"/>
    <w:semiHidden/>
    <w:rsid w:val="00B42B69"/>
    <w:pPr>
      <w:ind w:left="566" w:hanging="283"/>
      <w:contextualSpacing/>
    </w:pPr>
    <w:rPr>
      <w:rFonts w:asciiTheme="minorHAnsi" w:hAnsiTheme="minorHAnsi" w:cstheme="minorHAnsi"/>
      <w:color w:val="FFD520" w:themeColor="text2"/>
      <w:sz w:val="18"/>
      <w:szCs w:val="24"/>
      <w:lang w:val="en-AU" w:eastAsia="ja-JP"/>
    </w:rPr>
  </w:style>
  <w:style w:type="paragraph" w:styleId="List3">
    <w:name w:val="List 3"/>
    <w:uiPriority w:val="4"/>
    <w:semiHidden/>
    <w:rsid w:val="00B42B69"/>
    <w:pPr>
      <w:ind w:left="849" w:hanging="283"/>
      <w:contextualSpacing/>
    </w:pPr>
    <w:rPr>
      <w:rFonts w:asciiTheme="minorHAnsi" w:hAnsiTheme="minorHAnsi" w:cstheme="minorHAnsi"/>
      <w:color w:val="FFD520" w:themeColor="text2"/>
      <w:sz w:val="18"/>
      <w:szCs w:val="24"/>
      <w:lang w:val="en-AU" w:eastAsia="ja-JP"/>
    </w:rPr>
  </w:style>
  <w:style w:type="paragraph" w:styleId="List4">
    <w:name w:val="List 4"/>
    <w:uiPriority w:val="4"/>
    <w:semiHidden/>
    <w:rsid w:val="00B42B69"/>
    <w:pPr>
      <w:ind w:left="1132" w:hanging="283"/>
      <w:contextualSpacing/>
    </w:pPr>
    <w:rPr>
      <w:rFonts w:asciiTheme="minorHAnsi" w:hAnsiTheme="minorHAnsi" w:cstheme="minorHAnsi"/>
      <w:color w:val="FFD520" w:themeColor="text2"/>
      <w:sz w:val="18"/>
      <w:szCs w:val="24"/>
      <w:lang w:val="en-AU" w:eastAsia="ja-JP"/>
    </w:rPr>
  </w:style>
  <w:style w:type="paragraph" w:styleId="List5">
    <w:name w:val="List 5"/>
    <w:uiPriority w:val="4"/>
    <w:semiHidden/>
    <w:rsid w:val="00B42B69"/>
    <w:pPr>
      <w:ind w:left="1415" w:hanging="283"/>
      <w:contextualSpacing/>
    </w:pPr>
    <w:rPr>
      <w:rFonts w:asciiTheme="minorHAnsi" w:hAnsiTheme="minorHAnsi" w:cstheme="minorHAnsi"/>
      <w:color w:val="FFD520" w:themeColor="text2"/>
      <w:sz w:val="18"/>
      <w:szCs w:val="24"/>
      <w:lang w:val="en-AU" w:eastAsia="ja-JP"/>
    </w:rPr>
  </w:style>
  <w:style w:type="paragraph" w:styleId="ListBullet3">
    <w:name w:val="List Bullet 3"/>
    <w:uiPriority w:val="2"/>
    <w:semiHidden/>
    <w:rsid w:val="00B42B69"/>
    <w:pPr>
      <w:numPr>
        <w:ilvl w:val="2"/>
        <w:numId w:val="16"/>
      </w:numPr>
      <w:contextualSpacing/>
    </w:pPr>
    <w:rPr>
      <w:rFonts w:asciiTheme="minorHAnsi" w:hAnsiTheme="minorHAnsi" w:cstheme="minorHAnsi"/>
      <w:color w:val="FFD520" w:themeColor="text2"/>
      <w:sz w:val="18"/>
      <w:szCs w:val="24"/>
      <w:lang w:val="en-AU" w:eastAsia="ja-JP"/>
    </w:rPr>
  </w:style>
  <w:style w:type="paragraph" w:styleId="ListBullet4">
    <w:name w:val="List Bullet 4"/>
    <w:uiPriority w:val="2"/>
    <w:semiHidden/>
    <w:rsid w:val="00B42B69"/>
    <w:pPr>
      <w:numPr>
        <w:numId w:val="11"/>
      </w:numPr>
      <w:contextualSpacing/>
    </w:pPr>
    <w:rPr>
      <w:rFonts w:asciiTheme="minorHAnsi" w:hAnsiTheme="minorHAnsi" w:cstheme="minorHAnsi"/>
      <w:color w:val="FFD520" w:themeColor="text2"/>
      <w:sz w:val="18"/>
      <w:szCs w:val="24"/>
      <w:lang w:val="en-AU" w:eastAsia="ja-JP"/>
    </w:rPr>
  </w:style>
  <w:style w:type="paragraph" w:styleId="ListBullet5">
    <w:name w:val="List Bullet 5"/>
    <w:uiPriority w:val="2"/>
    <w:semiHidden/>
    <w:rsid w:val="00B42B69"/>
    <w:pPr>
      <w:numPr>
        <w:numId w:val="12"/>
      </w:numPr>
      <w:contextualSpacing/>
    </w:pPr>
    <w:rPr>
      <w:rFonts w:asciiTheme="minorHAnsi" w:hAnsiTheme="minorHAnsi" w:cstheme="minorHAnsi"/>
      <w:color w:val="FFD520" w:themeColor="text2"/>
      <w:sz w:val="18"/>
      <w:szCs w:val="24"/>
      <w:lang w:val="en-AU" w:eastAsia="ja-JP"/>
    </w:rPr>
  </w:style>
  <w:style w:type="paragraph" w:styleId="ListContinue">
    <w:name w:val="List Continue"/>
    <w:uiPriority w:val="10"/>
    <w:semiHidden/>
    <w:rsid w:val="00B42B69"/>
    <w:pPr>
      <w:spacing w:after="120"/>
      <w:ind w:left="283"/>
      <w:contextualSpacing/>
    </w:pPr>
    <w:rPr>
      <w:rFonts w:asciiTheme="minorHAnsi" w:hAnsiTheme="minorHAnsi" w:cstheme="minorHAnsi"/>
      <w:color w:val="FFD520" w:themeColor="text2"/>
      <w:sz w:val="18"/>
      <w:szCs w:val="24"/>
      <w:lang w:val="en-AU" w:eastAsia="ja-JP"/>
    </w:rPr>
  </w:style>
  <w:style w:type="paragraph" w:styleId="ListContinue2">
    <w:name w:val="List Continue 2"/>
    <w:uiPriority w:val="10"/>
    <w:semiHidden/>
    <w:rsid w:val="00B42B69"/>
    <w:pPr>
      <w:spacing w:after="120"/>
      <w:ind w:left="566"/>
      <w:contextualSpacing/>
    </w:pPr>
    <w:rPr>
      <w:rFonts w:asciiTheme="minorHAnsi" w:hAnsiTheme="minorHAnsi" w:cstheme="minorHAnsi"/>
      <w:color w:val="FFD520" w:themeColor="text2"/>
      <w:sz w:val="18"/>
      <w:szCs w:val="24"/>
      <w:lang w:val="en-AU" w:eastAsia="ja-JP"/>
    </w:rPr>
  </w:style>
  <w:style w:type="paragraph" w:styleId="ListContinue3">
    <w:name w:val="List Continue 3"/>
    <w:uiPriority w:val="10"/>
    <w:semiHidden/>
    <w:rsid w:val="00B42B69"/>
    <w:pPr>
      <w:spacing w:after="120"/>
      <w:ind w:left="849"/>
      <w:contextualSpacing/>
    </w:pPr>
    <w:rPr>
      <w:rFonts w:asciiTheme="minorHAnsi" w:hAnsiTheme="minorHAnsi" w:cstheme="minorHAnsi"/>
      <w:color w:val="FFD520" w:themeColor="text2"/>
      <w:sz w:val="18"/>
      <w:szCs w:val="24"/>
      <w:lang w:val="en-AU" w:eastAsia="ja-JP"/>
    </w:rPr>
  </w:style>
  <w:style w:type="paragraph" w:styleId="ListContinue4">
    <w:name w:val="List Continue 4"/>
    <w:uiPriority w:val="10"/>
    <w:semiHidden/>
    <w:rsid w:val="00B42B69"/>
    <w:pPr>
      <w:spacing w:after="120"/>
      <w:ind w:left="1132"/>
      <w:contextualSpacing/>
    </w:pPr>
    <w:rPr>
      <w:rFonts w:asciiTheme="minorHAnsi" w:hAnsiTheme="minorHAnsi" w:cstheme="minorHAnsi"/>
      <w:color w:val="FFD520" w:themeColor="text2"/>
      <w:sz w:val="18"/>
      <w:szCs w:val="24"/>
      <w:lang w:val="en-AU" w:eastAsia="ja-JP"/>
    </w:rPr>
  </w:style>
  <w:style w:type="paragraph" w:styleId="ListContinue5">
    <w:name w:val="List Continue 5"/>
    <w:uiPriority w:val="10"/>
    <w:semiHidden/>
    <w:rsid w:val="00B42B69"/>
    <w:pPr>
      <w:spacing w:after="120"/>
      <w:ind w:left="1415"/>
      <w:contextualSpacing/>
    </w:pPr>
    <w:rPr>
      <w:rFonts w:asciiTheme="minorHAnsi" w:hAnsiTheme="minorHAnsi" w:cstheme="minorHAnsi"/>
      <w:color w:val="FFD520" w:themeColor="text2"/>
      <w:sz w:val="18"/>
      <w:szCs w:val="24"/>
      <w:lang w:val="en-AU" w:eastAsia="ja-JP"/>
    </w:rPr>
  </w:style>
  <w:style w:type="paragraph" w:styleId="ListNumber">
    <w:name w:val="List Number"/>
    <w:basedOn w:val="Normal"/>
    <w:uiPriority w:val="3"/>
    <w:qFormat/>
    <w:rsid w:val="00546FC4"/>
    <w:pPr>
      <w:numPr>
        <w:numId w:val="18"/>
      </w:numPr>
      <w:spacing w:after="56"/>
    </w:pPr>
  </w:style>
  <w:style w:type="paragraph" w:styleId="ListNumber3">
    <w:name w:val="List Number 3"/>
    <w:basedOn w:val="Normal"/>
    <w:uiPriority w:val="3"/>
    <w:qFormat/>
    <w:rsid w:val="00546FC4"/>
    <w:pPr>
      <w:numPr>
        <w:ilvl w:val="2"/>
        <w:numId w:val="18"/>
      </w:numPr>
      <w:spacing w:after="56"/>
    </w:pPr>
    <w:rPr>
      <w:sz w:val="18"/>
    </w:rPr>
  </w:style>
  <w:style w:type="paragraph" w:styleId="ListNumber4">
    <w:name w:val="List Number 4"/>
    <w:uiPriority w:val="3"/>
    <w:semiHidden/>
    <w:rsid w:val="00B42B69"/>
    <w:pPr>
      <w:numPr>
        <w:numId w:val="13"/>
      </w:numPr>
      <w:contextualSpacing/>
    </w:pPr>
    <w:rPr>
      <w:rFonts w:asciiTheme="minorHAnsi" w:hAnsiTheme="minorHAnsi" w:cstheme="minorHAnsi"/>
      <w:color w:val="FFD520" w:themeColor="text2"/>
      <w:sz w:val="18"/>
      <w:szCs w:val="24"/>
      <w:lang w:val="en-AU" w:eastAsia="ja-JP"/>
    </w:rPr>
  </w:style>
  <w:style w:type="paragraph" w:styleId="ListNumber5">
    <w:name w:val="List Number 5"/>
    <w:uiPriority w:val="3"/>
    <w:semiHidden/>
    <w:rsid w:val="00B42B69"/>
    <w:pPr>
      <w:numPr>
        <w:numId w:val="14"/>
      </w:numPr>
      <w:contextualSpacing/>
    </w:pPr>
    <w:rPr>
      <w:rFonts w:asciiTheme="minorHAnsi" w:hAnsiTheme="minorHAnsi" w:cstheme="minorHAnsi"/>
      <w:color w:val="FFD520" w:themeColor="text2"/>
      <w:sz w:val="18"/>
      <w:szCs w:val="24"/>
      <w:lang w:val="en-AU" w:eastAsia="ja-JP"/>
    </w:rPr>
  </w:style>
  <w:style w:type="paragraph" w:styleId="ListParagraph">
    <w:name w:val="List Paragraph"/>
    <w:basedOn w:val="Normal"/>
    <w:link w:val="ListParagraphChar"/>
    <w:uiPriority w:val="34"/>
    <w:qFormat/>
    <w:rsid w:val="00F67849"/>
    <w:pPr>
      <w:contextualSpacing/>
    </w:pPr>
  </w:style>
  <w:style w:type="paragraph" w:styleId="MacroText">
    <w:name w:val="macro"/>
    <w:link w:val="MacroTextChar"/>
    <w:semiHidden/>
    <w:rsid w:val="00B42B69"/>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Theme="minorHAnsi" w:hAnsiTheme="minorHAnsi" w:cstheme="minorHAnsi"/>
      <w:color w:val="221E1F"/>
      <w:lang w:val="en-AU" w:eastAsia="ja-JP"/>
    </w:rPr>
  </w:style>
  <w:style w:type="character" w:customStyle="1" w:styleId="MacroTextChar">
    <w:name w:val="Macro Text Char"/>
    <w:basedOn w:val="DefaultParagraphFont"/>
    <w:link w:val="MacroText"/>
    <w:semiHidden/>
    <w:rsid w:val="00B42B69"/>
    <w:rPr>
      <w:rFonts w:asciiTheme="minorHAnsi" w:hAnsiTheme="minorHAnsi" w:cstheme="minorHAnsi"/>
      <w:color w:val="221E1F"/>
      <w:lang w:val="en-AU" w:eastAsia="ja-JP"/>
    </w:rPr>
  </w:style>
  <w:style w:type="table" w:styleId="MediumGrid1">
    <w:name w:val="Medium Grid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insideV w:val="single" w:sz="8" w:space="0" w:color="FFFBCC" w:themeColor="accent1" w:themeTint="BF"/>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FBCC" w:themeColor="accent1" w:themeTint="BF"/>
        </w:tcBorders>
      </w:tcPr>
    </w:tblStylePr>
    <w:tblStylePr w:type="firstCol">
      <w:rPr>
        <w:b/>
        <w:bCs/>
      </w:rPr>
    </w:tblStylePr>
    <w:tblStylePr w:type="lastCol">
      <w:rPr>
        <w:b/>
        <w:bCs/>
      </w:r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MediumGrid1-Accent2">
    <w:name w:val="Medium Grid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insideV w:val="single" w:sz="8" w:space="0" w:color="FFE984" w:themeColor="accent2" w:themeTint="BF"/>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E984" w:themeColor="accent2" w:themeTint="BF"/>
        </w:tcBorders>
      </w:tcPr>
    </w:tblStylePr>
    <w:tblStylePr w:type="firstCol">
      <w:rPr>
        <w:b/>
        <w:bCs/>
      </w:rPr>
    </w:tblStylePr>
    <w:tblStylePr w:type="lastCol">
      <w:rPr>
        <w:b/>
        <w:bCs/>
      </w:r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MediumGrid1-Accent3">
    <w:name w:val="Medium Grid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insideV w:val="single" w:sz="8" w:space="0" w:color="FECE54" w:themeColor="accent3" w:themeTint="BF"/>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ECE54" w:themeColor="accent3" w:themeTint="BF"/>
        </w:tcBorders>
      </w:tcPr>
    </w:tblStylePr>
    <w:tblStylePr w:type="firstCol">
      <w:rPr>
        <w:b/>
        <w:bCs/>
      </w:rPr>
    </w:tblStylePr>
    <w:tblStylePr w:type="lastCol">
      <w:rPr>
        <w:b/>
        <w:bCs/>
      </w:r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MediumGrid1-Accent4">
    <w:name w:val="Medium Grid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insideV w:val="single" w:sz="8" w:space="0" w:color="F2975B" w:themeColor="accent4" w:themeTint="BF"/>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2975B" w:themeColor="accent4" w:themeTint="BF"/>
        </w:tcBorders>
      </w:tcPr>
    </w:tblStylePr>
    <w:tblStylePr w:type="firstCol">
      <w:rPr>
        <w:b/>
        <w:bCs/>
      </w:rPr>
    </w:tblStylePr>
    <w:tblStylePr w:type="lastCol">
      <w:rPr>
        <w:b/>
        <w:bCs/>
      </w:r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MediumGrid1-Accent5">
    <w:name w:val="Medium Grid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insideV w:val="single" w:sz="8" w:space="0" w:color="E6705A" w:themeColor="accent5" w:themeTint="BF"/>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6705A" w:themeColor="accent5" w:themeTint="BF"/>
        </w:tcBorders>
      </w:tcPr>
    </w:tblStylePr>
    <w:tblStylePr w:type="firstCol">
      <w:rPr>
        <w:b/>
        <w:bCs/>
      </w:rPr>
    </w:tblStylePr>
    <w:tblStylePr w:type="lastCol">
      <w:rPr>
        <w:b/>
        <w:bCs/>
      </w:r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MediumGrid1-Accent6">
    <w:name w:val="Medium Grid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insideV w:val="single" w:sz="8" w:space="0" w:color="E04045" w:themeColor="accent6" w:themeTint="BF"/>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04045" w:themeColor="accent6" w:themeTint="BF"/>
        </w:tcBorders>
      </w:tcPr>
    </w:tblStylePr>
    <w:tblStylePr w:type="firstCol">
      <w:rPr>
        <w:b/>
        <w:bCs/>
      </w:rPr>
    </w:tblStylePr>
    <w:tblStylePr w:type="lastCol">
      <w:rPr>
        <w:b/>
        <w:bCs/>
      </w:r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MediumGrid2">
    <w:name w:val="Medium Grid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1" w:themeFill="accent1" w:themeFillTint="33"/>
      </w:tcPr>
    </w:tblStylePr>
    <w:tblStylePr w:type="band1Vert">
      <w:tblPr/>
      <w:tcPr>
        <w:shd w:val="clear" w:color="auto" w:fill="FFFCDD" w:themeFill="accent1" w:themeFillTint="7F"/>
      </w:tcPr>
    </w:tblStylePr>
    <w:tblStylePr w:type="band1Horz">
      <w:tblPr/>
      <w:tcPr>
        <w:tcBorders>
          <w:insideH w:val="single" w:sz="6" w:space="0" w:color="FFFABC" w:themeColor="accent1"/>
          <w:insideV w:val="single" w:sz="6" w:space="0" w:color="FFFABC" w:themeColor="accent1"/>
        </w:tcBorders>
        <w:shd w:val="clear" w:color="auto" w:fill="FFFC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C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E" w:themeFill="accent2" w:themeFillTint="33"/>
      </w:tcPr>
    </w:tblStylePr>
    <w:tblStylePr w:type="band1Vert">
      <w:tblPr/>
      <w:tcPr>
        <w:shd w:val="clear" w:color="auto" w:fill="FFF0AD" w:themeFill="accent2" w:themeFillTint="7F"/>
      </w:tcPr>
    </w:tblStylePr>
    <w:tblStylePr w:type="band1Horz">
      <w:tblPr/>
      <w:tcPr>
        <w:tcBorders>
          <w:insideH w:val="single" w:sz="6" w:space="0" w:color="FFE35B" w:themeColor="accent2"/>
          <w:insideV w:val="single" w:sz="6" w:space="0" w:color="FFE35B" w:themeColor="accent2"/>
        </w:tcBorders>
        <w:shd w:val="clear" w:color="auto" w:fill="FFF0A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1" w:themeFill="accent3" w:themeFillTint="33"/>
      </w:tcPr>
    </w:tblStylePr>
    <w:tblStylePr w:type="band1Vert">
      <w:tblPr/>
      <w:tcPr>
        <w:shd w:val="clear" w:color="auto" w:fill="FEDE8D" w:themeFill="accent3" w:themeFillTint="7F"/>
      </w:tcPr>
    </w:tblStylePr>
    <w:tblStylePr w:type="band1Horz">
      <w:tblPr/>
      <w:tcPr>
        <w:tcBorders>
          <w:insideH w:val="single" w:sz="6" w:space="0" w:color="FEBE1B" w:themeColor="accent3"/>
          <w:insideV w:val="single" w:sz="6" w:space="0" w:color="FEBE1B" w:themeColor="accent3"/>
        </w:tcBorders>
        <w:shd w:val="clear" w:color="auto" w:fill="FEDE8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F1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D3" w:themeFill="accent4" w:themeFillTint="33"/>
      </w:tcPr>
    </w:tblStylePr>
    <w:tblStylePr w:type="band1Vert">
      <w:tblPr/>
      <w:tcPr>
        <w:shd w:val="clear" w:color="auto" w:fill="F6B992" w:themeFill="accent4" w:themeFillTint="7F"/>
      </w:tcPr>
    </w:tblStylePr>
    <w:tblStylePr w:type="band1Horz">
      <w:tblPr/>
      <w:tcPr>
        <w:tcBorders>
          <w:insideH w:val="single" w:sz="6" w:space="0" w:color="EE7525" w:themeColor="accent4"/>
          <w:insideV w:val="single" w:sz="6" w:space="0" w:color="EE7525" w:themeColor="accent4"/>
        </w:tcBorders>
        <w:shd w:val="clear" w:color="auto" w:fill="F6B99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8D2" w:themeFill="accent5" w:themeFillTint="33"/>
      </w:tcPr>
    </w:tblStylePr>
    <w:tblStylePr w:type="band1Vert">
      <w:tblPr/>
      <w:tcPr>
        <w:shd w:val="clear" w:color="auto" w:fill="EE9F91" w:themeFill="accent5" w:themeFillTint="7F"/>
      </w:tcPr>
    </w:tblStylePr>
    <w:tblStylePr w:type="band1Horz">
      <w:tblPr/>
      <w:tcPr>
        <w:tcBorders>
          <w:insideH w:val="single" w:sz="6" w:space="0" w:color="DE4123" w:themeColor="accent5"/>
          <w:insideV w:val="single" w:sz="6" w:space="0" w:color="DE4123" w:themeColor="accent5"/>
        </w:tcBorders>
        <w:shd w:val="clear" w:color="auto" w:fill="EE9F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CD" w:themeFill="accent6" w:themeFillTint="33"/>
      </w:tcPr>
    </w:tblStylePr>
    <w:tblStylePr w:type="band1Vert">
      <w:tblPr/>
      <w:tcPr>
        <w:shd w:val="clear" w:color="auto" w:fill="EA8083" w:themeFill="accent6" w:themeFillTint="7F"/>
      </w:tcPr>
    </w:tblStylePr>
    <w:tblStylePr w:type="band1Horz">
      <w:tblPr/>
      <w:tcPr>
        <w:tcBorders>
          <w:insideH w:val="single" w:sz="6" w:space="0" w:color="B81E23" w:themeColor="accent6"/>
          <w:insideV w:val="single" w:sz="6" w:space="0" w:color="B81E23" w:themeColor="accent6"/>
        </w:tcBorders>
        <w:shd w:val="clear" w:color="auto" w:fill="EA808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A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A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DD" w:themeFill="accent1" w:themeFillTint="7F"/>
      </w:tcPr>
    </w:tblStylePr>
  </w:style>
  <w:style w:type="table" w:styleId="MediumGrid3-Accent2">
    <w:name w:val="Medium Grid 3 Accent 2"/>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3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3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AD" w:themeFill="accent2" w:themeFillTint="7F"/>
      </w:tcPr>
    </w:tblStylePr>
  </w:style>
  <w:style w:type="table" w:styleId="MediumGrid3-Accent3">
    <w:name w:val="Medium Grid 3 Accent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E1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E1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E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E8D" w:themeFill="accent3" w:themeFillTint="7F"/>
      </w:tcPr>
    </w:tblStylePr>
  </w:style>
  <w:style w:type="table" w:styleId="MediumGrid3-Accent4">
    <w:name w:val="Medium Grid 3 Accent 4"/>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5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5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9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992" w:themeFill="accent4" w:themeFillTint="7F"/>
      </w:tcPr>
    </w:tblStylePr>
  </w:style>
  <w:style w:type="table" w:styleId="MediumGrid3-Accent5">
    <w:name w:val="Medium Grid 3 Accent 5"/>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1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1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9F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9F91" w:themeFill="accent5" w:themeFillTint="7F"/>
      </w:tcPr>
    </w:tblStylePr>
  </w:style>
  <w:style w:type="table" w:styleId="MediumGrid3-Accent6">
    <w:name w:val="Medium Grid 3 Accent 6"/>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1E2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1E2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08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083" w:themeFill="accent6" w:themeFillTint="7F"/>
      </w:tcPr>
    </w:tblStylePr>
  </w:style>
  <w:style w:type="table" w:styleId="MediumList1">
    <w:name w:val="Medium List 1"/>
    <w:basedOn w:val="TableNormal"/>
    <w:uiPriority w:val="98"/>
    <w:rsid w:val="00B42B69"/>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FFD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42B69"/>
    <w:rPr>
      <w:color w:val="000000" w:themeColor="text1"/>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FABC" w:themeColor="accent1"/>
        </w:tcBorders>
      </w:tcPr>
    </w:tblStylePr>
    <w:tblStylePr w:type="lastRow">
      <w:rPr>
        <w:b/>
        <w:bCs/>
        <w:color w:val="FFD520" w:themeColor="text2"/>
      </w:rPr>
      <w:tblPr/>
      <w:tcPr>
        <w:tcBorders>
          <w:top w:val="single" w:sz="8" w:space="0" w:color="FFFABC" w:themeColor="accent1"/>
          <w:bottom w:val="single" w:sz="8" w:space="0" w:color="FFFABC" w:themeColor="accent1"/>
        </w:tcBorders>
      </w:tcPr>
    </w:tblStylePr>
    <w:tblStylePr w:type="firstCol">
      <w:rPr>
        <w:b/>
        <w:bCs/>
      </w:rPr>
    </w:tblStylePr>
    <w:tblStylePr w:type="lastCol">
      <w:rPr>
        <w:b/>
        <w:bCs/>
      </w:rPr>
      <w:tblPr/>
      <w:tcPr>
        <w:tcBorders>
          <w:top w:val="single" w:sz="8" w:space="0" w:color="FFFABC" w:themeColor="accent1"/>
          <w:bottom w:val="single" w:sz="8" w:space="0" w:color="FFFABC" w:themeColor="accent1"/>
        </w:tcBorders>
      </w:tcPr>
    </w:tblStylePr>
    <w:tblStylePr w:type="band1Vert">
      <w:tblPr/>
      <w:tcPr>
        <w:shd w:val="clear" w:color="auto" w:fill="FFFDEE" w:themeFill="accent1" w:themeFillTint="3F"/>
      </w:tcPr>
    </w:tblStylePr>
    <w:tblStylePr w:type="band1Horz">
      <w:tblPr/>
      <w:tcPr>
        <w:shd w:val="clear" w:color="auto" w:fill="FFFDEE" w:themeFill="accent1" w:themeFillTint="3F"/>
      </w:tcPr>
    </w:tblStylePr>
  </w:style>
  <w:style w:type="table" w:styleId="MediumList1-Accent2">
    <w:name w:val="Medium List 1 Accent 2"/>
    <w:basedOn w:val="TableNormal"/>
    <w:uiPriority w:val="98"/>
    <w:rsid w:val="00B42B69"/>
    <w:rPr>
      <w:color w:val="000000" w:themeColor="text1"/>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E35B" w:themeColor="accent2"/>
        </w:tcBorders>
      </w:tcPr>
    </w:tblStylePr>
    <w:tblStylePr w:type="lastRow">
      <w:rPr>
        <w:b/>
        <w:bCs/>
        <w:color w:val="FFD520" w:themeColor="text2"/>
      </w:rPr>
      <w:tblPr/>
      <w:tcPr>
        <w:tcBorders>
          <w:top w:val="single" w:sz="8" w:space="0" w:color="FFE35B" w:themeColor="accent2"/>
          <w:bottom w:val="single" w:sz="8" w:space="0" w:color="FFE35B" w:themeColor="accent2"/>
        </w:tcBorders>
      </w:tcPr>
    </w:tblStylePr>
    <w:tblStylePr w:type="firstCol">
      <w:rPr>
        <w:b/>
        <w:bCs/>
      </w:rPr>
    </w:tblStylePr>
    <w:tblStylePr w:type="lastCol">
      <w:rPr>
        <w:b/>
        <w:bCs/>
      </w:rPr>
      <w:tblPr/>
      <w:tcPr>
        <w:tcBorders>
          <w:top w:val="single" w:sz="8" w:space="0" w:color="FFE35B" w:themeColor="accent2"/>
          <w:bottom w:val="single" w:sz="8" w:space="0" w:color="FFE35B" w:themeColor="accent2"/>
        </w:tcBorders>
      </w:tcPr>
    </w:tblStylePr>
    <w:tblStylePr w:type="band1Vert">
      <w:tblPr/>
      <w:tcPr>
        <w:shd w:val="clear" w:color="auto" w:fill="FFF7D6" w:themeFill="accent2" w:themeFillTint="3F"/>
      </w:tcPr>
    </w:tblStylePr>
    <w:tblStylePr w:type="band1Horz">
      <w:tblPr/>
      <w:tcPr>
        <w:shd w:val="clear" w:color="auto" w:fill="FFF7D6" w:themeFill="accent2" w:themeFillTint="3F"/>
      </w:tcPr>
    </w:tblStylePr>
  </w:style>
  <w:style w:type="table" w:styleId="MediumList1-Accent3">
    <w:name w:val="Medium List 1 Accent 3"/>
    <w:basedOn w:val="TableNormal"/>
    <w:uiPriority w:val="98"/>
    <w:rsid w:val="00B42B69"/>
    <w:rPr>
      <w:color w:val="000000" w:themeColor="text1"/>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EBE1B" w:themeColor="accent3"/>
        </w:tcBorders>
      </w:tcPr>
    </w:tblStylePr>
    <w:tblStylePr w:type="lastRow">
      <w:rPr>
        <w:b/>
        <w:bCs/>
        <w:color w:val="FFD520" w:themeColor="text2"/>
      </w:rPr>
      <w:tblPr/>
      <w:tcPr>
        <w:tcBorders>
          <w:top w:val="single" w:sz="8" w:space="0" w:color="FEBE1B" w:themeColor="accent3"/>
          <w:bottom w:val="single" w:sz="8" w:space="0" w:color="FEBE1B" w:themeColor="accent3"/>
        </w:tcBorders>
      </w:tcPr>
    </w:tblStylePr>
    <w:tblStylePr w:type="firstCol">
      <w:rPr>
        <w:b/>
        <w:bCs/>
      </w:rPr>
    </w:tblStylePr>
    <w:tblStylePr w:type="lastCol">
      <w:rPr>
        <w:b/>
        <w:bCs/>
      </w:rPr>
      <w:tblPr/>
      <w:tcPr>
        <w:tcBorders>
          <w:top w:val="single" w:sz="8" w:space="0" w:color="FEBE1B" w:themeColor="accent3"/>
          <w:bottom w:val="single" w:sz="8" w:space="0" w:color="FEBE1B" w:themeColor="accent3"/>
        </w:tcBorders>
      </w:tcPr>
    </w:tblStylePr>
    <w:tblStylePr w:type="band1Vert">
      <w:tblPr/>
      <w:tcPr>
        <w:shd w:val="clear" w:color="auto" w:fill="FEEEC6" w:themeFill="accent3" w:themeFillTint="3F"/>
      </w:tcPr>
    </w:tblStylePr>
    <w:tblStylePr w:type="band1Horz">
      <w:tblPr/>
      <w:tcPr>
        <w:shd w:val="clear" w:color="auto" w:fill="FEEEC6" w:themeFill="accent3" w:themeFillTint="3F"/>
      </w:tcPr>
    </w:tblStylePr>
  </w:style>
  <w:style w:type="table" w:styleId="MediumList1-Accent4">
    <w:name w:val="Medium List 1 Accent 4"/>
    <w:basedOn w:val="TableNormal"/>
    <w:uiPriority w:val="98"/>
    <w:rsid w:val="00B42B69"/>
    <w:rPr>
      <w:color w:val="000000" w:themeColor="text1"/>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EE7525" w:themeColor="accent4"/>
        </w:tcBorders>
      </w:tcPr>
    </w:tblStylePr>
    <w:tblStylePr w:type="lastRow">
      <w:rPr>
        <w:b/>
        <w:bCs/>
        <w:color w:val="FFD520" w:themeColor="text2"/>
      </w:rPr>
      <w:tblPr/>
      <w:tcPr>
        <w:tcBorders>
          <w:top w:val="single" w:sz="8" w:space="0" w:color="EE7525" w:themeColor="accent4"/>
          <w:bottom w:val="single" w:sz="8" w:space="0" w:color="EE7525" w:themeColor="accent4"/>
        </w:tcBorders>
      </w:tcPr>
    </w:tblStylePr>
    <w:tblStylePr w:type="firstCol">
      <w:rPr>
        <w:b/>
        <w:bCs/>
      </w:rPr>
    </w:tblStylePr>
    <w:tblStylePr w:type="lastCol">
      <w:rPr>
        <w:b/>
        <w:bCs/>
      </w:rPr>
      <w:tblPr/>
      <w:tcPr>
        <w:tcBorders>
          <w:top w:val="single" w:sz="8" w:space="0" w:color="EE7525" w:themeColor="accent4"/>
          <w:bottom w:val="single" w:sz="8" w:space="0" w:color="EE7525" w:themeColor="accent4"/>
        </w:tcBorders>
      </w:tcPr>
    </w:tblStylePr>
    <w:tblStylePr w:type="band1Vert">
      <w:tblPr/>
      <w:tcPr>
        <w:shd w:val="clear" w:color="auto" w:fill="FADCC8" w:themeFill="accent4" w:themeFillTint="3F"/>
      </w:tcPr>
    </w:tblStylePr>
    <w:tblStylePr w:type="band1Horz">
      <w:tblPr/>
      <w:tcPr>
        <w:shd w:val="clear" w:color="auto" w:fill="FADCC8" w:themeFill="accent4" w:themeFillTint="3F"/>
      </w:tcPr>
    </w:tblStylePr>
  </w:style>
  <w:style w:type="table" w:styleId="MediumList1-Accent5">
    <w:name w:val="Medium List 1 Accent 5"/>
    <w:basedOn w:val="TableNormal"/>
    <w:uiPriority w:val="98"/>
    <w:rsid w:val="00B42B69"/>
    <w:rPr>
      <w:color w:val="000000" w:themeColor="text1"/>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E4123" w:themeColor="accent5"/>
        </w:tcBorders>
      </w:tcPr>
    </w:tblStylePr>
    <w:tblStylePr w:type="lastRow">
      <w:rPr>
        <w:b/>
        <w:bCs/>
        <w:color w:val="FFD520" w:themeColor="text2"/>
      </w:rPr>
      <w:tblPr/>
      <w:tcPr>
        <w:tcBorders>
          <w:top w:val="single" w:sz="8" w:space="0" w:color="DE4123" w:themeColor="accent5"/>
          <w:bottom w:val="single" w:sz="8" w:space="0" w:color="DE4123" w:themeColor="accent5"/>
        </w:tcBorders>
      </w:tcPr>
    </w:tblStylePr>
    <w:tblStylePr w:type="firstCol">
      <w:rPr>
        <w:b/>
        <w:bCs/>
      </w:rPr>
    </w:tblStylePr>
    <w:tblStylePr w:type="lastCol">
      <w:rPr>
        <w:b/>
        <w:bCs/>
      </w:rPr>
      <w:tblPr/>
      <w:tcPr>
        <w:tcBorders>
          <w:top w:val="single" w:sz="8" w:space="0" w:color="DE4123" w:themeColor="accent5"/>
          <w:bottom w:val="single" w:sz="8" w:space="0" w:color="DE4123" w:themeColor="accent5"/>
        </w:tcBorders>
      </w:tcPr>
    </w:tblStylePr>
    <w:tblStylePr w:type="band1Vert">
      <w:tblPr/>
      <w:tcPr>
        <w:shd w:val="clear" w:color="auto" w:fill="F6CFC8" w:themeFill="accent5" w:themeFillTint="3F"/>
      </w:tcPr>
    </w:tblStylePr>
    <w:tblStylePr w:type="band1Horz">
      <w:tblPr/>
      <w:tcPr>
        <w:shd w:val="clear" w:color="auto" w:fill="F6CFC8" w:themeFill="accent5" w:themeFillTint="3F"/>
      </w:tcPr>
    </w:tblStylePr>
  </w:style>
  <w:style w:type="table" w:styleId="MediumList1-Accent6">
    <w:name w:val="Medium List 1 Accent 6"/>
    <w:basedOn w:val="TableNormal"/>
    <w:uiPriority w:val="98"/>
    <w:rsid w:val="00B42B69"/>
    <w:rPr>
      <w:color w:val="000000" w:themeColor="text1"/>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81E23" w:themeColor="accent6"/>
        </w:tcBorders>
      </w:tcPr>
    </w:tblStylePr>
    <w:tblStylePr w:type="lastRow">
      <w:rPr>
        <w:b/>
        <w:bCs/>
        <w:color w:val="FFD520" w:themeColor="text2"/>
      </w:rPr>
      <w:tblPr/>
      <w:tcPr>
        <w:tcBorders>
          <w:top w:val="single" w:sz="8" w:space="0" w:color="B81E23" w:themeColor="accent6"/>
          <w:bottom w:val="single" w:sz="8" w:space="0" w:color="B81E23" w:themeColor="accent6"/>
        </w:tcBorders>
      </w:tcPr>
    </w:tblStylePr>
    <w:tblStylePr w:type="firstCol">
      <w:rPr>
        <w:b/>
        <w:bCs/>
      </w:rPr>
    </w:tblStylePr>
    <w:tblStylePr w:type="lastCol">
      <w:rPr>
        <w:b/>
        <w:bCs/>
      </w:rPr>
      <w:tblPr/>
      <w:tcPr>
        <w:tcBorders>
          <w:top w:val="single" w:sz="8" w:space="0" w:color="B81E23" w:themeColor="accent6"/>
          <w:bottom w:val="single" w:sz="8" w:space="0" w:color="B81E23" w:themeColor="accent6"/>
        </w:tcBorders>
      </w:tcPr>
    </w:tblStylePr>
    <w:tblStylePr w:type="band1Vert">
      <w:tblPr/>
      <w:tcPr>
        <w:shd w:val="clear" w:color="auto" w:fill="F4BFC1" w:themeFill="accent6" w:themeFillTint="3F"/>
      </w:tcPr>
    </w:tblStylePr>
    <w:tblStylePr w:type="band1Horz">
      <w:tblPr/>
      <w:tcPr>
        <w:shd w:val="clear" w:color="auto" w:fill="F4BFC1" w:themeFill="accent6" w:themeFillTint="3F"/>
      </w:tcPr>
    </w:tblStylePr>
  </w:style>
  <w:style w:type="table" w:styleId="MediumList2">
    <w:name w:val="Medium List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FABC" w:themeColor="accent1"/>
          <w:right w:val="nil"/>
          <w:insideH w:val="nil"/>
          <w:insideV w:val="nil"/>
        </w:tcBorders>
        <w:shd w:val="clear" w:color="auto" w:fill="FFFFFF" w:themeFill="background1"/>
      </w:tcPr>
    </w:tblStylePr>
    <w:tblStylePr w:type="lastRow">
      <w:tblPr/>
      <w:tcPr>
        <w:tcBorders>
          <w:top w:val="single" w:sz="8" w:space="0" w:color="FFFA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ABC" w:themeColor="accent1"/>
          <w:insideH w:val="nil"/>
          <w:insideV w:val="nil"/>
        </w:tcBorders>
        <w:shd w:val="clear" w:color="auto" w:fill="FFFFFF" w:themeFill="background1"/>
      </w:tcPr>
    </w:tblStylePr>
    <w:tblStylePr w:type="lastCol">
      <w:tblPr/>
      <w:tcPr>
        <w:tcBorders>
          <w:top w:val="nil"/>
          <w:left w:val="single" w:sz="8" w:space="0" w:color="FFFA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top w:val="nil"/>
          <w:bottom w:val="nil"/>
          <w:insideH w:val="nil"/>
          <w:insideV w:val="nil"/>
        </w:tcBorders>
        <w:shd w:val="clear" w:color="auto" w:fill="FFFD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tblPr/>
      <w:tcPr>
        <w:tcBorders>
          <w:top w:val="single" w:sz="8" w:space="0" w:color="FFE3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35B" w:themeColor="accent2"/>
          <w:insideH w:val="nil"/>
          <w:insideV w:val="nil"/>
        </w:tcBorders>
        <w:shd w:val="clear" w:color="auto" w:fill="FFFFFF" w:themeFill="background1"/>
      </w:tcPr>
    </w:tblStylePr>
    <w:tblStylePr w:type="lastCol">
      <w:tblPr/>
      <w:tcPr>
        <w:tcBorders>
          <w:top w:val="nil"/>
          <w:left w:val="single" w:sz="8" w:space="0" w:color="FFE3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top w:val="nil"/>
          <w:bottom w:val="nil"/>
          <w:insideH w:val="nil"/>
          <w:insideV w:val="nil"/>
        </w:tcBorders>
        <w:shd w:val="clear" w:color="auto" w:fill="FFF7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tblPr/>
      <w:tcPr>
        <w:tcBorders>
          <w:top w:val="single" w:sz="8" w:space="0" w:color="FEBE1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E1B" w:themeColor="accent3"/>
          <w:insideH w:val="nil"/>
          <w:insideV w:val="nil"/>
        </w:tcBorders>
        <w:shd w:val="clear" w:color="auto" w:fill="FFFFFF" w:themeFill="background1"/>
      </w:tcPr>
    </w:tblStylePr>
    <w:tblStylePr w:type="lastCol">
      <w:tblPr/>
      <w:tcPr>
        <w:tcBorders>
          <w:top w:val="nil"/>
          <w:left w:val="single" w:sz="8" w:space="0" w:color="FEBE1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top w:val="nil"/>
          <w:bottom w:val="nil"/>
          <w:insideH w:val="nil"/>
          <w:insideV w:val="nil"/>
        </w:tcBorders>
        <w:shd w:val="clear" w:color="auto" w:fill="FEEE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tblPr/>
      <w:tcPr>
        <w:tcBorders>
          <w:top w:val="single" w:sz="8" w:space="0" w:color="EE75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525" w:themeColor="accent4"/>
          <w:insideH w:val="nil"/>
          <w:insideV w:val="nil"/>
        </w:tcBorders>
        <w:shd w:val="clear" w:color="auto" w:fill="FFFFFF" w:themeFill="background1"/>
      </w:tcPr>
    </w:tblStylePr>
    <w:tblStylePr w:type="lastCol">
      <w:tblPr/>
      <w:tcPr>
        <w:tcBorders>
          <w:top w:val="nil"/>
          <w:left w:val="single" w:sz="8" w:space="0" w:color="EE75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top w:val="nil"/>
          <w:bottom w:val="nil"/>
          <w:insideH w:val="nil"/>
          <w:insideV w:val="nil"/>
        </w:tcBorders>
        <w:shd w:val="clear" w:color="auto" w:fill="FADC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tblPr/>
      <w:tcPr>
        <w:tcBorders>
          <w:top w:val="single" w:sz="8" w:space="0" w:color="DE412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123" w:themeColor="accent5"/>
          <w:insideH w:val="nil"/>
          <w:insideV w:val="nil"/>
        </w:tcBorders>
        <w:shd w:val="clear" w:color="auto" w:fill="FFFFFF" w:themeFill="background1"/>
      </w:tcPr>
    </w:tblStylePr>
    <w:tblStylePr w:type="lastCol">
      <w:tblPr/>
      <w:tcPr>
        <w:tcBorders>
          <w:top w:val="nil"/>
          <w:left w:val="single" w:sz="8" w:space="0" w:color="DE41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top w:val="nil"/>
          <w:bottom w:val="nil"/>
          <w:insideH w:val="nil"/>
          <w:insideV w:val="nil"/>
        </w:tcBorders>
        <w:shd w:val="clear" w:color="auto" w:fill="F6C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tblPr/>
      <w:tcPr>
        <w:tcBorders>
          <w:top w:val="single" w:sz="8" w:space="0" w:color="B81E2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1E23" w:themeColor="accent6"/>
          <w:insideH w:val="nil"/>
          <w:insideV w:val="nil"/>
        </w:tcBorders>
        <w:shd w:val="clear" w:color="auto" w:fill="FFFFFF" w:themeFill="background1"/>
      </w:tcPr>
    </w:tblStylePr>
    <w:tblStylePr w:type="lastCol">
      <w:tblPr/>
      <w:tcPr>
        <w:tcBorders>
          <w:top w:val="nil"/>
          <w:left w:val="single" w:sz="8" w:space="0" w:color="B81E2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top w:val="nil"/>
          <w:bottom w:val="nil"/>
          <w:insideH w:val="nil"/>
          <w:insideV w:val="nil"/>
        </w:tcBorders>
        <w:shd w:val="clear" w:color="auto" w:fill="F4BF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shd w:val="clear" w:color="auto" w:fill="FFFABC" w:themeFill="accent1"/>
      </w:tcPr>
    </w:tblStylePr>
    <w:tblStylePr w:type="lastRow">
      <w:pPr>
        <w:spacing w:before="0" w:after="0" w:line="240" w:lineRule="auto"/>
      </w:pPr>
      <w:rPr>
        <w:b/>
        <w:bCs/>
      </w:rPr>
      <w:tblPr/>
      <w:tcPr>
        <w:tcBorders>
          <w:top w:val="double" w:sz="6"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EE" w:themeFill="accent1" w:themeFillTint="3F"/>
      </w:tcPr>
    </w:tblStylePr>
    <w:tblStylePr w:type="band1Horz">
      <w:tblPr/>
      <w:tcPr>
        <w:tcBorders>
          <w:insideH w:val="nil"/>
          <w:insideV w:val="nil"/>
        </w:tcBorders>
        <w:shd w:val="clear" w:color="auto" w:fill="FFFD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shd w:val="clear" w:color="auto" w:fill="FFE35B" w:themeFill="accent2"/>
      </w:tcPr>
    </w:tblStylePr>
    <w:tblStylePr w:type="lastRow">
      <w:pPr>
        <w:spacing w:before="0" w:after="0" w:line="240" w:lineRule="auto"/>
      </w:pPr>
      <w:rPr>
        <w:b/>
        <w:bCs/>
      </w:rPr>
      <w:tblPr/>
      <w:tcPr>
        <w:tcBorders>
          <w:top w:val="double" w:sz="6"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D6" w:themeFill="accent2" w:themeFillTint="3F"/>
      </w:tcPr>
    </w:tblStylePr>
    <w:tblStylePr w:type="band1Horz">
      <w:tblPr/>
      <w:tcPr>
        <w:tcBorders>
          <w:insideH w:val="nil"/>
          <w:insideV w:val="nil"/>
        </w:tcBorders>
        <w:shd w:val="clear" w:color="auto" w:fill="FFF7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shd w:val="clear" w:color="auto" w:fill="FEBE1B" w:themeFill="accent3"/>
      </w:tcPr>
    </w:tblStylePr>
    <w:tblStylePr w:type="lastRow">
      <w:pPr>
        <w:spacing w:before="0" w:after="0" w:line="240" w:lineRule="auto"/>
      </w:pPr>
      <w:rPr>
        <w:b/>
        <w:bCs/>
      </w:rPr>
      <w:tblPr/>
      <w:tcPr>
        <w:tcBorders>
          <w:top w:val="double" w:sz="6"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EC6" w:themeFill="accent3" w:themeFillTint="3F"/>
      </w:tcPr>
    </w:tblStylePr>
    <w:tblStylePr w:type="band1Horz">
      <w:tblPr/>
      <w:tcPr>
        <w:tcBorders>
          <w:insideH w:val="nil"/>
          <w:insideV w:val="nil"/>
        </w:tcBorders>
        <w:shd w:val="clear" w:color="auto" w:fill="FEEE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shd w:val="clear" w:color="auto" w:fill="EE7525" w:themeFill="accent4"/>
      </w:tcPr>
    </w:tblStylePr>
    <w:tblStylePr w:type="lastRow">
      <w:pPr>
        <w:spacing w:before="0" w:after="0" w:line="240" w:lineRule="auto"/>
      </w:pPr>
      <w:rPr>
        <w:b/>
        <w:bCs/>
      </w:rPr>
      <w:tblPr/>
      <w:tcPr>
        <w:tcBorders>
          <w:top w:val="double" w:sz="6"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CC8" w:themeFill="accent4" w:themeFillTint="3F"/>
      </w:tcPr>
    </w:tblStylePr>
    <w:tblStylePr w:type="band1Horz">
      <w:tblPr/>
      <w:tcPr>
        <w:tcBorders>
          <w:insideH w:val="nil"/>
          <w:insideV w:val="nil"/>
        </w:tcBorders>
        <w:shd w:val="clear" w:color="auto" w:fill="FADC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shd w:val="clear" w:color="auto" w:fill="DE4123" w:themeFill="accent5"/>
      </w:tcPr>
    </w:tblStylePr>
    <w:tblStylePr w:type="lastRow">
      <w:pPr>
        <w:spacing w:before="0" w:after="0" w:line="240" w:lineRule="auto"/>
      </w:pPr>
      <w:rPr>
        <w:b/>
        <w:bCs/>
      </w:rPr>
      <w:tblPr/>
      <w:tcPr>
        <w:tcBorders>
          <w:top w:val="double" w:sz="6"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FC8" w:themeFill="accent5" w:themeFillTint="3F"/>
      </w:tcPr>
    </w:tblStylePr>
    <w:tblStylePr w:type="band1Horz">
      <w:tblPr/>
      <w:tcPr>
        <w:tcBorders>
          <w:insideH w:val="nil"/>
          <w:insideV w:val="nil"/>
        </w:tcBorders>
        <w:shd w:val="clear" w:color="auto" w:fill="F6C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shd w:val="clear" w:color="auto" w:fill="B81E23" w:themeFill="accent6"/>
      </w:tcPr>
    </w:tblStylePr>
    <w:tblStylePr w:type="lastRow">
      <w:pPr>
        <w:spacing w:before="0" w:after="0" w:line="240" w:lineRule="auto"/>
      </w:pPr>
      <w:rPr>
        <w:b/>
        <w:bCs/>
      </w:rPr>
      <w:tblPr/>
      <w:tcPr>
        <w:tcBorders>
          <w:top w:val="double" w:sz="6"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FC1" w:themeFill="accent6" w:themeFillTint="3F"/>
      </w:tcPr>
    </w:tblStylePr>
    <w:tblStylePr w:type="band1Horz">
      <w:tblPr/>
      <w:tcPr>
        <w:tcBorders>
          <w:insideH w:val="nil"/>
          <w:insideV w:val="nil"/>
        </w:tcBorders>
        <w:shd w:val="clear" w:color="auto" w:fill="F4BF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FA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ABC" w:themeFill="accent1"/>
      </w:tcPr>
    </w:tblStylePr>
    <w:tblStylePr w:type="lastCol">
      <w:rPr>
        <w:b/>
        <w:bCs/>
        <w:color w:val="FFFFFF" w:themeColor="background1"/>
      </w:rPr>
      <w:tblPr/>
      <w:tcPr>
        <w:tcBorders>
          <w:left w:val="nil"/>
          <w:right w:val="nil"/>
          <w:insideH w:val="nil"/>
          <w:insideV w:val="nil"/>
        </w:tcBorders>
        <w:shd w:val="clear" w:color="auto" w:fill="FFFA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3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35B" w:themeFill="accent2"/>
      </w:tcPr>
    </w:tblStylePr>
    <w:tblStylePr w:type="lastCol">
      <w:rPr>
        <w:b/>
        <w:bCs/>
        <w:color w:val="FFFFFF" w:themeColor="background1"/>
      </w:rPr>
      <w:tblPr/>
      <w:tcPr>
        <w:tcBorders>
          <w:left w:val="nil"/>
          <w:right w:val="nil"/>
          <w:insideH w:val="nil"/>
          <w:insideV w:val="nil"/>
        </w:tcBorders>
        <w:shd w:val="clear" w:color="auto" w:fill="FFE3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EBE1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E1B" w:themeFill="accent3"/>
      </w:tcPr>
    </w:tblStylePr>
    <w:tblStylePr w:type="lastCol">
      <w:rPr>
        <w:b/>
        <w:bCs/>
        <w:color w:val="FFFFFF" w:themeColor="background1"/>
      </w:rPr>
      <w:tblPr/>
      <w:tcPr>
        <w:tcBorders>
          <w:left w:val="nil"/>
          <w:right w:val="nil"/>
          <w:insideH w:val="nil"/>
          <w:insideV w:val="nil"/>
        </w:tcBorders>
        <w:shd w:val="clear" w:color="auto" w:fill="FEBE1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E75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525" w:themeFill="accent4"/>
      </w:tcPr>
    </w:tblStylePr>
    <w:tblStylePr w:type="lastCol">
      <w:rPr>
        <w:b/>
        <w:bCs/>
        <w:color w:val="FFFFFF" w:themeColor="background1"/>
      </w:rPr>
      <w:tblPr/>
      <w:tcPr>
        <w:tcBorders>
          <w:left w:val="nil"/>
          <w:right w:val="nil"/>
          <w:insideH w:val="nil"/>
          <w:insideV w:val="nil"/>
        </w:tcBorders>
        <w:shd w:val="clear" w:color="auto" w:fill="EE75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E41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4123" w:themeFill="accent5"/>
      </w:tcPr>
    </w:tblStylePr>
    <w:tblStylePr w:type="lastCol">
      <w:rPr>
        <w:b/>
        <w:bCs/>
        <w:color w:val="FFFFFF" w:themeColor="background1"/>
      </w:rPr>
      <w:tblPr/>
      <w:tcPr>
        <w:tcBorders>
          <w:left w:val="nil"/>
          <w:right w:val="nil"/>
          <w:insideH w:val="nil"/>
          <w:insideV w:val="nil"/>
        </w:tcBorders>
        <w:shd w:val="clear" w:color="auto" w:fill="DE41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81E2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1E23" w:themeFill="accent6"/>
      </w:tcPr>
    </w:tblStylePr>
    <w:tblStylePr w:type="lastCol">
      <w:rPr>
        <w:b/>
        <w:bCs/>
        <w:color w:val="FFFFFF" w:themeColor="background1"/>
      </w:rPr>
      <w:tblPr/>
      <w:tcPr>
        <w:tcBorders>
          <w:left w:val="nil"/>
          <w:right w:val="nil"/>
          <w:insideH w:val="nil"/>
          <w:insideV w:val="nil"/>
        </w:tcBorders>
        <w:shd w:val="clear" w:color="auto" w:fill="B81E2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7"/>
    <w:semiHidden/>
    <w:rsid w:val="00B42B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eastAsiaTheme="majorEastAsia" w:hAnsiTheme="minorHAnsi" w:cstheme="minorHAnsi"/>
      <w:color w:val="FFD520" w:themeColor="text2"/>
      <w:sz w:val="24"/>
      <w:szCs w:val="24"/>
      <w:lang w:val="en-AU" w:eastAsia="ja-JP"/>
    </w:rPr>
  </w:style>
  <w:style w:type="character" w:customStyle="1" w:styleId="MessageHeaderChar">
    <w:name w:val="Message Header Char"/>
    <w:basedOn w:val="DefaultParagraphFont"/>
    <w:link w:val="MessageHeader"/>
    <w:uiPriority w:val="97"/>
    <w:semiHidden/>
    <w:rsid w:val="00B42B69"/>
    <w:rPr>
      <w:rFonts w:asciiTheme="minorHAnsi" w:eastAsiaTheme="majorEastAsia" w:hAnsiTheme="minorHAnsi" w:cstheme="minorHAnsi"/>
      <w:color w:val="FFD520" w:themeColor="text2"/>
      <w:sz w:val="24"/>
      <w:szCs w:val="24"/>
      <w:shd w:val="pct20" w:color="auto" w:fill="auto"/>
      <w:lang w:val="en-AU" w:eastAsia="ja-JP"/>
    </w:rPr>
  </w:style>
  <w:style w:type="paragraph" w:styleId="NoSpacing">
    <w:name w:val="No Spacing"/>
    <w:uiPriority w:val="97"/>
    <w:semiHidden/>
    <w:rsid w:val="00B42B69"/>
    <w:rPr>
      <w:rFonts w:asciiTheme="minorHAnsi" w:hAnsiTheme="minorHAnsi" w:cstheme="minorHAnsi"/>
      <w:color w:val="221E1F"/>
      <w:szCs w:val="24"/>
      <w:lang w:val="en-AU" w:eastAsia="ja-JP"/>
    </w:rPr>
  </w:style>
  <w:style w:type="paragraph" w:styleId="NormalWeb">
    <w:name w:val="Normal (Web)"/>
    <w:uiPriority w:val="97"/>
    <w:semiHidden/>
    <w:rsid w:val="00B42B69"/>
    <w:rPr>
      <w:rFonts w:asciiTheme="minorHAnsi" w:hAnsiTheme="minorHAnsi" w:cstheme="minorHAnsi"/>
      <w:color w:val="FFD520" w:themeColor="text2"/>
      <w:sz w:val="24"/>
      <w:szCs w:val="24"/>
      <w:lang w:val="en-AU" w:eastAsia="ja-JP"/>
    </w:rPr>
  </w:style>
  <w:style w:type="paragraph" w:styleId="NormalIndent">
    <w:name w:val="Normal Indent"/>
    <w:uiPriority w:val="97"/>
    <w:semiHidden/>
    <w:rsid w:val="00B42B69"/>
    <w:pPr>
      <w:ind w:left="720"/>
    </w:pPr>
    <w:rPr>
      <w:rFonts w:asciiTheme="minorHAnsi" w:hAnsiTheme="minorHAnsi" w:cstheme="minorHAnsi"/>
      <w:color w:val="FFD520" w:themeColor="text2"/>
      <w:sz w:val="18"/>
      <w:szCs w:val="24"/>
      <w:lang w:val="en-AU" w:eastAsia="ja-JP"/>
    </w:rPr>
  </w:style>
  <w:style w:type="paragraph" w:styleId="NoteHeading">
    <w:name w:val="Note Heading"/>
    <w:next w:val="Normal"/>
    <w:link w:val="NoteHeadingChar"/>
    <w:uiPriority w:val="97"/>
    <w:semiHidden/>
    <w:rsid w:val="00B42B69"/>
    <w:rPr>
      <w:rFonts w:asciiTheme="majorHAnsi" w:hAnsiTheme="majorHAnsi" w:cstheme="majorHAnsi"/>
      <w:color w:val="FFD520" w:themeColor="text2"/>
      <w:sz w:val="18"/>
      <w:szCs w:val="24"/>
      <w:lang w:val="en-AU" w:eastAsia="ja-JP"/>
    </w:rPr>
  </w:style>
  <w:style w:type="character" w:customStyle="1" w:styleId="NoteHeadingChar">
    <w:name w:val="Note Heading Char"/>
    <w:basedOn w:val="DefaultParagraphFont"/>
    <w:link w:val="NoteHeading"/>
    <w:uiPriority w:val="97"/>
    <w:semiHidden/>
    <w:rsid w:val="00B42B69"/>
    <w:rPr>
      <w:rFonts w:asciiTheme="majorHAnsi" w:hAnsiTheme="majorHAnsi" w:cstheme="majorHAnsi"/>
      <w:color w:val="FFD520" w:themeColor="text2"/>
      <w:sz w:val="18"/>
      <w:szCs w:val="24"/>
      <w:lang w:val="en-AU" w:eastAsia="ja-JP"/>
    </w:rPr>
  </w:style>
  <w:style w:type="character" w:styleId="PlaceholderText">
    <w:name w:val="Placeholder Text"/>
    <w:basedOn w:val="DefaultParagraphFont"/>
    <w:uiPriority w:val="11"/>
    <w:semiHidden/>
    <w:rsid w:val="00B42B69"/>
    <w:rPr>
      <w:rFonts w:asciiTheme="minorHAnsi" w:hAnsiTheme="minorHAnsi" w:cstheme="minorHAnsi"/>
      <w:color w:val="808080"/>
    </w:rPr>
  </w:style>
  <w:style w:type="paragraph" w:styleId="PlainText">
    <w:name w:val="Plain Text"/>
    <w:link w:val="PlainTextChar"/>
    <w:uiPriority w:val="97"/>
    <w:semiHidden/>
    <w:rsid w:val="00B42B69"/>
    <w:rPr>
      <w:rFonts w:asciiTheme="minorHAnsi" w:hAnsiTheme="minorHAnsi" w:cstheme="minorHAnsi"/>
      <w:color w:val="FFD520" w:themeColor="text2"/>
      <w:sz w:val="21"/>
      <w:szCs w:val="21"/>
      <w:lang w:val="en-AU" w:eastAsia="ja-JP"/>
    </w:rPr>
  </w:style>
  <w:style w:type="character" w:customStyle="1" w:styleId="PlainTextChar">
    <w:name w:val="Plain Text Char"/>
    <w:basedOn w:val="DefaultParagraphFont"/>
    <w:link w:val="PlainText"/>
    <w:uiPriority w:val="97"/>
    <w:semiHidden/>
    <w:rsid w:val="00B42B69"/>
    <w:rPr>
      <w:rFonts w:asciiTheme="minorHAnsi" w:hAnsiTheme="minorHAnsi" w:cstheme="minorHAnsi"/>
      <w:color w:val="FFD520" w:themeColor="text2"/>
      <w:sz w:val="21"/>
      <w:szCs w:val="21"/>
      <w:lang w:val="en-AU" w:eastAsia="ja-JP"/>
    </w:rPr>
  </w:style>
  <w:style w:type="paragraph" w:styleId="Quote">
    <w:name w:val="Quote"/>
    <w:next w:val="Normal"/>
    <w:link w:val="QuoteChar"/>
    <w:uiPriority w:val="97"/>
    <w:semiHidden/>
    <w:rsid w:val="00B42B69"/>
    <w:rPr>
      <w:rFonts w:asciiTheme="minorHAnsi" w:hAnsiTheme="minorHAnsi" w:cstheme="minorHAnsi"/>
      <w:i/>
      <w:iCs/>
      <w:color w:val="000000" w:themeColor="text1"/>
      <w:sz w:val="18"/>
      <w:szCs w:val="24"/>
      <w:lang w:val="en-AU" w:eastAsia="ja-JP"/>
    </w:rPr>
  </w:style>
  <w:style w:type="character" w:customStyle="1" w:styleId="QuoteChar">
    <w:name w:val="Quote Char"/>
    <w:basedOn w:val="DefaultParagraphFont"/>
    <w:link w:val="Quote"/>
    <w:uiPriority w:val="97"/>
    <w:semiHidden/>
    <w:rsid w:val="00B42B69"/>
    <w:rPr>
      <w:rFonts w:asciiTheme="minorHAnsi" w:hAnsiTheme="minorHAnsi" w:cstheme="minorHAnsi"/>
      <w:i/>
      <w:iCs/>
      <w:color w:val="000000" w:themeColor="text1"/>
      <w:sz w:val="18"/>
      <w:szCs w:val="24"/>
      <w:lang w:val="en-AU" w:eastAsia="ja-JP"/>
    </w:rPr>
  </w:style>
  <w:style w:type="paragraph" w:styleId="Salutation">
    <w:name w:val="Salutation"/>
    <w:next w:val="Normal"/>
    <w:link w:val="SalutationChar"/>
    <w:uiPriority w:val="97"/>
    <w:semiHidden/>
    <w:rsid w:val="00B42B69"/>
    <w:rPr>
      <w:rFonts w:asciiTheme="minorHAnsi" w:hAnsiTheme="minorHAnsi" w:cstheme="minorHAnsi"/>
      <w:color w:val="FFD520" w:themeColor="text2"/>
      <w:sz w:val="18"/>
      <w:szCs w:val="24"/>
      <w:lang w:val="en-AU" w:eastAsia="ja-JP"/>
    </w:rPr>
  </w:style>
  <w:style w:type="character" w:customStyle="1" w:styleId="SalutationChar">
    <w:name w:val="Salutation Char"/>
    <w:basedOn w:val="DefaultParagraphFont"/>
    <w:link w:val="Salutation"/>
    <w:uiPriority w:val="97"/>
    <w:semiHidden/>
    <w:rsid w:val="00B42B69"/>
    <w:rPr>
      <w:rFonts w:asciiTheme="minorHAnsi" w:hAnsiTheme="minorHAnsi" w:cstheme="minorHAnsi"/>
      <w:color w:val="FFD520" w:themeColor="text2"/>
      <w:sz w:val="18"/>
      <w:szCs w:val="24"/>
      <w:lang w:val="en-AU" w:eastAsia="ja-JP"/>
    </w:rPr>
  </w:style>
  <w:style w:type="paragraph" w:styleId="Signature">
    <w:name w:val="Signature"/>
    <w:link w:val="Signature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SignatureChar">
    <w:name w:val="Signature Char"/>
    <w:basedOn w:val="DefaultParagraphFont"/>
    <w:link w:val="Signature"/>
    <w:uiPriority w:val="97"/>
    <w:semiHidden/>
    <w:rsid w:val="00B42B69"/>
    <w:rPr>
      <w:rFonts w:asciiTheme="minorHAnsi" w:hAnsiTheme="minorHAnsi" w:cstheme="minorHAnsi"/>
      <w:color w:val="FFD520" w:themeColor="text2"/>
      <w:sz w:val="18"/>
      <w:szCs w:val="24"/>
      <w:lang w:val="en-AU" w:eastAsia="ja-JP"/>
    </w:rPr>
  </w:style>
  <w:style w:type="character" w:styleId="Strong">
    <w:name w:val="Strong"/>
    <w:basedOn w:val="DefaultParagraphFont"/>
    <w:uiPriority w:val="97"/>
    <w:semiHidden/>
    <w:rsid w:val="00B42B69"/>
    <w:rPr>
      <w:rFonts w:asciiTheme="minorHAnsi" w:hAnsiTheme="minorHAnsi" w:cstheme="minorHAnsi"/>
      <w:b/>
      <w:bCs/>
    </w:rPr>
  </w:style>
  <w:style w:type="paragraph" w:styleId="Subtitle">
    <w:name w:val="Subtitle"/>
    <w:next w:val="Normal"/>
    <w:link w:val="SubtitleChar"/>
    <w:uiPriority w:val="97"/>
    <w:semiHidden/>
    <w:rsid w:val="00B42B69"/>
    <w:pPr>
      <w:numPr>
        <w:ilvl w:val="1"/>
      </w:numPr>
    </w:pPr>
    <w:rPr>
      <w:rFonts w:asciiTheme="minorHAnsi" w:eastAsiaTheme="majorEastAsia" w:hAnsiTheme="minorHAnsi" w:cstheme="minorHAnsi"/>
      <w:i/>
      <w:iCs/>
      <w:color w:val="FFFABC" w:themeColor="accent1"/>
      <w:spacing w:val="15"/>
      <w:sz w:val="24"/>
      <w:szCs w:val="24"/>
      <w:lang w:val="en-AU" w:eastAsia="ja-JP"/>
    </w:rPr>
  </w:style>
  <w:style w:type="character" w:customStyle="1" w:styleId="SubtitleChar">
    <w:name w:val="Subtitle Char"/>
    <w:basedOn w:val="DefaultParagraphFont"/>
    <w:link w:val="Subtitle"/>
    <w:uiPriority w:val="97"/>
    <w:semiHidden/>
    <w:rsid w:val="00B42B69"/>
    <w:rPr>
      <w:rFonts w:asciiTheme="minorHAnsi" w:eastAsiaTheme="majorEastAsia" w:hAnsiTheme="minorHAnsi" w:cstheme="minorHAnsi"/>
      <w:i/>
      <w:iCs/>
      <w:color w:val="FFFABC" w:themeColor="accent1"/>
      <w:spacing w:val="15"/>
      <w:sz w:val="24"/>
      <w:szCs w:val="24"/>
      <w:lang w:val="en-AU" w:eastAsia="ja-JP"/>
    </w:rPr>
  </w:style>
  <w:style w:type="character" w:styleId="SubtleEmphasis">
    <w:name w:val="Subtle Emphasis"/>
    <w:basedOn w:val="DefaultParagraphFont"/>
    <w:uiPriority w:val="97"/>
    <w:semiHidden/>
    <w:rsid w:val="00B42B69"/>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B42B69"/>
    <w:rPr>
      <w:rFonts w:asciiTheme="minorHAnsi" w:hAnsiTheme="minorHAnsi" w:cstheme="minorHAnsi"/>
      <w:smallCaps/>
      <w:color w:val="FFE35B" w:themeColor="accent2"/>
      <w:u w:val="single"/>
    </w:rPr>
  </w:style>
  <w:style w:type="table" w:styleId="Table3Deffects1">
    <w:name w:val="Table 3D effects 1"/>
    <w:basedOn w:val="TableNormal"/>
    <w:uiPriority w:val="98"/>
    <w:semiHidden/>
    <w:rsid w:val="00B42B69"/>
    <w:pPr>
      <w:spacing w:after="140" w:line="28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42B69"/>
    <w:pPr>
      <w:spacing w:after="140" w:line="28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42B69"/>
    <w:pPr>
      <w:spacing w:after="140" w:line="28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42B69"/>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42B69"/>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42B69"/>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42B69"/>
    <w:pPr>
      <w:spacing w:after="140" w:line="28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42B69"/>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42B69"/>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42B69"/>
    <w:pPr>
      <w:spacing w:after="140" w:line="28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42B69"/>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42B69"/>
    <w:pPr>
      <w:spacing w:after="140" w:line="28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42B69"/>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42B69"/>
    <w:pPr>
      <w:spacing w:after="140" w:line="28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42B69"/>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42B69"/>
    <w:pPr>
      <w:spacing w:after="140" w:line="28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42B69"/>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42B69"/>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42B69"/>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42B69"/>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42B69"/>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42B69"/>
    <w:pPr>
      <w:spacing w:after="140" w:line="28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42B69"/>
    <w:pPr>
      <w:spacing w:after="140" w:line="28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42B69"/>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TableofFigures">
    <w:name w:val="table of figures"/>
    <w:next w:val="Normal"/>
    <w:uiPriority w:val="97"/>
    <w:semiHidden/>
    <w:rsid w:val="00B42B69"/>
    <w:rPr>
      <w:rFonts w:asciiTheme="minorHAnsi" w:hAnsiTheme="minorHAnsi" w:cstheme="minorHAnsi"/>
      <w:color w:val="FFD520" w:themeColor="text2"/>
      <w:sz w:val="18"/>
      <w:szCs w:val="24"/>
      <w:lang w:val="en-AU" w:eastAsia="ja-JP"/>
    </w:rPr>
  </w:style>
  <w:style w:type="table" w:styleId="TableProfessional">
    <w:name w:val="Table Professional"/>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42B69"/>
    <w:pPr>
      <w:spacing w:after="140" w:line="28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42B69"/>
    <w:pPr>
      <w:spacing w:after="140" w:line="28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42B69"/>
    <w:pPr>
      <w:spacing w:after="140" w:line="28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42B69"/>
    <w:pPr>
      <w:spacing w:after="140" w:line="28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42B69"/>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rsid w:val="00B42B69"/>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rsid w:val="00B42B69"/>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rsid w:val="00B42B69"/>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next w:val="Normal"/>
    <w:link w:val="TitleChar"/>
    <w:uiPriority w:val="97"/>
    <w:semiHidden/>
    <w:rsid w:val="00B42B69"/>
    <w:pPr>
      <w:pBdr>
        <w:bottom w:val="single" w:sz="8" w:space="4" w:color="FFFABC" w:themeColor="accent1"/>
      </w:pBdr>
      <w:spacing w:after="300"/>
      <w:contextualSpacing/>
    </w:pPr>
    <w:rPr>
      <w:rFonts w:asciiTheme="minorHAnsi" w:eastAsiaTheme="majorEastAsia" w:hAnsiTheme="minorHAnsi" w:cstheme="minorHAnsi"/>
      <w:color w:val="D6AD00" w:themeColor="text2" w:themeShade="BF"/>
      <w:spacing w:val="5"/>
      <w:kern w:val="28"/>
      <w:sz w:val="52"/>
      <w:szCs w:val="52"/>
      <w:lang w:val="en-AU" w:eastAsia="ja-JP"/>
    </w:rPr>
  </w:style>
  <w:style w:type="character" w:customStyle="1" w:styleId="TitleChar">
    <w:name w:val="Title Char"/>
    <w:basedOn w:val="DefaultParagraphFont"/>
    <w:link w:val="Title"/>
    <w:uiPriority w:val="97"/>
    <w:semiHidden/>
    <w:rsid w:val="00B42B69"/>
    <w:rPr>
      <w:rFonts w:asciiTheme="minorHAnsi" w:eastAsiaTheme="majorEastAsia" w:hAnsiTheme="minorHAnsi" w:cstheme="minorHAnsi"/>
      <w:color w:val="D6AD00" w:themeColor="text2" w:themeShade="BF"/>
      <w:spacing w:val="5"/>
      <w:kern w:val="28"/>
      <w:sz w:val="52"/>
      <w:szCs w:val="52"/>
      <w:lang w:val="en-AU" w:eastAsia="ja-JP"/>
    </w:rPr>
  </w:style>
  <w:style w:type="paragraph" w:styleId="TOAHeading">
    <w:name w:val="toa heading"/>
    <w:next w:val="Normal"/>
    <w:uiPriority w:val="97"/>
    <w:semiHidden/>
    <w:rsid w:val="00B42B69"/>
    <w:pPr>
      <w:spacing w:before="120"/>
    </w:pPr>
    <w:rPr>
      <w:rFonts w:asciiTheme="majorHAnsi" w:eastAsiaTheme="majorEastAsia" w:hAnsiTheme="majorHAnsi" w:cstheme="majorHAnsi"/>
      <w:b/>
      <w:bCs/>
      <w:color w:val="FFD520" w:themeColor="text2"/>
      <w:sz w:val="24"/>
      <w:szCs w:val="24"/>
      <w:lang w:val="en-AU" w:eastAsia="ja-JP"/>
    </w:rPr>
  </w:style>
  <w:style w:type="paragraph" w:styleId="TOC3">
    <w:name w:val="toc 3"/>
    <w:next w:val="Normal"/>
    <w:uiPriority w:val="39"/>
    <w:rsid w:val="004145CF"/>
    <w:pPr>
      <w:tabs>
        <w:tab w:val="right" w:leader="dot" w:pos="10206"/>
      </w:tabs>
      <w:spacing w:after="100"/>
      <w:ind w:left="284"/>
    </w:pPr>
    <w:rPr>
      <w:rFonts w:asciiTheme="minorHAnsi" w:hAnsiTheme="minorHAnsi" w:cstheme="minorHAnsi"/>
      <w:color w:val="000000" w:themeColor="text1"/>
      <w:szCs w:val="24"/>
      <w:lang w:val="en-AU" w:eastAsia="ja-JP"/>
    </w:rPr>
  </w:style>
  <w:style w:type="paragraph" w:styleId="TOC4">
    <w:name w:val="toc 4"/>
    <w:next w:val="Normal"/>
    <w:autoRedefine/>
    <w:uiPriority w:val="11"/>
    <w:semiHidden/>
    <w:rsid w:val="00B42B69"/>
    <w:pPr>
      <w:spacing w:after="100"/>
      <w:ind w:left="600"/>
    </w:pPr>
    <w:rPr>
      <w:rFonts w:asciiTheme="minorHAnsi" w:hAnsiTheme="minorHAnsi" w:cstheme="minorHAnsi"/>
      <w:color w:val="FFD520" w:themeColor="text2"/>
      <w:sz w:val="18"/>
      <w:szCs w:val="24"/>
      <w:lang w:val="en-AU" w:eastAsia="ja-JP"/>
    </w:rPr>
  </w:style>
  <w:style w:type="paragraph" w:styleId="TOC5">
    <w:name w:val="toc 5"/>
    <w:next w:val="Normal"/>
    <w:autoRedefine/>
    <w:uiPriority w:val="11"/>
    <w:semiHidden/>
    <w:rsid w:val="00B42B69"/>
    <w:pPr>
      <w:spacing w:after="100"/>
      <w:ind w:left="800"/>
    </w:pPr>
    <w:rPr>
      <w:rFonts w:asciiTheme="minorHAnsi" w:hAnsiTheme="minorHAnsi" w:cstheme="minorHAnsi"/>
      <w:color w:val="FFD520" w:themeColor="text2"/>
      <w:sz w:val="18"/>
      <w:szCs w:val="24"/>
      <w:lang w:val="en-AU" w:eastAsia="ja-JP"/>
    </w:rPr>
  </w:style>
  <w:style w:type="paragraph" w:styleId="TOC6">
    <w:name w:val="toc 6"/>
    <w:next w:val="Normal"/>
    <w:autoRedefine/>
    <w:uiPriority w:val="11"/>
    <w:semiHidden/>
    <w:rsid w:val="00B42B69"/>
    <w:pPr>
      <w:spacing w:after="100"/>
      <w:ind w:left="1000"/>
    </w:pPr>
    <w:rPr>
      <w:rFonts w:asciiTheme="minorHAnsi" w:hAnsiTheme="minorHAnsi" w:cstheme="minorHAnsi"/>
      <w:color w:val="FFD520" w:themeColor="text2"/>
      <w:sz w:val="18"/>
      <w:szCs w:val="24"/>
      <w:lang w:val="en-AU" w:eastAsia="ja-JP"/>
    </w:rPr>
  </w:style>
  <w:style w:type="paragraph" w:styleId="TOC7">
    <w:name w:val="toc 7"/>
    <w:next w:val="Normal"/>
    <w:autoRedefine/>
    <w:uiPriority w:val="11"/>
    <w:semiHidden/>
    <w:rsid w:val="00B42B69"/>
    <w:pPr>
      <w:spacing w:after="100"/>
      <w:ind w:left="1200"/>
    </w:pPr>
    <w:rPr>
      <w:rFonts w:asciiTheme="minorHAnsi" w:hAnsiTheme="minorHAnsi" w:cstheme="minorHAnsi"/>
      <w:color w:val="FFD520" w:themeColor="text2"/>
      <w:sz w:val="18"/>
      <w:szCs w:val="24"/>
      <w:lang w:val="en-AU" w:eastAsia="ja-JP"/>
    </w:rPr>
  </w:style>
  <w:style w:type="paragraph" w:styleId="TOC8">
    <w:name w:val="toc 8"/>
    <w:next w:val="Normal"/>
    <w:autoRedefine/>
    <w:uiPriority w:val="11"/>
    <w:semiHidden/>
    <w:rsid w:val="00B42B69"/>
    <w:pPr>
      <w:spacing w:after="100"/>
      <w:ind w:left="1400"/>
    </w:pPr>
    <w:rPr>
      <w:rFonts w:asciiTheme="minorHAnsi" w:hAnsiTheme="minorHAnsi" w:cstheme="minorHAnsi"/>
      <w:color w:val="FFD520" w:themeColor="text2"/>
      <w:sz w:val="18"/>
      <w:szCs w:val="24"/>
      <w:lang w:val="en-AU" w:eastAsia="ja-JP"/>
    </w:rPr>
  </w:style>
  <w:style w:type="paragraph" w:styleId="TOC9">
    <w:name w:val="toc 9"/>
    <w:next w:val="Normal"/>
    <w:autoRedefine/>
    <w:uiPriority w:val="11"/>
    <w:semiHidden/>
    <w:rsid w:val="00B42B69"/>
    <w:pPr>
      <w:spacing w:after="100"/>
      <w:ind w:left="1600"/>
    </w:pPr>
    <w:rPr>
      <w:rFonts w:asciiTheme="minorHAnsi" w:hAnsiTheme="minorHAnsi" w:cstheme="minorHAnsi"/>
      <w:color w:val="FFD520" w:themeColor="text2"/>
      <w:sz w:val="18"/>
      <w:szCs w:val="24"/>
      <w:lang w:val="en-AU" w:eastAsia="ja-JP"/>
    </w:rPr>
  </w:style>
  <w:style w:type="paragraph" w:styleId="TOCHeading">
    <w:name w:val="TOC Heading"/>
    <w:next w:val="Normal"/>
    <w:uiPriority w:val="11"/>
    <w:semiHidden/>
    <w:unhideWhenUsed/>
    <w:qFormat/>
    <w:rsid w:val="00B42B69"/>
    <w:pPr>
      <w:keepLines/>
      <w:spacing w:before="480" w:line="280" w:lineRule="atLeast"/>
    </w:pPr>
    <w:rPr>
      <w:rFonts w:ascii="Calibri" w:eastAsiaTheme="majorEastAsia" w:hAnsi="Calibri" w:cstheme="majorHAnsi"/>
      <w:b/>
      <w:bCs/>
      <w:color w:val="FFF14C" w:themeColor="accent1" w:themeShade="BF"/>
      <w:sz w:val="28"/>
      <w:szCs w:val="28"/>
      <w:lang w:val="en-AU" w:eastAsia="ja-JP"/>
    </w:rPr>
  </w:style>
  <w:style w:type="numbering" w:customStyle="1" w:styleId="Style1">
    <w:name w:val="Style1"/>
    <w:uiPriority w:val="99"/>
    <w:rsid w:val="00B42B69"/>
    <w:pPr>
      <w:numPr>
        <w:numId w:val="10"/>
      </w:numPr>
    </w:pPr>
  </w:style>
  <w:style w:type="table" w:customStyle="1" w:styleId="ReportTable">
    <w:name w:val="Report Table"/>
    <w:basedOn w:val="TableNormal"/>
    <w:uiPriority w:val="99"/>
    <w:rsid w:val="001D40E8"/>
    <w:rPr>
      <w:rFonts w:asciiTheme="majorHAnsi" w:hAnsiTheme="majorHAnsi"/>
      <w:sz w:val="18"/>
    </w:rPr>
    <w:tblPr>
      <w:tblStyleRowBandSize w:val="1"/>
      <w:tblStyleColBandSize w:val="1"/>
      <w:tblInd w:w="57" w:type="dxa"/>
      <w:tblBorders>
        <w:bottom w:val="dotted" w:sz="4" w:space="0" w:color="ED1C2E" w:themeColor="background2"/>
        <w:insideH w:val="dotted" w:sz="4" w:space="0" w:color="ED1C2E" w:themeColor="background2"/>
      </w:tblBorders>
      <w:tblCellMar>
        <w:top w:w="28" w:type="dxa"/>
        <w:left w:w="57" w:type="dxa"/>
        <w:bottom w:w="28" w:type="dxa"/>
        <w:right w:w="57" w:type="dxa"/>
      </w:tblCellMar>
    </w:tblPr>
    <w:tcPr>
      <w:shd w:val="clear" w:color="auto" w:fill="auto"/>
    </w:tcPr>
    <w:tblStylePr w:type="firstRow">
      <w:pPr>
        <w:wordWrap/>
        <w:spacing w:beforeLines="0" w:beforeAutospacing="0" w:afterLines="0" w:afterAutospacing="0" w:line="240" w:lineRule="auto"/>
      </w:pPr>
      <w:rPr>
        <w:b/>
      </w:rPr>
      <w:tblPr/>
      <w:tcPr>
        <w:tcBorders>
          <w:top w:val="nil"/>
          <w:left w:val="nil"/>
          <w:bottom w:val="nil"/>
          <w:right w:val="nil"/>
          <w:insideH w:val="nil"/>
          <w:insideV w:val="nil"/>
          <w:tl2br w:val="nil"/>
          <w:tr2bl w:val="nil"/>
        </w:tcBorders>
        <w:shd w:val="clear" w:color="auto" w:fill="ED1C2E" w:themeFill="background2"/>
      </w:tcPr>
    </w:tblStylePr>
    <w:tblStylePr w:type="lastRow">
      <w:pPr>
        <w:wordWrap/>
        <w:spacing w:beforeLines="0" w:beforeAutospacing="0" w:afterLines="0" w:afterAutospacing="0" w:line="240" w:lineRule="auto"/>
      </w:pPr>
    </w:tblStylePr>
    <w:tblStylePr w:type="firstCol">
      <w:pPr>
        <w:wordWrap/>
        <w:spacing w:beforeLines="0" w:beforeAutospacing="0" w:afterLines="0" w:afterAutospacing="0" w:line="240" w:lineRule="auto"/>
      </w:pPr>
      <w:rPr>
        <w:b w:val="0"/>
      </w:rPr>
    </w:tblStylePr>
    <w:tblStylePr w:type="lastCol">
      <w:pPr>
        <w:wordWrap/>
        <w:spacing w:beforeLines="0" w:beforeAutospacing="0" w:afterLines="0" w:afterAutospacing="0" w:line="240" w:lineRule="auto"/>
      </w:pPr>
    </w:tblStylePr>
    <w:tblStylePr w:type="band1Vert">
      <w:pPr>
        <w:wordWrap/>
        <w:spacing w:beforeLines="0" w:beforeAutospacing="0" w:afterLines="0" w:afterAutospacing="0" w:line="240" w:lineRule="auto"/>
      </w:pPr>
    </w:tblStylePr>
    <w:tblStylePr w:type="band1Horz">
      <w:pPr>
        <w:wordWrap/>
        <w:spacing w:beforeLines="0" w:beforeAutospacing="0" w:afterLines="0" w:afterAutospacing="0" w:line="240" w:lineRule="auto"/>
      </w:pPr>
    </w:tblStylePr>
    <w:tblStylePr w:type="band2Horz">
      <w:pPr>
        <w:wordWrap/>
        <w:spacing w:beforeLines="0" w:beforeAutospacing="0" w:afterLines="0" w:afterAutospacing="0" w:line="240" w:lineRule="auto"/>
      </w:pPr>
    </w:tblStylePr>
  </w:style>
  <w:style w:type="paragraph" w:customStyle="1" w:styleId="BasicParagraph">
    <w:name w:val="[Basic Paragraph]"/>
    <w:uiPriority w:val="99"/>
    <w:semiHidden/>
    <w:rsid w:val="00B42B69"/>
    <w:pPr>
      <w:autoSpaceDE w:val="0"/>
      <w:autoSpaceDN w:val="0"/>
      <w:adjustRightInd w:val="0"/>
      <w:spacing w:line="288" w:lineRule="auto"/>
      <w:textAlignment w:val="center"/>
    </w:pPr>
    <w:rPr>
      <w:rFonts w:asciiTheme="minorHAnsi" w:hAnsiTheme="minorHAnsi" w:cs="Minion Pro"/>
      <w:color w:val="000000"/>
      <w:sz w:val="24"/>
      <w:szCs w:val="24"/>
    </w:rPr>
  </w:style>
  <w:style w:type="paragraph" w:customStyle="1" w:styleId="PulloutText">
    <w:name w:val="Pullout Text"/>
    <w:basedOn w:val="Normal"/>
    <w:uiPriority w:val="5"/>
    <w:qFormat/>
    <w:rsid w:val="00DD161B"/>
    <w:pPr>
      <w:adjustRightInd w:val="0"/>
      <w:snapToGrid w:val="0"/>
      <w:spacing w:after="20" w:line="230" w:lineRule="atLeast"/>
    </w:pPr>
    <w:rPr>
      <w:szCs w:val="20"/>
    </w:rPr>
  </w:style>
  <w:style w:type="paragraph" w:customStyle="1" w:styleId="PulloutHeading">
    <w:name w:val="Pullout Heading"/>
    <w:basedOn w:val="PulloutText"/>
    <w:next w:val="PulloutText"/>
    <w:uiPriority w:val="5"/>
    <w:qFormat/>
    <w:rsid w:val="00310B92"/>
    <w:rPr>
      <w:rFonts w:asciiTheme="majorHAnsi" w:hAnsiTheme="majorHAnsi"/>
      <w:b/>
    </w:rPr>
  </w:style>
  <w:style w:type="paragraph" w:customStyle="1" w:styleId="TableSubheading">
    <w:name w:val="Table Subheading"/>
    <w:basedOn w:val="TableText"/>
    <w:uiPriority w:val="5"/>
    <w:qFormat/>
    <w:rsid w:val="00706736"/>
    <w:rPr>
      <w:b/>
    </w:rPr>
  </w:style>
  <w:style w:type="paragraph" w:styleId="ListNumber2">
    <w:name w:val="List Number 2"/>
    <w:basedOn w:val="Normal"/>
    <w:uiPriority w:val="3"/>
    <w:qFormat/>
    <w:rsid w:val="00546FC4"/>
    <w:pPr>
      <w:numPr>
        <w:ilvl w:val="1"/>
        <w:numId w:val="18"/>
      </w:numPr>
      <w:spacing w:after="56"/>
    </w:pPr>
  </w:style>
  <w:style w:type="paragraph" w:customStyle="1" w:styleId="CoverHeading2">
    <w:name w:val="Cover Heading 2"/>
    <w:basedOn w:val="CoverHeading"/>
    <w:rsid w:val="000D6AC6"/>
    <w:pPr>
      <w:framePr w:hSpace="181" w:wrap="around" w:vAnchor="page" w:hAnchor="text" w:y="398"/>
      <w:spacing w:line="240" w:lineRule="atLeast"/>
      <w:suppressOverlap/>
    </w:pPr>
    <w:rPr>
      <w:sz w:val="56"/>
    </w:rPr>
  </w:style>
  <w:style w:type="paragraph" w:customStyle="1" w:styleId="CoverSubheading2">
    <w:name w:val="Cover Subheading2"/>
    <w:basedOn w:val="CoverSubheading"/>
    <w:rsid w:val="00AA315E"/>
    <w:pPr>
      <w:framePr w:hSpace="181" w:wrap="around" w:vAnchor="page" w:hAnchor="text" w:y="398"/>
      <w:spacing w:after="100" w:line="240" w:lineRule="atLeast"/>
      <w:suppressOverlap/>
    </w:pPr>
    <w:rPr>
      <w:sz w:val="44"/>
    </w:rPr>
  </w:style>
  <w:style w:type="table" w:customStyle="1" w:styleId="UDPGrid">
    <w:name w:val="UDP Grid"/>
    <w:basedOn w:val="TableNormal"/>
    <w:uiPriority w:val="99"/>
    <w:rsid w:val="004F287E"/>
    <w:tblPr>
      <w:tblCellMar>
        <w:left w:w="0" w:type="dxa"/>
        <w:right w:w="0" w:type="dxa"/>
      </w:tblCellMar>
    </w:tblPr>
  </w:style>
  <w:style w:type="character" w:customStyle="1" w:styleId="ListParagraphChar">
    <w:name w:val="List Paragraph Char"/>
    <w:link w:val="ListParagraph"/>
    <w:uiPriority w:val="34"/>
    <w:locked/>
    <w:rsid w:val="00A51367"/>
    <w:rPr>
      <w:rFonts w:asciiTheme="minorHAnsi" w:hAnsiTheme="minorHAnsi" w:cstheme="minorHAnsi"/>
      <w:color w:val="000000" w:themeColor="text1"/>
      <w:szCs w:val="24"/>
      <w:lang w:val="en-AU" w:eastAsia="ja-JP"/>
    </w:rPr>
  </w:style>
  <w:style w:type="character" w:customStyle="1" w:styleId="Heading4Char">
    <w:name w:val="Heading 4 Char"/>
    <w:basedOn w:val="DefaultParagraphFont"/>
    <w:link w:val="Heading4"/>
    <w:uiPriority w:val="1"/>
    <w:rsid w:val="004F74BE"/>
    <w:rPr>
      <w:rFonts w:asciiTheme="majorHAnsi" w:hAnsiTheme="majorHAnsi" w:cstheme="majorHAnsi"/>
      <w:b/>
      <w:bCs/>
      <w:color w:val="ED1C2E" w:themeColor="background2"/>
      <w:szCs w:val="28"/>
      <w:lang w:val="en-AU" w:eastAsia="ja-JP"/>
    </w:rPr>
  </w:style>
  <w:style w:type="paragraph" w:customStyle="1" w:styleId="paragraph">
    <w:name w:val="paragraph"/>
    <w:basedOn w:val="Normal"/>
    <w:rsid w:val="00A37A05"/>
    <w:pPr>
      <w:spacing w:before="100" w:beforeAutospacing="1" w:afterAutospacing="1" w:line="240" w:lineRule="auto"/>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A37A05"/>
  </w:style>
  <w:style w:type="character" w:customStyle="1" w:styleId="eop">
    <w:name w:val="eop"/>
    <w:basedOn w:val="DefaultParagraphFont"/>
    <w:rsid w:val="00A37A05"/>
  </w:style>
  <w:style w:type="character" w:customStyle="1" w:styleId="FooterChar">
    <w:name w:val="Footer Char"/>
    <w:basedOn w:val="DefaultParagraphFont"/>
    <w:link w:val="Footer"/>
    <w:uiPriority w:val="9"/>
    <w:rsid w:val="00E14378"/>
    <w:rPr>
      <w:rFonts w:asciiTheme="minorHAnsi" w:hAnsiTheme="minorHAnsi" w:cstheme="minorHAnsi"/>
      <w:color w:val="ED1C2E" w:themeColor="background2"/>
      <w:sz w:val="1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56321">
      <w:bodyDiv w:val="1"/>
      <w:marLeft w:val="0"/>
      <w:marRight w:val="0"/>
      <w:marTop w:val="0"/>
      <w:marBottom w:val="0"/>
      <w:divBdr>
        <w:top w:val="none" w:sz="0" w:space="0" w:color="auto"/>
        <w:left w:val="none" w:sz="0" w:space="0" w:color="auto"/>
        <w:bottom w:val="none" w:sz="0" w:space="0" w:color="auto"/>
        <w:right w:val="none" w:sz="0" w:space="0" w:color="auto"/>
      </w:divBdr>
    </w:div>
    <w:div w:id="980307462">
      <w:bodyDiv w:val="1"/>
      <w:marLeft w:val="0"/>
      <w:marRight w:val="0"/>
      <w:marTop w:val="0"/>
      <w:marBottom w:val="0"/>
      <w:divBdr>
        <w:top w:val="none" w:sz="0" w:space="0" w:color="auto"/>
        <w:left w:val="none" w:sz="0" w:space="0" w:color="auto"/>
        <w:bottom w:val="none" w:sz="0" w:space="0" w:color="auto"/>
        <w:right w:val="none" w:sz="0" w:space="0" w:color="auto"/>
      </w:divBdr>
      <w:divsChild>
        <w:div w:id="1851213046">
          <w:marLeft w:val="0"/>
          <w:marRight w:val="0"/>
          <w:marTop w:val="0"/>
          <w:marBottom w:val="0"/>
          <w:divBdr>
            <w:top w:val="none" w:sz="0" w:space="0" w:color="auto"/>
            <w:left w:val="none" w:sz="0" w:space="0" w:color="auto"/>
            <w:bottom w:val="none" w:sz="0" w:space="0" w:color="auto"/>
            <w:right w:val="none" w:sz="0" w:space="0" w:color="auto"/>
          </w:divBdr>
        </w:div>
        <w:div w:id="2011716469">
          <w:marLeft w:val="0"/>
          <w:marRight w:val="0"/>
          <w:marTop w:val="0"/>
          <w:marBottom w:val="0"/>
          <w:divBdr>
            <w:top w:val="none" w:sz="0" w:space="0" w:color="auto"/>
            <w:left w:val="none" w:sz="0" w:space="0" w:color="auto"/>
            <w:bottom w:val="none" w:sz="0" w:space="0" w:color="auto"/>
            <w:right w:val="none" w:sz="0" w:space="0" w:color="auto"/>
          </w:divBdr>
          <w:divsChild>
            <w:div w:id="655449808">
              <w:marLeft w:val="0"/>
              <w:marRight w:val="0"/>
              <w:marTop w:val="30"/>
              <w:marBottom w:val="30"/>
              <w:divBdr>
                <w:top w:val="none" w:sz="0" w:space="0" w:color="auto"/>
                <w:left w:val="none" w:sz="0" w:space="0" w:color="auto"/>
                <w:bottom w:val="none" w:sz="0" w:space="0" w:color="auto"/>
                <w:right w:val="none" w:sz="0" w:space="0" w:color="auto"/>
              </w:divBdr>
              <w:divsChild>
                <w:div w:id="42490907">
                  <w:marLeft w:val="0"/>
                  <w:marRight w:val="0"/>
                  <w:marTop w:val="0"/>
                  <w:marBottom w:val="0"/>
                  <w:divBdr>
                    <w:top w:val="none" w:sz="0" w:space="0" w:color="auto"/>
                    <w:left w:val="none" w:sz="0" w:space="0" w:color="auto"/>
                    <w:bottom w:val="none" w:sz="0" w:space="0" w:color="auto"/>
                    <w:right w:val="none" w:sz="0" w:space="0" w:color="auto"/>
                  </w:divBdr>
                  <w:divsChild>
                    <w:div w:id="134766132">
                      <w:marLeft w:val="0"/>
                      <w:marRight w:val="0"/>
                      <w:marTop w:val="0"/>
                      <w:marBottom w:val="0"/>
                      <w:divBdr>
                        <w:top w:val="none" w:sz="0" w:space="0" w:color="auto"/>
                        <w:left w:val="none" w:sz="0" w:space="0" w:color="auto"/>
                        <w:bottom w:val="none" w:sz="0" w:space="0" w:color="auto"/>
                        <w:right w:val="none" w:sz="0" w:space="0" w:color="auto"/>
                      </w:divBdr>
                    </w:div>
                  </w:divsChild>
                </w:div>
                <w:div w:id="231700096">
                  <w:marLeft w:val="0"/>
                  <w:marRight w:val="0"/>
                  <w:marTop w:val="0"/>
                  <w:marBottom w:val="0"/>
                  <w:divBdr>
                    <w:top w:val="none" w:sz="0" w:space="0" w:color="auto"/>
                    <w:left w:val="none" w:sz="0" w:space="0" w:color="auto"/>
                    <w:bottom w:val="none" w:sz="0" w:space="0" w:color="auto"/>
                    <w:right w:val="none" w:sz="0" w:space="0" w:color="auto"/>
                  </w:divBdr>
                  <w:divsChild>
                    <w:div w:id="751659846">
                      <w:marLeft w:val="0"/>
                      <w:marRight w:val="0"/>
                      <w:marTop w:val="0"/>
                      <w:marBottom w:val="0"/>
                      <w:divBdr>
                        <w:top w:val="none" w:sz="0" w:space="0" w:color="auto"/>
                        <w:left w:val="none" w:sz="0" w:space="0" w:color="auto"/>
                        <w:bottom w:val="none" w:sz="0" w:space="0" w:color="auto"/>
                        <w:right w:val="none" w:sz="0" w:space="0" w:color="auto"/>
                      </w:divBdr>
                    </w:div>
                  </w:divsChild>
                </w:div>
                <w:div w:id="233783818">
                  <w:marLeft w:val="0"/>
                  <w:marRight w:val="0"/>
                  <w:marTop w:val="0"/>
                  <w:marBottom w:val="0"/>
                  <w:divBdr>
                    <w:top w:val="none" w:sz="0" w:space="0" w:color="auto"/>
                    <w:left w:val="none" w:sz="0" w:space="0" w:color="auto"/>
                    <w:bottom w:val="none" w:sz="0" w:space="0" w:color="auto"/>
                    <w:right w:val="none" w:sz="0" w:space="0" w:color="auto"/>
                  </w:divBdr>
                  <w:divsChild>
                    <w:div w:id="411703455">
                      <w:marLeft w:val="0"/>
                      <w:marRight w:val="0"/>
                      <w:marTop w:val="0"/>
                      <w:marBottom w:val="0"/>
                      <w:divBdr>
                        <w:top w:val="none" w:sz="0" w:space="0" w:color="auto"/>
                        <w:left w:val="none" w:sz="0" w:space="0" w:color="auto"/>
                        <w:bottom w:val="none" w:sz="0" w:space="0" w:color="auto"/>
                        <w:right w:val="none" w:sz="0" w:space="0" w:color="auto"/>
                      </w:divBdr>
                    </w:div>
                  </w:divsChild>
                </w:div>
                <w:div w:id="248781788">
                  <w:marLeft w:val="0"/>
                  <w:marRight w:val="0"/>
                  <w:marTop w:val="0"/>
                  <w:marBottom w:val="0"/>
                  <w:divBdr>
                    <w:top w:val="none" w:sz="0" w:space="0" w:color="auto"/>
                    <w:left w:val="none" w:sz="0" w:space="0" w:color="auto"/>
                    <w:bottom w:val="none" w:sz="0" w:space="0" w:color="auto"/>
                    <w:right w:val="none" w:sz="0" w:space="0" w:color="auto"/>
                  </w:divBdr>
                  <w:divsChild>
                    <w:div w:id="1275600648">
                      <w:marLeft w:val="0"/>
                      <w:marRight w:val="0"/>
                      <w:marTop w:val="0"/>
                      <w:marBottom w:val="0"/>
                      <w:divBdr>
                        <w:top w:val="none" w:sz="0" w:space="0" w:color="auto"/>
                        <w:left w:val="none" w:sz="0" w:space="0" w:color="auto"/>
                        <w:bottom w:val="none" w:sz="0" w:space="0" w:color="auto"/>
                        <w:right w:val="none" w:sz="0" w:space="0" w:color="auto"/>
                      </w:divBdr>
                    </w:div>
                  </w:divsChild>
                </w:div>
                <w:div w:id="282227187">
                  <w:marLeft w:val="0"/>
                  <w:marRight w:val="0"/>
                  <w:marTop w:val="0"/>
                  <w:marBottom w:val="0"/>
                  <w:divBdr>
                    <w:top w:val="none" w:sz="0" w:space="0" w:color="auto"/>
                    <w:left w:val="none" w:sz="0" w:space="0" w:color="auto"/>
                    <w:bottom w:val="none" w:sz="0" w:space="0" w:color="auto"/>
                    <w:right w:val="none" w:sz="0" w:space="0" w:color="auto"/>
                  </w:divBdr>
                  <w:divsChild>
                    <w:div w:id="1917550448">
                      <w:marLeft w:val="0"/>
                      <w:marRight w:val="0"/>
                      <w:marTop w:val="0"/>
                      <w:marBottom w:val="0"/>
                      <w:divBdr>
                        <w:top w:val="none" w:sz="0" w:space="0" w:color="auto"/>
                        <w:left w:val="none" w:sz="0" w:space="0" w:color="auto"/>
                        <w:bottom w:val="none" w:sz="0" w:space="0" w:color="auto"/>
                        <w:right w:val="none" w:sz="0" w:space="0" w:color="auto"/>
                      </w:divBdr>
                    </w:div>
                  </w:divsChild>
                </w:div>
                <w:div w:id="308369251">
                  <w:marLeft w:val="0"/>
                  <w:marRight w:val="0"/>
                  <w:marTop w:val="0"/>
                  <w:marBottom w:val="0"/>
                  <w:divBdr>
                    <w:top w:val="none" w:sz="0" w:space="0" w:color="auto"/>
                    <w:left w:val="none" w:sz="0" w:space="0" w:color="auto"/>
                    <w:bottom w:val="none" w:sz="0" w:space="0" w:color="auto"/>
                    <w:right w:val="none" w:sz="0" w:space="0" w:color="auto"/>
                  </w:divBdr>
                  <w:divsChild>
                    <w:div w:id="687412756">
                      <w:marLeft w:val="0"/>
                      <w:marRight w:val="0"/>
                      <w:marTop w:val="0"/>
                      <w:marBottom w:val="0"/>
                      <w:divBdr>
                        <w:top w:val="none" w:sz="0" w:space="0" w:color="auto"/>
                        <w:left w:val="none" w:sz="0" w:space="0" w:color="auto"/>
                        <w:bottom w:val="none" w:sz="0" w:space="0" w:color="auto"/>
                        <w:right w:val="none" w:sz="0" w:space="0" w:color="auto"/>
                      </w:divBdr>
                    </w:div>
                  </w:divsChild>
                </w:div>
                <w:div w:id="418525491">
                  <w:marLeft w:val="0"/>
                  <w:marRight w:val="0"/>
                  <w:marTop w:val="0"/>
                  <w:marBottom w:val="0"/>
                  <w:divBdr>
                    <w:top w:val="none" w:sz="0" w:space="0" w:color="auto"/>
                    <w:left w:val="none" w:sz="0" w:space="0" w:color="auto"/>
                    <w:bottom w:val="none" w:sz="0" w:space="0" w:color="auto"/>
                    <w:right w:val="none" w:sz="0" w:space="0" w:color="auto"/>
                  </w:divBdr>
                  <w:divsChild>
                    <w:div w:id="1087964938">
                      <w:marLeft w:val="0"/>
                      <w:marRight w:val="0"/>
                      <w:marTop w:val="0"/>
                      <w:marBottom w:val="0"/>
                      <w:divBdr>
                        <w:top w:val="none" w:sz="0" w:space="0" w:color="auto"/>
                        <w:left w:val="none" w:sz="0" w:space="0" w:color="auto"/>
                        <w:bottom w:val="none" w:sz="0" w:space="0" w:color="auto"/>
                        <w:right w:val="none" w:sz="0" w:space="0" w:color="auto"/>
                      </w:divBdr>
                    </w:div>
                  </w:divsChild>
                </w:div>
                <w:div w:id="480539508">
                  <w:marLeft w:val="0"/>
                  <w:marRight w:val="0"/>
                  <w:marTop w:val="0"/>
                  <w:marBottom w:val="0"/>
                  <w:divBdr>
                    <w:top w:val="none" w:sz="0" w:space="0" w:color="auto"/>
                    <w:left w:val="none" w:sz="0" w:space="0" w:color="auto"/>
                    <w:bottom w:val="none" w:sz="0" w:space="0" w:color="auto"/>
                    <w:right w:val="none" w:sz="0" w:space="0" w:color="auto"/>
                  </w:divBdr>
                  <w:divsChild>
                    <w:div w:id="1537700379">
                      <w:marLeft w:val="0"/>
                      <w:marRight w:val="0"/>
                      <w:marTop w:val="0"/>
                      <w:marBottom w:val="0"/>
                      <w:divBdr>
                        <w:top w:val="none" w:sz="0" w:space="0" w:color="auto"/>
                        <w:left w:val="none" w:sz="0" w:space="0" w:color="auto"/>
                        <w:bottom w:val="none" w:sz="0" w:space="0" w:color="auto"/>
                        <w:right w:val="none" w:sz="0" w:space="0" w:color="auto"/>
                      </w:divBdr>
                    </w:div>
                  </w:divsChild>
                </w:div>
                <w:div w:id="493301225">
                  <w:marLeft w:val="0"/>
                  <w:marRight w:val="0"/>
                  <w:marTop w:val="0"/>
                  <w:marBottom w:val="0"/>
                  <w:divBdr>
                    <w:top w:val="none" w:sz="0" w:space="0" w:color="auto"/>
                    <w:left w:val="none" w:sz="0" w:space="0" w:color="auto"/>
                    <w:bottom w:val="none" w:sz="0" w:space="0" w:color="auto"/>
                    <w:right w:val="none" w:sz="0" w:space="0" w:color="auto"/>
                  </w:divBdr>
                  <w:divsChild>
                    <w:div w:id="1627199764">
                      <w:marLeft w:val="0"/>
                      <w:marRight w:val="0"/>
                      <w:marTop w:val="0"/>
                      <w:marBottom w:val="0"/>
                      <w:divBdr>
                        <w:top w:val="none" w:sz="0" w:space="0" w:color="auto"/>
                        <w:left w:val="none" w:sz="0" w:space="0" w:color="auto"/>
                        <w:bottom w:val="none" w:sz="0" w:space="0" w:color="auto"/>
                        <w:right w:val="none" w:sz="0" w:space="0" w:color="auto"/>
                      </w:divBdr>
                    </w:div>
                  </w:divsChild>
                </w:div>
                <w:div w:id="587229232">
                  <w:marLeft w:val="0"/>
                  <w:marRight w:val="0"/>
                  <w:marTop w:val="0"/>
                  <w:marBottom w:val="0"/>
                  <w:divBdr>
                    <w:top w:val="none" w:sz="0" w:space="0" w:color="auto"/>
                    <w:left w:val="none" w:sz="0" w:space="0" w:color="auto"/>
                    <w:bottom w:val="none" w:sz="0" w:space="0" w:color="auto"/>
                    <w:right w:val="none" w:sz="0" w:space="0" w:color="auto"/>
                  </w:divBdr>
                  <w:divsChild>
                    <w:div w:id="376897797">
                      <w:marLeft w:val="0"/>
                      <w:marRight w:val="0"/>
                      <w:marTop w:val="0"/>
                      <w:marBottom w:val="0"/>
                      <w:divBdr>
                        <w:top w:val="none" w:sz="0" w:space="0" w:color="auto"/>
                        <w:left w:val="none" w:sz="0" w:space="0" w:color="auto"/>
                        <w:bottom w:val="none" w:sz="0" w:space="0" w:color="auto"/>
                        <w:right w:val="none" w:sz="0" w:space="0" w:color="auto"/>
                      </w:divBdr>
                    </w:div>
                  </w:divsChild>
                </w:div>
                <w:div w:id="667754280">
                  <w:marLeft w:val="0"/>
                  <w:marRight w:val="0"/>
                  <w:marTop w:val="0"/>
                  <w:marBottom w:val="0"/>
                  <w:divBdr>
                    <w:top w:val="none" w:sz="0" w:space="0" w:color="auto"/>
                    <w:left w:val="none" w:sz="0" w:space="0" w:color="auto"/>
                    <w:bottom w:val="none" w:sz="0" w:space="0" w:color="auto"/>
                    <w:right w:val="none" w:sz="0" w:space="0" w:color="auto"/>
                  </w:divBdr>
                  <w:divsChild>
                    <w:div w:id="2039618176">
                      <w:marLeft w:val="0"/>
                      <w:marRight w:val="0"/>
                      <w:marTop w:val="0"/>
                      <w:marBottom w:val="0"/>
                      <w:divBdr>
                        <w:top w:val="none" w:sz="0" w:space="0" w:color="auto"/>
                        <w:left w:val="none" w:sz="0" w:space="0" w:color="auto"/>
                        <w:bottom w:val="none" w:sz="0" w:space="0" w:color="auto"/>
                        <w:right w:val="none" w:sz="0" w:space="0" w:color="auto"/>
                      </w:divBdr>
                    </w:div>
                  </w:divsChild>
                </w:div>
                <w:div w:id="704016564">
                  <w:marLeft w:val="0"/>
                  <w:marRight w:val="0"/>
                  <w:marTop w:val="0"/>
                  <w:marBottom w:val="0"/>
                  <w:divBdr>
                    <w:top w:val="none" w:sz="0" w:space="0" w:color="auto"/>
                    <w:left w:val="none" w:sz="0" w:space="0" w:color="auto"/>
                    <w:bottom w:val="none" w:sz="0" w:space="0" w:color="auto"/>
                    <w:right w:val="none" w:sz="0" w:space="0" w:color="auto"/>
                  </w:divBdr>
                  <w:divsChild>
                    <w:div w:id="281687692">
                      <w:marLeft w:val="0"/>
                      <w:marRight w:val="0"/>
                      <w:marTop w:val="0"/>
                      <w:marBottom w:val="0"/>
                      <w:divBdr>
                        <w:top w:val="none" w:sz="0" w:space="0" w:color="auto"/>
                        <w:left w:val="none" w:sz="0" w:space="0" w:color="auto"/>
                        <w:bottom w:val="none" w:sz="0" w:space="0" w:color="auto"/>
                        <w:right w:val="none" w:sz="0" w:space="0" w:color="auto"/>
                      </w:divBdr>
                    </w:div>
                  </w:divsChild>
                </w:div>
                <w:div w:id="851912696">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0"/>
                      <w:marBottom w:val="0"/>
                      <w:divBdr>
                        <w:top w:val="none" w:sz="0" w:space="0" w:color="auto"/>
                        <w:left w:val="none" w:sz="0" w:space="0" w:color="auto"/>
                        <w:bottom w:val="none" w:sz="0" w:space="0" w:color="auto"/>
                        <w:right w:val="none" w:sz="0" w:space="0" w:color="auto"/>
                      </w:divBdr>
                    </w:div>
                  </w:divsChild>
                </w:div>
                <w:div w:id="872379483">
                  <w:marLeft w:val="0"/>
                  <w:marRight w:val="0"/>
                  <w:marTop w:val="0"/>
                  <w:marBottom w:val="0"/>
                  <w:divBdr>
                    <w:top w:val="none" w:sz="0" w:space="0" w:color="auto"/>
                    <w:left w:val="none" w:sz="0" w:space="0" w:color="auto"/>
                    <w:bottom w:val="none" w:sz="0" w:space="0" w:color="auto"/>
                    <w:right w:val="none" w:sz="0" w:space="0" w:color="auto"/>
                  </w:divBdr>
                  <w:divsChild>
                    <w:div w:id="601883566">
                      <w:marLeft w:val="0"/>
                      <w:marRight w:val="0"/>
                      <w:marTop w:val="0"/>
                      <w:marBottom w:val="0"/>
                      <w:divBdr>
                        <w:top w:val="none" w:sz="0" w:space="0" w:color="auto"/>
                        <w:left w:val="none" w:sz="0" w:space="0" w:color="auto"/>
                        <w:bottom w:val="none" w:sz="0" w:space="0" w:color="auto"/>
                        <w:right w:val="none" w:sz="0" w:space="0" w:color="auto"/>
                      </w:divBdr>
                    </w:div>
                  </w:divsChild>
                </w:div>
                <w:div w:id="924873898">
                  <w:marLeft w:val="0"/>
                  <w:marRight w:val="0"/>
                  <w:marTop w:val="0"/>
                  <w:marBottom w:val="0"/>
                  <w:divBdr>
                    <w:top w:val="none" w:sz="0" w:space="0" w:color="auto"/>
                    <w:left w:val="none" w:sz="0" w:space="0" w:color="auto"/>
                    <w:bottom w:val="none" w:sz="0" w:space="0" w:color="auto"/>
                    <w:right w:val="none" w:sz="0" w:space="0" w:color="auto"/>
                  </w:divBdr>
                  <w:divsChild>
                    <w:div w:id="1564683842">
                      <w:marLeft w:val="0"/>
                      <w:marRight w:val="0"/>
                      <w:marTop w:val="0"/>
                      <w:marBottom w:val="0"/>
                      <w:divBdr>
                        <w:top w:val="none" w:sz="0" w:space="0" w:color="auto"/>
                        <w:left w:val="none" w:sz="0" w:space="0" w:color="auto"/>
                        <w:bottom w:val="none" w:sz="0" w:space="0" w:color="auto"/>
                        <w:right w:val="none" w:sz="0" w:space="0" w:color="auto"/>
                      </w:divBdr>
                    </w:div>
                  </w:divsChild>
                </w:div>
                <w:div w:id="931594843">
                  <w:marLeft w:val="0"/>
                  <w:marRight w:val="0"/>
                  <w:marTop w:val="0"/>
                  <w:marBottom w:val="0"/>
                  <w:divBdr>
                    <w:top w:val="none" w:sz="0" w:space="0" w:color="auto"/>
                    <w:left w:val="none" w:sz="0" w:space="0" w:color="auto"/>
                    <w:bottom w:val="none" w:sz="0" w:space="0" w:color="auto"/>
                    <w:right w:val="none" w:sz="0" w:space="0" w:color="auto"/>
                  </w:divBdr>
                  <w:divsChild>
                    <w:div w:id="1478455926">
                      <w:marLeft w:val="0"/>
                      <w:marRight w:val="0"/>
                      <w:marTop w:val="0"/>
                      <w:marBottom w:val="0"/>
                      <w:divBdr>
                        <w:top w:val="none" w:sz="0" w:space="0" w:color="auto"/>
                        <w:left w:val="none" w:sz="0" w:space="0" w:color="auto"/>
                        <w:bottom w:val="none" w:sz="0" w:space="0" w:color="auto"/>
                        <w:right w:val="none" w:sz="0" w:space="0" w:color="auto"/>
                      </w:divBdr>
                    </w:div>
                  </w:divsChild>
                </w:div>
                <w:div w:id="956332144">
                  <w:marLeft w:val="0"/>
                  <w:marRight w:val="0"/>
                  <w:marTop w:val="0"/>
                  <w:marBottom w:val="0"/>
                  <w:divBdr>
                    <w:top w:val="none" w:sz="0" w:space="0" w:color="auto"/>
                    <w:left w:val="none" w:sz="0" w:space="0" w:color="auto"/>
                    <w:bottom w:val="none" w:sz="0" w:space="0" w:color="auto"/>
                    <w:right w:val="none" w:sz="0" w:space="0" w:color="auto"/>
                  </w:divBdr>
                  <w:divsChild>
                    <w:div w:id="1467965321">
                      <w:marLeft w:val="0"/>
                      <w:marRight w:val="0"/>
                      <w:marTop w:val="0"/>
                      <w:marBottom w:val="0"/>
                      <w:divBdr>
                        <w:top w:val="none" w:sz="0" w:space="0" w:color="auto"/>
                        <w:left w:val="none" w:sz="0" w:space="0" w:color="auto"/>
                        <w:bottom w:val="none" w:sz="0" w:space="0" w:color="auto"/>
                        <w:right w:val="none" w:sz="0" w:space="0" w:color="auto"/>
                      </w:divBdr>
                    </w:div>
                  </w:divsChild>
                </w:div>
                <w:div w:id="1093821229">
                  <w:marLeft w:val="0"/>
                  <w:marRight w:val="0"/>
                  <w:marTop w:val="0"/>
                  <w:marBottom w:val="0"/>
                  <w:divBdr>
                    <w:top w:val="none" w:sz="0" w:space="0" w:color="auto"/>
                    <w:left w:val="none" w:sz="0" w:space="0" w:color="auto"/>
                    <w:bottom w:val="none" w:sz="0" w:space="0" w:color="auto"/>
                    <w:right w:val="none" w:sz="0" w:space="0" w:color="auto"/>
                  </w:divBdr>
                  <w:divsChild>
                    <w:div w:id="1501846763">
                      <w:marLeft w:val="0"/>
                      <w:marRight w:val="0"/>
                      <w:marTop w:val="0"/>
                      <w:marBottom w:val="0"/>
                      <w:divBdr>
                        <w:top w:val="none" w:sz="0" w:space="0" w:color="auto"/>
                        <w:left w:val="none" w:sz="0" w:space="0" w:color="auto"/>
                        <w:bottom w:val="none" w:sz="0" w:space="0" w:color="auto"/>
                        <w:right w:val="none" w:sz="0" w:space="0" w:color="auto"/>
                      </w:divBdr>
                    </w:div>
                  </w:divsChild>
                </w:div>
                <w:div w:id="1129975641">
                  <w:marLeft w:val="0"/>
                  <w:marRight w:val="0"/>
                  <w:marTop w:val="0"/>
                  <w:marBottom w:val="0"/>
                  <w:divBdr>
                    <w:top w:val="none" w:sz="0" w:space="0" w:color="auto"/>
                    <w:left w:val="none" w:sz="0" w:space="0" w:color="auto"/>
                    <w:bottom w:val="none" w:sz="0" w:space="0" w:color="auto"/>
                    <w:right w:val="none" w:sz="0" w:space="0" w:color="auto"/>
                  </w:divBdr>
                  <w:divsChild>
                    <w:div w:id="923757677">
                      <w:marLeft w:val="0"/>
                      <w:marRight w:val="0"/>
                      <w:marTop w:val="0"/>
                      <w:marBottom w:val="0"/>
                      <w:divBdr>
                        <w:top w:val="none" w:sz="0" w:space="0" w:color="auto"/>
                        <w:left w:val="none" w:sz="0" w:space="0" w:color="auto"/>
                        <w:bottom w:val="none" w:sz="0" w:space="0" w:color="auto"/>
                        <w:right w:val="none" w:sz="0" w:space="0" w:color="auto"/>
                      </w:divBdr>
                    </w:div>
                  </w:divsChild>
                </w:div>
                <w:div w:id="1160582448">
                  <w:marLeft w:val="0"/>
                  <w:marRight w:val="0"/>
                  <w:marTop w:val="0"/>
                  <w:marBottom w:val="0"/>
                  <w:divBdr>
                    <w:top w:val="none" w:sz="0" w:space="0" w:color="auto"/>
                    <w:left w:val="none" w:sz="0" w:space="0" w:color="auto"/>
                    <w:bottom w:val="none" w:sz="0" w:space="0" w:color="auto"/>
                    <w:right w:val="none" w:sz="0" w:space="0" w:color="auto"/>
                  </w:divBdr>
                  <w:divsChild>
                    <w:div w:id="214583950">
                      <w:marLeft w:val="0"/>
                      <w:marRight w:val="0"/>
                      <w:marTop w:val="0"/>
                      <w:marBottom w:val="0"/>
                      <w:divBdr>
                        <w:top w:val="none" w:sz="0" w:space="0" w:color="auto"/>
                        <w:left w:val="none" w:sz="0" w:space="0" w:color="auto"/>
                        <w:bottom w:val="none" w:sz="0" w:space="0" w:color="auto"/>
                        <w:right w:val="none" w:sz="0" w:space="0" w:color="auto"/>
                      </w:divBdr>
                    </w:div>
                  </w:divsChild>
                </w:div>
                <w:div w:id="1176654527">
                  <w:marLeft w:val="0"/>
                  <w:marRight w:val="0"/>
                  <w:marTop w:val="0"/>
                  <w:marBottom w:val="0"/>
                  <w:divBdr>
                    <w:top w:val="none" w:sz="0" w:space="0" w:color="auto"/>
                    <w:left w:val="none" w:sz="0" w:space="0" w:color="auto"/>
                    <w:bottom w:val="none" w:sz="0" w:space="0" w:color="auto"/>
                    <w:right w:val="none" w:sz="0" w:space="0" w:color="auto"/>
                  </w:divBdr>
                  <w:divsChild>
                    <w:div w:id="415833716">
                      <w:marLeft w:val="0"/>
                      <w:marRight w:val="0"/>
                      <w:marTop w:val="0"/>
                      <w:marBottom w:val="0"/>
                      <w:divBdr>
                        <w:top w:val="none" w:sz="0" w:space="0" w:color="auto"/>
                        <w:left w:val="none" w:sz="0" w:space="0" w:color="auto"/>
                        <w:bottom w:val="none" w:sz="0" w:space="0" w:color="auto"/>
                        <w:right w:val="none" w:sz="0" w:space="0" w:color="auto"/>
                      </w:divBdr>
                    </w:div>
                  </w:divsChild>
                </w:div>
                <w:div w:id="1306087353">
                  <w:marLeft w:val="0"/>
                  <w:marRight w:val="0"/>
                  <w:marTop w:val="0"/>
                  <w:marBottom w:val="0"/>
                  <w:divBdr>
                    <w:top w:val="none" w:sz="0" w:space="0" w:color="auto"/>
                    <w:left w:val="none" w:sz="0" w:space="0" w:color="auto"/>
                    <w:bottom w:val="none" w:sz="0" w:space="0" w:color="auto"/>
                    <w:right w:val="none" w:sz="0" w:space="0" w:color="auto"/>
                  </w:divBdr>
                  <w:divsChild>
                    <w:div w:id="45765456">
                      <w:marLeft w:val="0"/>
                      <w:marRight w:val="0"/>
                      <w:marTop w:val="0"/>
                      <w:marBottom w:val="0"/>
                      <w:divBdr>
                        <w:top w:val="none" w:sz="0" w:space="0" w:color="auto"/>
                        <w:left w:val="none" w:sz="0" w:space="0" w:color="auto"/>
                        <w:bottom w:val="none" w:sz="0" w:space="0" w:color="auto"/>
                        <w:right w:val="none" w:sz="0" w:space="0" w:color="auto"/>
                      </w:divBdr>
                    </w:div>
                  </w:divsChild>
                </w:div>
                <w:div w:id="1358039212">
                  <w:marLeft w:val="0"/>
                  <w:marRight w:val="0"/>
                  <w:marTop w:val="0"/>
                  <w:marBottom w:val="0"/>
                  <w:divBdr>
                    <w:top w:val="none" w:sz="0" w:space="0" w:color="auto"/>
                    <w:left w:val="none" w:sz="0" w:space="0" w:color="auto"/>
                    <w:bottom w:val="none" w:sz="0" w:space="0" w:color="auto"/>
                    <w:right w:val="none" w:sz="0" w:space="0" w:color="auto"/>
                  </w:divBdr>
                  <w:divsChild>
                    <w:div w:id="621421039">
                      <w:marLeft w:val="0"/>
                      <w:marRight w:val="0"/>
                      <w:marTop w:val="0"/>
                      <w:marBottom w:val="0"/>
                      <w:divBdr>
                        <w:top w:val="none" w:sz="0" w:space="0" w:color="auto"/>
                        <w:left w:val="none" w:sz="0" w:space="0" w:color="auto"/>
                        <w:bottom w:val="none" w:sz="0" w:space="0" w:color="auto"/>
                        <w:right w:val="none" w:sz="0" w:space="0" w:color="auto"/>
                      </w:divBdr>
                    </w:div>
                  </w:divsChild>
                </w:div>
                <w:div w:id="1449473308">
                  <w:marLeft w:val="0"/>
                  <w:marRight w:val="0"/>
                  <w:marTop w:val="0"/>
                  <w:marBottom w:val="0"/>
                  <w:divBdr>
                    <w:top w:val="none" w:sz="0" w:space="0" w:color="auto"/>
                    <w:left w:val="none" w:sz="0" w:space="0" w:color="auto"/>
                    <w:bottom w:val="none" w:sz="0" w:space="0" w:color="auto"/>
                    <w:right w:val="none" w:sz="0" w:space="0" w:color="auto"/>
                  </w:divBdr>
                  <w:divsChild>
                    <w:div w:id="1983389864">
                      <w:marLeft w:val="0"/>
                      <w:marRight w:val="0"/>
                      <w:marTop w:val="0"/>
                      <w:marBottom w:val="0"/>
                      <w:divBdr>
                        <w:top w:val="none" w:sz="0" w:space="0" w:color="auto"/>
                        <w:left w:val="none" w:sz="0" w:space="0" w:color="auto"/>
                        <w:bottom w:val="none" w:sz="0" w:space="0" w:color="auto"/>
                        <w:right w:val="none" w:sz="0" w:space="0" w:color="auto"/>
                      </w:divBdr>
                    </w:div>
                  </w:divsChild>
                </w:div>
                <w:div w:id="1491870326">
                  <w:marLeft w:val="0"/>
                  <w:marRight w:val="0"/>
                  <w:marTop w:val="0"/>
                  <w:marBottom w:val="0"/>
                  <w:divBdr>
                    <w:top w:val="none" w:sz="0" w:space="0" w:color="auto"/>
                    <w:left w:val="none" w:sz="0" w:space="0" w:color="auto"/>
                    <w:bottom w:val="none" w:sz="0" w:space="0" w:color="auto"/>
                    <w:right w:val="none" w:sz="0" w:space="0" w:color="auto"/>
                  </w:divBdr>
                  <w:divsChild>
                    <w:div w:id="463543227">
                      <w:marLeft w:val="0"/>
                      <w:marRight w:val="0"/>
                      <w:marTop w:val="0"/>
                      <w:marBottom w:val="0"/>
                      <w:divBdr>
                        <w:top w:val="none" w:sz="0" w:space="0" w:color="auto"/>
                        <w:left w:val="none" w:sz="0" w:space="0" w:color="auto"/>
                        <w:bottom w:val="none" w:sz="0" w:space="0" w:color="auto"/>
                        <w:right w:val="none" w:sz="0" w:space="0" w:color="auto"/>
                      </w:divBdr>
                    </w:div>
                  </w:divsChild>
                </w:div>
                <w:div w:id="1556771262">
                  <w:marLeft w:val="0"/>
                  <w:marRight w:val="0"/>
                  <w:marTop w:val="0"/>
                  <w:marBottom w:val="0"/>
                  <w:divBdr>
                    <w:top w:val="none" w:sz="0" w:space="0" w:color="auto"/>
                    <w:left w:val="none" w:sz="0" w:space="0" w:color="auto"/>
                    <w:bottom w:val="none" w:sz="0" w:space="0" w:color="auto"/>
                    <w:right w:val="none" w:sz="0" w:space="0" w:color="auto"/>
                  </w:divBdr>
                  <w:divsChild>
                    <w:div w:id="1703676651">
                      <w:marLeft w:val="0"/>
                      <w:marRight w:val="0"/>
                      <w:marTop w:val="0"/>
                      <w:marBottom w:val="0"/>
                      <w:divBdr>
                        <w:top w:val="none" w:sz="0" w:space="0" w:color="auto"/>
                        <w:left w:val="none" w:sz="0" w:space="0" w:color="auto"/>
                        <w:bottom w:val="none" w:sz="0" w:space="0" w:color="auto"/>
                        <w:right w:val="none" w:sz="0" w:space="0" w:color="auto"/>
                      </w:divBdr>
                    </w:div>
                  </w:divsChild>
                </w:div>
                <w:div w:id="1573850614">
                  <w:marLeft w:val="0"/>
                  <w:marRight w:val="0"/>
                  <w:marTop w:val="0"/>
                  <w:marBottom w:val="0"/>
                  <w:divBdr>
                    <w:top w:val="none" w:sz="0" w:space="0" w:color="auto"/>
                    <w:left w:val="none" w:sz="0" w:space="0" w:color="auto"/>
                    <w:bottom w:val="none" w:sz="0" w:space="0" w:color="auto"/>
                    <w:right w:val="none" w:sz="0" w:space="0" w:color="auto"/>
                  </w:divBdr>
                  <w:divsChild>
                    <w:div w:id="211812921">
                      <w:marLeft w:val="0"/>
                      <w:marRight w:val="0"/>
                      <w:marTop w:val="0"/>
                      <w:marBottom w:val="0"/>
                      <w:divBdr>
                        <w:top w:val="none" w:sz="0" w:space="0" w:color="auto"/>
                        <w:left w:val="none" w:sz="0" w:space="0" w:color="auto"/>
                        <w:bottom w:val="none" w:sz="0" w:space="0" w:color="auto"/>
                        <w:right w:val="none" w:sz="0" w:space="0" w:color="auto"/>
                      </w:divBdr>
                    </w:div>
                  </w:divsChild>
                </w:div>
                <w:div w:id="1622498550">
                  <w:marLeft w:val="0"/>
                  <w:marRight w:val="0"/>
                  <w:marTop w:val="0"/>
                  <w:marBottom w:val="0"/>
                  <w:divBdr>
                    <w:top w:val="none" w:sz="0" w:space="0" w:color="auto"/>
                    <w:left w:val="none" w:sz="0" w:space="0" w:color="auto"/>
                    <w:bottom w:val="none" w:sz="0" w:space="0" w:color="auto"/>
                    <w:right w:val="none" w:sz="0" w:space="0" w:color="auto"/>
                  </w:divBdr>
                  <w:divsChild>
                    <w:div w:id="1481652961">
                      <w:marLeft w:val="0"/>
                      <w:marRight w:val="0"/>
                      <w:marTop w:val="0"/>
                      <w:marBottom w:val="0"/>
                      <w:divBdr>
                        <w:top w:val="none" w:sz="0" w:space="0" w:color="auto"/>
                        <w:left w:val="none" w:sz="0" w:space="0" w:color="auto"/>
                        <w:bottom w:val="none" w:sz="0" w:space="0" w:color="auto"/>
                        <w:right w:val="none" w:sz="0" w:space="0" w:color="auto"/>
                      </w:divBdr>
                    </w:div>
                  </w:divsChild>
                </w:div>
                <w:div w:id="1659917626">
                  <w:marLeft w:val="0"/>
                  <w:marRight w:val="0"/>
                  <w:marTop w:val="0"/>
                  <w:marBottom w:val="0"/>
                  <w:divBdr>
                    <w:top w:val="none" w:sz="0" w:space="0" w:color="auto"/>
                    <w:left w:val="none" w:sz="0" w:space="0" w:color="auto"/>
                    <w:bottom w:val="none" w:sz="0" w:space="0" w:color="auto"/>
                    <w:right w:val="none" w:sz="0" w:space="0" w:color="auto"/>
                  </w:divBdr>
                  <w:divsChild>
                    <w:div w:id="459766285">
                      <w:marLeft w:val="0"/>
                      <w:marRight w:val="0"/>
                      <w:marTop w:val="0"/>
                      <w:marBottom w:val="0"/>
                      <w:divBdr>
                        <w:top w:val="none" w:sz="0" w:space="0" w:color="auto"/>
                        <w:left w:val="none" w:sz="0" w:space="0" w:color="auto"/>
                        <w:bottom w:val="none" w:sz="0" w:space="0" w:color="auto"/>
                        <w:right w:val="none" w:sz="0" w:space="0" w:color="auto"/>
                      </w:divBdr>
                    </w:div>
                  </w:divsChild>
                </w:div>
                <w:div w:id="1737702394">
                  <w:marLeft w:val="0"/>
                  <w:marRight w:val="0"/>
                  <w:marTop w:val="0"/>
                  <w:marBottom w:val="0"/>
                  <w:divBdr>
                    <w:top w:val="none" w:sz="0" w:space="0" w:color="auto"/>
                    <w:left w:val="none" w:sz="0" w:space="0" w:color="auto"/>
                    <w:bottom w:val="none" w:sz="0" w:space="0" w:color="auto"/>
                    <w:right w:val="none" w:sz="0" w:space="0" w:color="auto"/>
                  </w:divBdr>
                  <w:divsChild>
                    <w:div w:id="988827546">
                      <w:marLeft w:val="0"/>
                      <w:marRight w:val="0"/>
                      <w:marTop w:val="0"/>
                      <w:marBottom w:val="0"/>
                      <w:divBdr>
                        <w:top w:val="none" w:sz="0" w:space="0" w:color="auto"/>
                        <w:left w:val="none" w:sz="0" w:space="0" w:color="auto"/>
                        <w:bottom w:val="none" w:sz="0" w:space="0" w:color="auto"/>
                        <w:right w:val="none" w:sz="0" w:space="0" w:color="auto"/>
                      </w:divBdr>
                    </w:div>
                  </w:divsChild>
                </w:div>
                <w:div w:id="1768572661">
                  <w:marLeft w:val="0"/>
                  <w:marRight w:val="0"/>
                  <w:marTop w:val="0"/>
                  <w:marBottom w:val="0"/>
                  <w:divBdr>
                    <w:top w:val="none" w:sz="0" w:space="0" w:color="auto"/>
                    <w:left w:val="none" w:sz="0" w:space="0" w:color="auto"/>
                    <w:bottom w:val="none" w:sz="0" w:space="0" w:color="auto"/>
                    <w:right w:val="none" w:sz="0" w:space="0" w:color="auto"/>
                  </w:divBdr>
                  <w:divsChild>
                    <w:div w:id="1290285275">
                      <w:marLeft w:val="0"/>
                      <w:marRight w:val="0"/>
                      <w:marTop w:val="0"/>
                      <w:marBottom w:val="0"/>
                      <w:divBdr>
                        <w:top w:val="none" w:sz="0" w:space="0" w:color="auto"/>
                        <w:left w:val="none" w:sz="0" w:space="0" w:color="auto"/>
                        <w:bottom w:val="none" w:sz="0" w:space="0" w:color="auto"/>
                        <w:right w:val="none" w:sz="0" w:space="0" w:color="auto"/>
                      </w:divBdr>
                    </w:div>
                  </w:divsChild>
                </w:div>
                <w:div w:id="1834025077">
                  <w:marLeft w:val="0"/>
                  <w:marRight w:val="0"/>
                  <w:marTop w:val="0"/>
                  <w:marBottom w:val="0"/>
                  <w:divBdr>
                    <w:top w:val="none" w:sz="0" w:space="0" w:color="auto"/>
                    <w:left w:val="none" w:sz="0" w:space="0" w:color="auto"/>
                    <w:bottom w:val="none" w:sz="0" w:space="0" w:color="auto"/>
                    <w:right w:val="none" w:sz="0" w:space="0" w:color="auto"/>
                  </w:divBdr>
                  <w:divsChild>
                    <w:div w:id="299261878">
                      <w:marLeft w:val="0"/>
                      <w:marRight w:val="0"/>
                      <w:marTop w:val="0"/>
                      <w:marBottom w:val="0"/>
                      <w:divBdr>
                        <w:top w:val="none" w:sz="0" w:space="0" w:color="auto"/>
                        <w:left w:val="none" w:sz="0" w:space="0" w:color="auto"/>
                        <w:bottom w:val="none" w:sz="0" w:space="0" w:color="auto"/>
                        <w:right w:val="none" w:sz="0" w:space="0" w:color="auto"/>
                      </w:divBdr>
                    </w:div>
                  </w:divsChild>
                </w:div>
                <w:div w:id="1916746735">
                  <w:marLeft w:val="0"/>
                  <w:marRight w:val="0"/>
                  <w:marTop w:val="0"/>
                  <w:marBottom w:val="0"/>
                  <w:divBdr>
                    <w:top w:val="none" w:sz="0" w:space="0" w:color="auto"/>
                    <w:left w:val="none" w:sz="0" w:space="0" w:color="auto"/>
                    <w:bottom w:val="none" w:sz="0" w:space="0" w:color="auto"/>
                    <w:right w:val="none" w:sz="0" w:space="0" w:color="auto"/>
                  </w:divBdr>
                  <w:divsChild>
                    <w:div w:id="1259682519">
                      <w:marLeft w:val="0"/>
                      <w:marRight w:val="0"/>
                      <w:marTop w:val="0"/>
                      <w:marBottom w:val="0"/>
                      <w:divBdr>
                        <w:top w:val="none" w:sz="0" w:space="0" w:color="auto"/>
                        <w:left w:val="none" w:sz="0" w:space="0" w:color="auto"/>
                        <w:bottom w:val="none" w:sz="0" w:space="0" w:color="auto"/>
                        <w:right w:val="none" w:sz="0" w:space="0" w:color="auto"/>
                      </w:divBdr>
                    </w:div>
                  </w:divsChild>
                </w:div>
                <w:div w:id="1918056092">
                  <w:marLeft w:val="0"/>
                  <w:marRight w:val="0"/>
                  <w:marTop w:val="0"/>
                  <w:marBottom w:val="0"/>
                  <w:divBdr>
                    <w:top w:val="none" w:sz="0" w:space="0" w:color="auto"/>
                    <w:left w:val="none" w:sz="0" w:space="0" w:color="auto"/>
                    <w:bottom w:val="none" w:sz="0" w:space="0" w:color="auto"/>
                    <w:right w:val="none" w:sz="0" w:space="0" w:color="auto"/>
                  </w:divBdr>
                  <w:divsChild>
                    <w:div w:id="879974266">
                      <w:marLeft w:val="0"/>
                      <w:marRight w:val="0"/>
                      <w:marTop w:val="0"/>
                      <w:marBottom w:val="0"/>
                      <w:divBdr>
                        <w:top w:val="none" w:sz="0" w:space="0" w:color="auto"/>
                        <w:left w:val="none" w:sz="0" w:space="0" w:color="auto"/>
                        <w:bottom w:val="none" w:sz="0" w:space="0" w:color="auto"/>
                        <w:right w:val="none" w:sz="0" w:space="0" w:color="auto"/>
                      </w:divBdr>
                    </w:div>
                  </w:divsChild>
                </w:div>
                <w:div w:id="1932228247">
                  <w:marLeft w:val="0"/>
                  <w:marRight w:val="0"/>
                  <w:marTop w:val="0"/>
                  <w:marBottom w:val="0"/>
                  <w:divBdr>
                    <w:top w:val="none" w:sz="0" w:space="0" w:color="auto"/>
                    <w:left w:val="none" w:sz="0" w:space="0" w:color="auto"/>
                    <w:bottom w:val="none" w:sz="0" w:space="0" w:color="auto"/>
                    <w:right w:val="none" w:sz="0" w:space="0" w:color="auto"/>
                  </w:divBdr>
                  <w:divsChild>
                    <w:div w:id="733117472">
                      <w:marLeft w:val="0"/>
                      <w:marRight w:val="0"/>
                      <w:marTop w:val="0"/>
                      <w:marBottom w:val="0"/>
                      <w:divBdr>
                        <w:top w:val="none" w:sz="0" w:space="0" w:color="auto"/>
                        <w:left w:val="none" w:sz="0" w:space="0" w:color="auto"/>
                        <w:bottom w:val="none" w:sz="0" w:space="0" w:color="auto"/>
                        <w:right w:val="none" w:sz="0" w:space="0" w:color="auto"/>
                      </w:divBdr>
                    </w:div>
                  </w:divsChild>
                </w:div>
                <w:div w:id="1964119063">
                  <w:marLeft w:val="0"/>
                  <w:marRight w:val="0"/>
                  <w:marTop w:val="0"/>
                  <w:marBottom w:val="0"/>
                  <w:divBdr>
                    <w:top w:val="none" w:sz="0" w:space="0" w:color="auto"/>
                    <w:left w:val="none" w:sz="0" w:space="0" w:color="auto"/>
                    <w:bottom w:val="none" w:sz="0" w:space="0" w:color="auto"/>
                    <w:right w:val="none" w:sz="0" w:space="0" w:color="auto"/>
                  </w:divBdr>
                  <w:divsChild>
                    <w:div w:id="508374733">
                      <w:marLeft w:val="0"/>
                      <w:marRight w:val="0"/>
                      <w:marTop w:val="0"/>
                      <w:marBottom w:val="0"/>
                      <w:divBdr>
                        <w:top w:val="none" w:sz="0" w:space="0" w:color="auto"/>
                        <w:left w:val="none" w:sz="0" w:space="0" w:color="auto"/>
                        <w:bottom w:val="none" w:sz="0" w:space="0" w:color="auto"/>
                        <w:right w:val="none" w:sz="0" w:space="0" w:color="auto"/>
                      </w:divBdr>
                    </w:div>
                  </w:divsChild>
                </w:div>
                <w:div w:id="2012948401">
                  <w:marLeft w:val="0"/>
                  <w:marRight w:val="0"/>
                  <w:marTop w:val="0"/>
                  <w:marBottom w:val="0"/>
                  <w:divBdr>
                    <w:top w:val="none" w:sz="0" w:space="0" w:color="auto"/>
                    <w:left w:val="none" w:sz="0" w:space="0" w:color="auto"/>
                    <w:bottom w:val="none" w:sz="0" w:space="0" w:color="auto"/>
                    <w:right w:val="none" w:sz="0" w:space="0" w:color="auto"/>
                  </w:divBdr>
                  <w:divsChild>
                    <w:div w:id="1091200634">
                      <w:marLeft w:val="0"/>
                      <w:marRight w:val="0"/>
                      <w:marTop w:val="0"/>
                      <w:marBottom w:val="0"/>
                      <w:divBdr>
                        <w:top w:val="none" w:sz="0" w:space="0" w:color="auto"/>
                        <w:left w:val="none" w:sz="0" w:space="0" w:color="auto"/>
                        <w:bottom w:val="none" w:sz="0" w:space="0" w:color="auto"/>
                        <w:right w:val="none" w:sz="0" w:space="0" w:color="auto"/>
                      </w:divBdr>
                    </w:div>
                  </w:divsChild>
                </w:div>
                <w:div w:id="2051682486">
                  <w:marLeft w:val="0"/>
                  <w:marRight w:val="0"/>
                  <w:marTop w:val="0"/>
                  <w:marBottom w:val="0"/>
                  <w:divBdr>
                    <w:top w:val="none" w:sz="0" w:space="0" w:color="auto"/>
                    <w:left w:val="none" w:sz="0" w:space="0" w:color="auto"/>
                    <w:bottom w:val="none" w:sz="0" w:space="0" w:color="auto"/>
                    <w:right w:val="none" w:sz="0" w:space="0" w:color="auto"/>
                  </w:divBdr>
                  <w:divsChild>
                    <w:div w:id="1695113860">
                      <w:marLeft w:val="0"/>
                      <w:marRight w:val="0"/>
                      <w:marTop w:val="0"/>
                      <w:marBottom w:val="0"/>
                      <w:divBdr>
                        <w:top w:val="none" w:sz="0" w:space="0" w:color="auto"/>
                        <w:left w:val="none" w:sz="0" w:space="0" w:color="auto"/>
                        <w:bottom w:val="none" w:sz="0" w:space="0" w:color="auto"/>
                        <w:right w:val="none" w:sz="0" w:space="0" w:color="auto"/>
                      </w:divBdr>
                    </w:div>
                  </w:divsChild>
                </w:div>
                <w:div w:id="2055494340">
                  <w:marLeft w:val="0"/>
                  <w:marRight w:val="0"/>
                  <w:marTop w:val="0"/>
                  <w:marBottom w:val="0"/>
                  <w:divBdr>
                    <w:top w:val="none" w:sz="0" w:space="0" w:color="auto"/>
                    <w:left w:val="none" w:sz="0" w:space="0" w:color="auto"/>
                    <w:bottom w:val="none" w:sz="0" w:space="0" w:color="auto"/>
                    <w:right w:val="none" w:sz="0" w:space="0" w:color="auto"/>
                  </w:divBdr>
                  <w:divsChild>
                    <w:div w:id="1817992191">
                      <w:marLeft w:val="0"/>
                      <w:marRight w:val="0"/>
                      <w:marTop w:val="0"/>
                      <w:marBottom w:val="0"/>
                      <w:divBdr>
                        <w:top w:val="none" w:sz="0" w:space="0" w:color="auto"/>
                        <w:left w:val="none" w:sz="0" w:space="0" w:color="auto"/>
                        <w:bottom w:val="none" w:sz="0" w:space="0" w:color="auto"/>
                        <w:right w:val="none" w:sz="0" w:space="0" w:color="auto"/>
                      </w:divBdr>
                    </w:div>
                  </w:divsChild>
                </w:div>
                <w:div w:id="2092847332">
                  <w:marLeft w:val="0"/>
                  <w:marRight w:val="0"/>
                  <w:marTop w:val="0"/>
                  <w:marBottom w:val="0"/>
                  <w:divBdr>
                    <w:top w:val="none" w:sz="0" w:space="0" w:color="auto"/>
                    <w:left w:val="none" w:sz="0" w:space="0" w:color="auto"/>
                    <w:bottom w:val="none" w:sz="0" w:space="0" w:color="auto"/>
                    <w:right w:val="none" w:sz="0" w:space="0" w:color="auto"/>
                  </w:divBdr>
                  <w:divsChild>
                    <w:div w:id="452872901">
                      <w:marLeft w:val="0"/>
                      <w:marRight w:val="0"/>
                      <w:marTop w:val="0"/>
                      <w:marBottom w:val="0"/>
                      <w:divBdr>
                        <w:top w:val="none" w:sz="0" w:space="0" w:color="auto"/>
                        <w:left w:val="none" w:sz="0" w:space="0" w:color="auto"/>
                        <w:bottom w:val="none" w:sz="0" w:space="0" w:color="auto"/>
                        <w:right w:val="none" w:sz="0" w:space="0" w:color="auto"/>
                      </w:divBdr>
                    </w:div>
                  </w:divsChild>
                </w:div>
                <w:div w:id="2105808408">
                  <w:marLeft w:val="0"/>
                  <w:marRight w:val="0"/>
                  <w:marTop w:val="0"/>
                  <w:marBottom w:val="0"/>
                  <w:divBdr>
                    <w:top w:val="none" w:sz="0" w:space="0" w:color="auto"/>
                    <w:left w:val="none" w:sz="0" w:space="0" w:color="auto"/>
                    <w:bottom w:val="none" w:sz="0" w:space="0" w:color="auto"/>
                    <w:right w:val="none" w:sz="0" w:space="0" w:color="auto"/>
                  </w:divBdr>
                  <w:divsChild>
                    <w:div w:id="1756396079">
                      <w:marLeft w:val="0"/>
                      <w:marRight w:val="0"/>
                      <w:marTop w:val="0"/>
                      <w:marBottom w:val="0"/>
                      <w:divBdr>
                        <w:top w:val="none" w:sz="0" w:space="0" w:color="auto"/>
                        <w:left w:val="none" w:sz="0" w:space="0" w:color="auto"/>
                        <w:bottom w:val="none" w:sz="0" w:space="0" w:color="auto"/>
                        <w:right w:val="none" w:sz="0" w:space="0" w:color="auto"/>
                      </w:divBdr>
                    </w:div>
                  </w:divsChild>
                </w:div>
                <w:div w:id="2126776962">
                  <w:marLeft w:val="0"/>
                  <w:marRight w:val="0"/>
                  <w:marTop w:val="0"/>
                  <w:marBottom w:val="0"/>
                  <w:divBdr>
                    <w:top w:val="none" w:sz="0" w:space="0" w:color="auto"/>
                    <w:left w:val="none" w:sz="0" w:space="0" w:color="auto"/>
                    <w:bottom w:val="none" w:sz="0" w:space="0" w:color="auto"/>
                    <w:right w:val="none" w:sz="0" w:space="0" w:color="auto"/>
                  </w:divBdr>
                  <w:divsChild>
                    <w:div w:id="1437751973">
                      <w:marLeft w:val="0"/>
                      <w:marRight w:val="0"/>
                      <w:marTop w:val="0"/>
                      <w:marBottom w:val="0"/>
                      <w:divBdr>
                        <w:top w:val="none" w:sz="0" w:space="0" w:color="auto"/>
                        <w:left w:val="none" w:sz="0" w:space="0" w:color="auto"/>
                        <w:bottom w:val="none" w:sz="0" w:space="0" w:color="auto"/>
                        <w:right w:val="none" w:sz="0" w:space="0" w:color="auto"/>
                      </w:divBdr>
                    </w:div>
                  </w:divsChild>
                </w:div>
                <w:div w:id="2136681659">
                  <w:marLeft w:val="0"/>
                  <w:marRight w:val="0"/>
                  <w:marTop w:val="0"/>
                  <w:marBottom w:val="0"/>
                  <w:divBdr>
                    <w:top w:val="none" w:sz="0" w:space="0" w:color="auto"/>
                    <w:left w:val="none" w:sz="0" w:space="0" w:color="auto"/>
                    <w:bottom w:val="none" w:sz="0" w:space="0" w:color="auto"/>
                    <w:right w:val="none" w:sz="0" w:space="0" w:color="auto"/>
                  </w:divBdr>
                  <w:divsChild>
                    <w:div w:id="1487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ay\AppData\Local\Microsoft\Windows\INetCache\Content.Outlook\NUWQHRZ3\Report_SLS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681CA0C1DD4A328DC82FF59DA7C614"/>
        <w:category>
          <w:name w:val="General"/>
          <w:gallery w:val="placeholder"/>
        </w:category>
        <w:types>
          <w:type w:val="bbPlcHdr"/>
        </w:types>
        <w:behaviors>
          <w:behavior w:val="content"/>
        </w:behaviors>
        <w:guid w:val="{A4B83AE6-E21C-48AE-B30A-FFEC30497356}"/>
      </w:docPartPr>
      <w:docPartBody>
        <w:p w:rsidR="003740BF" w:rsidRDefault="00E5255A" w:rsidP="00E5255A">
          <w:pPr>
            <w:pStyle w:val="98681CA0C1DD4A328DC82FF59DA7C614"/>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406F45E74C4B4563BDABDD3AB6729682"/>
        <w:category>
          <w:name w:val="General"/>
          <w:gallery w:val="placeholder"/>
        </w:category>
        <w:types>
          <w:type w:val="bbPlcHdr"/>
        </w:types>
        <w:behaviors>
          <w:behavior w:val="content"/>
        </w:behaviors>
        <w:guid w:val="{071B3EA8-E5E1-4830-96FD-033755CEB9AD}"/>
      </w:docPartPr>
      <w:docPartBody>
        <w:p w:rsidR="003740BF" w:rsidRDefault="00E5255A" w:rsidP="00E5255A">
          <w:pPr>
            <w:pStyle w:val="406F45E74C4B4563BDABDD3AB6729682"/>
          </w:pPr>
          <w:r w:rsidRPr="002450B5">
            <w:rPr>
              <w:rStyle w:val="PlaceholderText"/>
            </w:rPr>
            <w:t>[Subject]</w:t>
          </w:r>
        </w:p>
      </w:docPartBody>
    </w:docPart>
    <w:docPart>
      <w:docPartPr>
        <w:name w:val="66240048B3FD43CAB2FE249275184B95"/>
        <w:category>
          <w:name w:val="General"/>
          <w:gallery w:val="placeholder"/>
        </w:category>
        <w:types>
          <w:type w:val="bbPlcHdr"/>
        </w:types>
        <w:behaviors>
          <w:behavior w:val="content"/>
        </w:behaviors>
        <w:guid w:val="{2AFDFC4A-33DB-4519-847F-20BD15950D8E}"/>
      </w:docPartPr>
      <w:docPartBody>
        <w:p w:rsidR="003740BF" w:rsidRDefault="00E5255A" w:rsidP="00E5255A">
          <w:pPr>
            <w:pStyle w:val="66240048B3FD43CAB2FE249275184B95"/>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0E87D6A8BEFB48BE81DEE5792DA49A5A"/>
        <w:category>
          <w:name w:val="General"/>
          <w:gallery w:val="placeholder"/>
        </w:category>
        <w:types>
          <w:type w:val="bbPlcHdr"/>
        </w:types>
        <w:behaviors>
          <w:behavior w:val="content"/>
        </w:behaviors>
        <w:guid w:val="{4DD00DDF-05D2-48AC-8382-8A769C8B8928}"/>
      </w:docPartPr>
      <w:docPartBody>
        <w:p w:rsidR="003740BF" w:rsidRDefault="00E5255A" w:rsidP="00E5255A">
          <w:pPr>
            <w:pStyle w:val="0E87D6A8BEFB48BE81DEE5792DA49A5A"/>
          </w:pPr>
          <w:r w:rsidRPr="002450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5A"/>
    <w:rsid w:val="000D3C31"/>
    <w:rsid w:val="002E767F"/>
    <w:rsid w:val="003740BF"/>
    <w:rsid w:val="00395375"/>
    <w:rsid w:val="004D3E4D"/>
    <w:rsid w:val="004F66F7"/>
    <w:rsid w:val="00840A12"/>
    <w:rsid w:val="00851BA6"/>
    <w:rsid w:val="008C2878"/>
    <w:rsid w:val="00904223"/>
    <w:rsid w:val="0095230D"/>
    <w:rsid w:val="00A05286"/>
    <w:rsid w:val="00B1191C"/>
    <w:rsid w:val="00B41639"/>
    <w:rsid w:val="00E5255A"/>
    <w:rsid w:val="00EA6A22"/>
    <w:rsid w:val="00EE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1"/>
    <w:semiHidden/>
    <w:rsid w:val="00E5255A"/>
    <w:rPr>
      <w:rFonts w:asciiTheme="minorHAnsi" w:hAnsiTheme="minorHAnsi" w:cstheme="minorHAnsi"/>
      <w:color w:val="808080"/>
    </w:rPr>
  </w:style>
  <w:style w:type="paragraph" w:customStyle="1" w:styleId="98681CA0C1DD4A328DC82FF59DA7C614">
    <w:name w:val="98681CA0C1DD4A328DC82FF59DA7C614"/>
    <w:rsid w:val="00E5255A"/>
  </w:style>
  <w:style w:type="paragraph" w:customStyle="1" w:styleId="406F45E74C4B4563BDABDD3AB6729682">
    <w:name w:val="406F45E74C4B4563BDABDD3AB6729682"/>
    <w:rsid w:val="00E5255A"/>
  </w:style>
  <w:style w:type="paragraph" w:customStyle="1" w:styleId="AC69A1EE5A8A4F5F8D0F2F7701347281">
    <w:name w:val="AC69A1EE5A8A4F5F8D0F2F7701347281"/>
    <w:rsid w:val="00E5255A"/>
  </w:style>
  <w:style w:type="paragraph" w:customStyle="1" w:styleId="66240048B3FD43CAB2FE249275184B95">
    <w:name w:val="66240048B3FD43CAB2FE249275184B95"/>
    <w:rsid w:val="00E5255A"/>
  </w:style>
  <w:style w:type="paragraph" w:customStyle="1" w:styleId="0E87D6A8BEFB48BE81DEE5792DA49A5A">
    <w:name w:val="0E87D6A8BEFB48BE81DEE5792DA49A5A"/>
    <w:rsid w:val="00E5255A"/>
  </w:style>
  <w:style w:type="paragraph" w:customStyle="1" w:styleId="4CF8C8177A8647CCB6C792B4ED258280">
    <w:name w:val="4CF8C8177A8647CCB6C792B4ED258280"/>
    <w:rsid w:val="00E5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LSA Colours">
      <a:dk1>
        <a:srgbClr val="000000"/>
      </a:dk1>
      <a:lt1>
        <a:srgbClr val="FFFFFF"/>
      </a:lt1>
      <a:dk2>
        <a:srgbClr val="FFD520"/>
      </a:dk2>
      <a:lt2>
        <a:srgbClr val="ED1C2E"/>
      </a:lt2>
      <a:accent1>
        <a:srgbClr val="FFFABC"/>
      </a:accent1>
      <a:accent2>
        <a:srgbClr val="FFE35B"/>
      </a:accent2>
      <a:accent3>
        <a:srgbClr val="FEBE1B"/>
      </a:accent3>
      <a:accent4>
        <a:srgbClr val="EE7525"/>
      </a:accent4>
      <a:accent5>
        <a:srgbClr val="DE4123"/>
      </a:accent5>
      <a:accent6>
        <a:srgbClr val="B81E23"/>
      </a:accent6>
      <a:hlink>
        <a:srgbClr val="FFE35B"/>
      </a:hlink>
      <a:folHlink>
        <a:srgbClr val="FFE35B"/>
      </a:folHlink>
    </a:clrScheme>
    <a:fontScheme name="SL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LSA Graph 1">
      <a:srgbClr val="FFF197"/>
    </a:custClr>
    <a:custClr name="SLSA Graph 2">
      <a:srgbClr val="FFE35B"/>
    </a:custClr>
    <a:custClr name="SLSA Graph 3">
      <a:srgbClr val="FFD525"/>
    </a:custClr>
    <a:custClr name="SLSA Graph 4">
      <a:srgbClr val="FEBE1B"/>
    </a:custClr>
    <a:custClr name="SLSA Graph 5">
      <a:srgbClr val="F39D1B"/>
    </a:custClr>
    <a:custClr name="SLSA Graph 6">
      <a:srgbClr val="EE7525"/>
    </a:custClr>
    <a:custClr name="SLSA Graph 7">
      <a:srgbClr val="ED5422"/>
    </a:custClr>
    <a:custClr name="SLSA Graph 8">
      <a:srgbClr val="DE4123"/>
    </a:custClr>
    <a:custClr name="SLSA Graph 9">
      <a:srgbClr val="C82F21"/>
    </a:custClr>
    <a:custClr name="SLSA Graph 10">
      <a:srgbClr val="B81E2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65987CEBBA0F4794E47949A7E4DC9B" ma:contentTypeVersion="13" ma:contentTypeDescription="Create a new document." ma:contentTypeScope="" ma:versionID="19295a514a158ae304e6ae2b05c812cf">
  <xsd:schema xmlns:xsd="http://www.w3.org/2001/XMLSchema" xmlns:xs="http://www.w3.org/2001/XMLSchema" xmlns:p="http://schemas.microsoft.com/office/2006/metadata/properties" xmlns:ns3="ca4da2dd-86b3-46bd-949b-f807cb0c87ec" xmlns:ns4="7dee3a21-67cf-4a81-b8f8-c450aa2a3aa6" targetNamespace="http://schemas.microsoft.com/office/2006/metadata/properties" ma:root="true" ma:fieldsID="d8888b77b6de899cb2bf0830755efc5b" ns3:_="" ns4:_="">
    <xsd:import namespace="ca4da2dd-86b3-46bd-949b-f807cb0c87ec"/>
    <xsd:import namespace="7dee3a21-67cf-4a81-b8f8-c450aa2a3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da2dd-86b3-46bd-949b-f807cb0c8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e3a21-67cf-4a81-b8f8-c450aa2a3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151FC-5892-4BA9-8679-B8E62316EE1E}">
  <ds:schemaRefs>
    <ds:schemaRef ds:uri="http://schemas.openxmlformats.org/officeDocument/2006/bibliography"/>
  </ds:schemaRefs>
</ds:datastoreItem>
</file>

<file path=customXml/itemProps2.xml><?xml version="1.0" encoding="utf-8"?>
<ds:datastoreItem xmlns:ds="http://schemas.openxmlformats.org/officeDocument/2006/customXml" ds:itemID="{B1A3D1EC-5A8D-4DBC-ABD5-318BD68C71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7793B-0982-4715-9BFB-7F163BB4F2F3}">
  <ds:schemaRefs>
    <ds:schemaRef ds:uri="http://schemas.microsoft.com/sharepoint/v3/contenttype/forms"/>
  </ds:schemaRefs>
</ds:datastoreItem>
</file>

<file path=customXml/itemProps4.xml><?xml version="1.0" encoding="utf-8"?>
<ds:datastoreItem xmlns:ds="http://schemas.openxmlformats.org/officeDocument/2006/customXml" ds:itemID="{5663F50A-33B1-47AD-AAEE-D23980DA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da2dd-86b3-46bd-949b-f807cb0c87ec"/>
    <ds:schemaRef ds:uri="7dee3a21-67cf-4a81-b8f8-c450aa2a3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Report_SLSA</Template>
  <TotalTime>5</TotalTime>
  <Pages>1</Pages>
  <Words>320</Words>
  <Characters>1826</Characters>
  <Application>Microsoft Office Word</Application>
  <DocSecurity>0</DocSecurity>
  <Lines>15</Lines>
  <Paragraphs>4</Paragraphs>
  <ScaleCrop>false</ScaleCrop>
  <Company>Surf Life Saving Association</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Priorities</dc:title>
  <dc:subject>Club Captain</dc:subject>
  <dc:creator>Hayley Jay</dc:creator>
  <cp:keywords/>
  <cp:lastModifiedBy>Hayley Jay</cp:lastModifiedBy>
  <cp:revision>12</cp:revision>
  <cp:lastPrinted>2020-07-15T10:45:00Z</cp:lastPrinted>
  <dcterms:created xsi:type="dcterms:W3CDTF">2020-07-15T10:44:00Z</dcterms:created>
  <dcterms:modified xsi:type="dcterms:W3CDTF">2020-08-24T04:33:00Z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VerCheck</vt:lpwstr>
  </property>
  <property fmtid="{D5CDD505-2E9C-101B-9397-08002B2CF9AE}" pid="3" name="ContentTypeId">
    <vt:lpwstr>0x0101006865987CEBBA0F4794E47949A7E4DC9B</vt:lpwstr>
  </property>
</Properties>
</file>